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EC" w:rsidRPr="00BE2A33" w:rsidRDefault="00260DE5" w:rsidP="005C0DDC">
      <w:pPr>
        <w:framePr w:w="4319" w:h="965" w:hSpace="187" w:vSpace="187" w:wrap="notBeside" w:vAnchor="page" w:hAnchor="page" w:x="7275" w:y="905" w:anchorLock="1"/>
        <w:rPr>
          <w:b/>
          <w:i/>
        </w:rPr>
      </w:pPr>
      <w:bookmarkStart w:id="0" w:name="_MON_1360651206"/>
      <w:bookmarkStart w:id="1" w:name="_MON_1141843818"/>
      <w:bookmarkEnd w:id="0"/>
      <w:bookmarkEnd w:id="1"/>
      <w:r>
        <w:rPr>
          <w:vertAlign w:val="subscript"/>
        </w:rPr>
        <w:t xml:space="preserve"> </w:t>
      </w:r>
      <w:r w:rsidR="00014319">
        <w:rPr>
          <w:vertAlign w:val="subscript"/>
        </w:rPr>
        <w:t xml:space="preserve">  </w:t>
      </w:r>
      <w:bookmarkStart w:id="2" w:name="_MON_1316086119"/>
      <w:bookmarkEnd w:id="2"/>
      <w:r w:rsidR="004462EC" w:rsidRPr="00282163">
        <w:rPr>
          <w:vertAlign w:val="subscript"/>
        </w:rPr>
        <w:object w:dxaOrig="7216" w:dyaOrig="3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81pt" o:ole="" fillcolor="window">
            <v:imagedata r:id="rId8" o:title="" croptop="36111f" cropright="25745f"/>
          </v:shape>
          <o:OLEObject Type="Embed" ProgID="Word.Picture.8" ShapeID="_x0000_i1025" DrawAspect="Content" ObjectID="_1520591324" r:id="rId9"/>
        </w:object>
      </w:r>
      <w:r w:rsidR="004462EC" w:rsidRPr="005C0DDC">
        <w:rPr>
          <w:b/>
          <w:i/>
          <w:sz w:val="24"/>
          <w:szCs w:val="24"/>
        </w:rPr>
        <w:t>Postbus 44, 4660 AA Halsteren</w:t>
      </w:r>
      <w:r w:rsidR="00177A0C">
        <w:rPr>
          <w:rFonts w:ascii="Arial" w:hAnsi="Arial"/>
          <w:i/>
          <w:color w:val="000000"/>
          <w:sz w:val="20"/>
          <w:lang w:val="fr-FR"/>
        </w:rPr>
        <w:t xml:space="preserve"> </w:t>
      </w:r>
      <w:r w:rsidR="004462EC" w:rsidRPr="004B4ED8">
        <w:rPr>
          <w:rFonts w:ascii="Arial" w:hAnsi="Arial"/>
          <w:i/>
          <w:color w:val="000000"/>
          <w:sz w:val="20"/>
          <w:lang w:val="fr-FR"/>
        </w:rPr>
        <w:br/>
      </w:r>
      <w:r w:rsidR="004462EC" w:rsidRPr="00177A0C">
        <w:rPr>
          <w:rFonts w:ascii="Arial" w:hAnsi="Arial"/>
          <w:i/>
          <w:color w:val="000000"/>
          <w:sz w:val="20"/>
          <w:lang w:val="fr-FR"/>
        </w:rPr>
        <w:t>E-mail</w:t>
      </w:r>
      <w:r w:rsidR="005C0DDC" w:rsidRPr="00177A0C">
        <w:rPr>
          <w:rFonts w:ascii="Arial" w:hAnsi="Arial"/>
          <w:i/>
          <w:color w:val="000000"/>
          <w:sz w:val="20"/>
          <w:lang w:val="fr-FR"/>
        </w:rPr>
        <w:t xml:space="preserve">  </w:t>
      </w:r>
      <w:r w:rsidR="004462EC" w:rsidRPr="00177A0C">
        <w:rPr>
          <w:rFonts w:ascii="Arial" w:hAnsi="Arial"/>
          <w:i/>
          <w:color w:val="000000"/>
          <w:sz w:val="20"/>
          <w:lang w:val="fr-FR"/>
        </w:rPr>
        <w:tab/>
        <w:t xml:space="preserve">:      </w:t>
      </w:r>
      <w:hyperlink r:id="rId10" w:history="1">
        <w:r w:rsidR="00626A38">
          <w:rPr>
            <w:rStyle w:val="Hyperlink"/>
            <w:rFonts w:ascii="Arial" w:hAnsi="Arial"/>
            <w:i/>
            <w:sz w:val="20"/>
            <w:lang w:val="fr-FR"/>
          </w:rPr>
          <w:t>Dorpsraad</w:t>
        </w:r>
        <w:r w:rsidR="00182FAA" w:rsidRPr="00441BC6">
          <w:rPr>
            <w:rStyle w:val="Hyperlink"/>
            <w:rFonts w:ascii="Arial" w:hAnsi="Arial"/>
            <w:i/>
            <w:sz w:val="20"/>
            <w:lang w:val="fr-FR"/>
          </w:rPr>
          <w:t>halsteren@gmail.com</w:t>
        </w:r>
      </w:hyperlink>
    </w:p>
    <w:p w:rsidR="004462EC" w:rsidRPr="005C0DDC" w:rsidRDefault="005C0DDC" w:rsidP="005C0DDC">
      <w:pPr>
        <w:framePr w:w="4319" w:h="965" w:hSpace="187" w:vSpace="187" w:wrap="notBeside" w:vAnchor="page" w:hAnchor="page" w:x="7275" w:y="905" w:anchorLock="1"/>
        <w:rPr>
          <w:rFonts w:ascii="Arial" w:hAnsi="Arial"/>
          <w:b/>
          <w:i/>
          <w:color w:val="000000"/>
          <w:sz w:val="20"/>
        </w:rPr>
      </w:pPr>
      <w:r>
        <w:rPr>
          <w:rFonts w:ascii="Arial" w:hAnsi="Arial"/>
          <w:i/>
          <w:color w:val="000000"/>
          <w:sz w:val="20"/>
        </w:rPr>
        <w:t>Website</w:t>
      </w:r>
      <w:r w:rsidR="004462EC" w:rsidRPr="005C0DDC">
        <w:rPr>
          <w:rFonts w:ascii="Arial" w:hAnsi="Arial"/>
          <w:i/>
          <w:color w:val="000000"/>
          <w:sz w:val="20"/>
        </w:rPr>
        <w:t xml:space="preserve">:      </w:t>
      </w:r>
      <w:hyperlink r:id="rId11" w:history="1">
        <w:r w:rsidR="004462EC" w:rsidRPr="007158DE">
          <w:rPr>
            <w:rStyle w:val="Hyperlink"/>
            <w:rFonts w:ascii="Arial" w:hAnsi="Arial"/>
            <w:i/>
            <w:color w:val="FF0000"/>
            <w:sz w:val="20"/>
          </w:rPr>
          <w:t>www.</w:t>
        </w:r>
        <w:r w:rsidR="00626A38">
          <w:rPr>
            <w:rStyle w:val="Hyperlink"/>
            <w:rFonts w:ascii="Arial" w:hAnsi="Arial"/>
            <w:i/>
            <w:color w:val="FF0000"/>
            <w:sz w:val="20"/>
          </w:rPr>
          <w:t>Dorpsraad</w:t>
        </w:r>
        <w:r w:rsidR="004462EC" w:rsidRPr="007158DE">
          <w:rPr>
            <w:rStyle w:val="Hyperlink"/>
            <w:rFonts w:ascii="Arial" w:hAnsi="Arial"/>
            <w:i/>
            <w:color w:val="FF0000"/>
            <w:sz w:val="20"/>
          </w:rPr>
          <w:t>halsteren.nl</w:t>
        </w:r>
      </w:hyperlink>
    </w:p>
    <w:p w:rsidR="004462EC" w:rsidRDefault="004462EC" w:rsidP="005C0DDC">
      <w:pPr>
        <w:pStyle w:val="Adresafzender"/>
        <w:framePr w:w="4319" w:wrap="notBeside" w:hAnchor="page" w:x="7275" w:y="905"/>
        <w:rPr>
          <w:b/>
          <w:sz w:val="20"/>
        </w:rPr>
      </w:pPr>
    </w:p>
    <w:p w:rsidR="00C71C06" w:rsidRDefault="00C71C06" w:rsidP="00C71C06">
      <w:pPr>
        <w:jc w:val="center"/>
        <w:rPr>
          <w:b/>
          <w:i/>
          <w:sz w:val="28"/>
          <w:szCs w:val="28"/>
          <w:u w:val="single"/>
        </w:rPr>
      </w:pPr>
      <w:r>
        <w:rPr>
          <w:b/>
          <w:i/>
          <w:sz w:val="28"/>
          <w:szCs w:val="28"/>
          <w:u w:val="single"/>
        </w:rPr>
        <w:t>JAARVERSLAG 201</w:t>
      </w:r>
      <w:r w:rsidR="00AB3D17">
        <w:rPr>
          <w:b/>
          <w:i/>
          <w:sz w:val="28"/>
          <w:szCs w:val="28"/>
          <w:u w:val="single"/>
        </w:rPr>
        <w:t>5</w:t>
      </w:r>
      <w:r>
        <w:rPr>
          <w:b/>
          <w:i/>
          <w:sz w:val="28"/>
          <w:szCs w:val="28"/>
          <w:u w:val="single"/>
        </w:rPr>
        <w:t xml:space="preserve"> </w:t>
      </w:r>
    </w:p>
    <w:p w:rsidR="00C71C06" w:rsidRDefault="00C71C06" w:rsidP="00C71C06">
      <w:pPr>
        <w:rPr>
          <w:szCs w:val="22"/>
        </w:rPr>
      </w:pPr>
    </w:p>
    <w:p w:rsidR="00C71C06" w:rsidRPr="003A6D47" w:rsidRDefault="00F47494" w:rsidP="00C71C06">
      <w:pPr>
        <w:rPr>
          <w:b/>
          <w:sz w:val="24"/>
          <w:szCs w:val="24"/>
        </w:rPr>
      </w:pPr>
      <w:r w:rsidRPr="003A6D47">
        <w:rPr>
          <w:b/>
          <w:sz w:val="24"/>
          <w:szCs w:val="24"/>
        </w:rPr>
        <w:t xml:space="preserve">Samenstelling </w:t>
      </w:r>
      <w:r w:rsidR="00C71C06" w:rsidRPr="003A6D47">
        <w:rPr>
          <w:b/>
          <w:sz w:val="24"/>
          <w:szCs w:val="24"/>
        </w:rPr>
        <w:t xml:space="preserve">Stichting </w:t>
      </w:r>
      <w:r w:rsidR="00626A38">
        <w:rPr>
          <w:b/>
          <w:sz w:val="24"/>
          <w:szCs w:val="24"/>
        </w:rPr>
        <w:t>Dorpsraad</w:t>
      </w:r>
      <w:r w:rsidR="00C71C06" w:rsidRPr="003A6D47">
        <w:rPr>
          <w:b/>
          <w:sz w:val="24"/>
          <w:szCs w:val="24"/>
        </w:rPr>
        <w:t xml:space="preserve"> Halsteren</w:t>
      </w:r>
    </w:p>
    <w:p w:rsidR="00562351" w:rsidRPr="003A6D47" w:rsidRDefault="00562351" w:rsidP="00C71C06">
      <w:pPr>
        <w:rPr>
          <w:b/>
          <w:sz w:val="24"/>
          <w:szCs w:val="24"/>
        </w:rPr>
      </w:pPr>
    </w:p>
    <w:p w:rsidR="006A4072" w:rsidRDefault="006A4072" w:rsidP="00C71C06">
      <w:pPr>
        <w:rPr>
          <w:sz w:val="24"/>
          <w:szCs w:val="24"/>
        </w:rPr>
      </w:pPr>
      <w:r w:rsidRPr="003A6D47">
        <w:rPr>
          <w:sz w:val="24"/>
          <w:szCs w:val="24"/>
        </w:rPr>
        <w:t>P</w:t>
      </w:r>
      <w:r w:rsidR="00F91DFA">
        <w:rPr>
          <w:sz w:val="24"/>
          <w:szCs w:val="24"/>
        </w:rPr>
        <w:t>er 1 januari 201</w:t>
      </w:r>
      <w:r w:rsidR="00AB3D17">
        <w:rPr>
          <w:sz w:val="24"/>
          <w:szCs w:val="24"/>
        </w:rPr>
        <w:t>5</w:t>
      </w:r>
      <w:r w:rsidR="00C71C06" w:rsidRPr="003A6D47">
        <w:rPr>
          <w:sz w:val="24"/>
          <w:szCs w:val="24"/>
        </w:rPr>
        <w:t xml:space="preserve">: </w:t>
      </w:r>
      <w:r w:rsidRPr="003A6D47">
        <w:rPr>
          <w:sz w:val="24"/>
          <w:szCs w:val="24"/>
        </w:rPr>
        <w:t xml:space="preserve">maakten </w:t>
      </w:r>
      <w:r w:rsidR="00BC5A48">
        <w:rPr>
          <w:sz w:val="24"/>
          <w:szCs w:val="24"/>
        </w:rPr>
        <w:t>1</w:t>
      </w:r>
      <w:r w:rsidR="00AB3D17">
        <w:rPr>
          <w:sz w:val="24"/>
          <w:szCs w:val="24"/>
        </w:rPr>
        <w:t>3</w:t>
      </w:r>
      <w:r w:rsidR="00C71C06" w:rsidRPr="003A6D47">
        <w:rPr>
          <w:sz w:val="24"/>
          <w:szCs w:val="24"/>
        </w:rPr>
        <w:t xml:space="preserve"> personen</w:t>
      </w:r>
      <w:r w:rsidRPr="003A6D47">
        <w:rPr>
          <w:sz w:val="24"/>
          <w:szCs w:val="24"/>
        </w:rPr>
        <w:t xml:space="preserve"> deel uit van de Stichting</w:t>
      </w:r>
      <w:r w:rsidR="00581402">
        <w:rPr>
          <w:sz w:val="24"/>
          <w:szCs w:val="24"/>
        </w:rPr>
        <w:t xml:space="preserve">. </w:t>
      </w:r>
    </w:p>
    <w:p w:rsidR="00AB3D17" w:rsidRPr="003A6D47" w:rsidRDefault="00AB3D17" w:rsidP="00C71C06">
      <w:pPr>
        <w:rPr>
          <w:sz w:val="24"/>
          <w:szCs w:val="24"/>
        </w:rPr>
      </w:pPr>
    </w:p>
    <w:p w:rsidR="00562351" w:rsidRDefault="00F47494" w:rsidP="00C71C06">
      <w:pPr>
        <w:rPr>
          <w:sz w:val="24"/>
          <w:szCs w:val="24"/>
        </w:rPr>
      </w:pPr>
      <w:r w:rsidRPr="003A6D47">
        <w:rPr>
          <w:sz w:val="24"/>
          <w:szCs w:val="24"/>
        </w:rPr>
        <w:t xml:space="preserve">In </w:t>
      </w:r>
      <w:r w:rsidR="006A4072" w:rsidRPr="003A6D47">
        <w:rPr>
          <w:sz w:val="24"/>
          <w:szCs w:val="24"/>
        </w:rPr>
        <w:t xml:space="preserve">de loop van </w:t>
      </w:r>
      <w:r w:rsidR="00581402">
        <w:rPr>
          <w:sz w:val="24"/>
          <w:szCs w:val="24"/>
        </w:rPr>
        <w:t>201</w:t>
      </w:r>
      <w:r w:rsidR="00AB3D17">
        <w:rPr>
          <w:sz w:val="24"/>
          <w:szCs w:val="24"/>
        </w:rPr>
        <w:t>5</w:t>
      </w:r>
      <w:r w:rsidR="003C0D6E">
        <w:rPr>
          <w:sz w:val="24"/>
          <w:szCs w:val="24"/>
        </w:rPr>
        <w:t xml:space="preserve"> </w:t>
      </w:r>
      <w:r w:rsidR="004B0131" w:rsidRPr="003A6D47">
        <w:rPr>
          <w:sz w:val="24"/>
          <w:szCs w:val="24"/>
        </w:rPr>
        <w:t xml:space="preserve"> </w:t>
      </w:r>
      <w:r w:rsidR="00AB3D17">
        <w:rPr>
          <w:sz w:val="24"/>
          <w:szCs w:val="24"/>
        </w:rPr>
        <w:t>is er 1</w:t>
      </w:r>
      <w:r w:rsidR="006C6AE6">
        <w:rPr>
          <w:sz w:val="24"/>
          <w:szCs w:val="24"/>
        </w:rPr>
        <w:t xml:space="preserve"> l</w:t>
      </w:r>
      <w:r w:rsidR="00AB3D17">
        <w:rPr>
          <w:sz w:val="24"/>
          <w:szCs w:val="24"/>
        </w:rPr>
        <w:t>i</w:t>
      </w:r>
      <w:r w:rsidR="006C6AE6">
        <w:rPr>
          <w:sz w:val="24"/>
          <w:szCs w:val="24"/>
        </w:rPr>
        <w:t>d</w:t>
      </w:r>
      <w:r w:rsidR="00AB3D17">
        <w:rPr>
          <w:sz w:val="24"/>
          <w:szCs w:val="24"/>
        </w:rPr>
        <w:t xml:space="preserve"> </w:t>
      </w:r>
      <w:r w:rsidR="006C6AE6">
        <w:rPr>
          <w:sz w:val="24"/>
          <w:szCs w:val="24"/>
        </w:rPr>
        <w:t>toegetreden, t</w:t>
      </w:r>
      <w:r w:rsidR="005B545D">
        <w:rPr>
          <w:sz w:val="24"/>
          <w:szCs w:val="24"/>
        </w:rPr>
        <w:t xml:space="preserve">e weten </w:t>
      </w:r>
      <w:r w:rsidR="00620AE9">
        <w:rPr>
          <w:sz w:val="24"/>
          <w:szCs w:val="24"/>
        </w:rPr>
        <w:t>Ronald Riteco.</w:t>
      </w:r>
    </w:p>
    <w:p w:rsidR="00620AE9" w:rsidRDefault="00620AE9" w:rsidP="00C71C06">
      <w:pPr>
        <w:rPr>
          <w:sz w:val="24"/>
          <w:szCs w:val="24"/>
        </w:rPr>
      </w:pPr>
      <w:r w:rsidRPr="00620AE9">
        <w:rPr>
          <w:sz w:val="24"/>
          <w:szCs w:val="24"/>
        </w:rPr>
        <w:t>Cora Hoogcarspel is per 1 oktober gestopt als lid van de Dorpsraad omdat dit niet langer te combineren was met andere werkzaamheden.</w:t>
      </w:r>
    </w:p>
    <w:p w:rsidR="00AB3D17" w:rsidRPr="003A6D47" w:rsidRDefault="00AB3D17" w:rsidP="00C71C06">
      <w:pPr>
        <w:rPr>
          <w:sz w:val="24"/>
          <w:szCs w:val="24"/>
        </w:rPr>
      </w:pPr>
    </w:p>
    <w:p w:rsidR="00F47494" w:rsidRPr="003A6D47" w:rsidRDefault="00C71C06" w:rsidP="00C71C06">
      <w:pPr>
        <w:rPr>
          <w:sz w:val="24"/>
          <w:szCs w:val="24"/>
        </w:rPr>
      </w:pPr>
      <w:r w:rsidRPr="003A6D47">
        <w:rPr>
          <w:sz w:val="24"/>
          <w:szCs w:val="24"/>
        </w:rPr>
        <w:t>Per 31 december 201</w:t>
      </w:r>
      <w:r w:rsidR="00620AE9">
        <w:rPr>
          <w:sz w:val="24"/>
          <w:szCs w:val="24"/>
        </w:rPr>
        <w:t>5</w:t>
      </w:r>
      <w:r w:rsidR="00562351" w:rsidRPr="003A6D47">
        <w:rPr>
          <w:sz w:val="24"/>
          <w:szCs w:val="24"/>
        </w:rPr>
        <w:t xml:space="preserve"> bestond de Stichting uit </w:t>
      </w:r>
      <w:r w:rsidR="00F47494" w:rsidRPr="003A6D47">
        <w:rPr>
          <w:sz w:val="24"/>
          <w:szCs w:val="24"/>
        </w:rPr>
        <w:t>1</w:t>
      </w:r>
      <w:r w:rsidR="00ED178D">
        <w:rPr>
          <w:sz w:val="24"/>
          <w:szCs w:val="24"/>
        </w:rPr>
        <w:t>3</w:t>
      </w:r>
      <w:r w:rsidRPr="003A6D47">
        <w:rPr>
          <w:sz w:val="24"/>
          <w:szCs w:val="24"/>
        </w:rPr>
        <w:t xml:space="preserve"> personen</w:t>
      </w:r>
      <w:r w:rsidR="00F47494" w:rsidRPr="003A6D47">
        <w:rPr>
          <w:sz w:val="24"/>
          <w:szCs w:val="24"/>
        </w:rPr>
        <w:t>, t.w.</w:t>
      </w:r>
    </w:p>
    <w:p w:rsidR="00562351" w:rsidRPr="003A6D47" w:rsidRDefault="00C76AD9" w:rsidP="00501703">
      <w:pPr>
        <w:rPr>
          <w:sz w:val="24"/>
          <w:szCs w:val="24"/>
        </w:rPr>
      </w:pPr>
      <w:r>
        <w:rPr>
          <w:sz w:val="24"/>
          <w:szCs w:val="24"/>
        </w:rPr>
        <w:t xml:space="preserve">     </w:t>
      </w:r>
      <w:r w:rsidR="00562351" w:rsidRPr="00AF2FD9">
        <w:rPr>
          <w:sz w:val="24"/>
          <w:szCs w:val="24"/>
          <w:u w:val="single"/>
        </w:rPr>
        <w:t>Bestuur</w:t>
      </w:r>
      <w:r w:rsidR="00562351" w:rsidRPr="003A6D47">
        <w:rPr>
          <w:sz w:val="24"/>
          <w:szCs w:val="24"/>
        </w:rPr>
        <w:t xml:space="preserve">:  </w:t>
      </w:r>
      <w:r w:rsidR="00501703">
        <w:rPr>
          <w:sz w:val="24"/>
          <w:szCs w:val="24"/>
        </w:rPr>
        <w:t xml:space="preserve">     </w:t>
      </w:r>
      <w:r w:rsidR="00562351" w:rsidRPr="003A6D47">
        <w:rPr>
          <w:sz w:val="24"/>
          <w:szCs w:val="24"/>
        </w:rPr>
        <w:t>Geert Baartmans</w:t>
      </w:r>
      <w:r w:rsidR="00562351" w:rsidRPr="003A6D47">
        <w:rPr>
          <w:sz w:val="24"/>
          <w:szCs w:val="24"/>
        </w:rPr>
        <w:tab/>
      </w:r>
      <w:r w:rsidR="00AB3D17">
        <w:rPr>
          <w:sz w:val="24"/>
          <w:szCs w:val="24"/>
        </w:rPr>
        <w:tab/>
      </w:r>
      <w:r w:rsidR="00562351" w:rsidRPr="003A6D47">
        <w:rPr>
          <w:sz w:val="24"/>
          <w:szCs w:val="24"/>
        </w:rPr>
        <w:t>voorzitter</w:t>
      </w:r>
      <w:r w:rsidR="007F47F7" w:rsidRPr="003A6D47">
        <w:rPr>
          <w:sz w:val="24"/>
          <w:szCs w:val="24"/>
        </w:rPr>
        <w:tab/>
        <w:t xml:space="preserve">    (wijk de Schans)</w:t>
      </w:r>
    </w:p>
    <w:p w:rsidR="00562351" w:rsidRPr="003A6D47" w:rsidRDefault="00562351" w:rsidP="00C71C06">
      <w:pPr>
        <w:rPr>
          <w:sz w:val="24"/>
          <w:szCs w:val="24"/>
        </w:rPr>
      </w:pPr>
      <w:r w:rsidRPr="003A6D47">
        <w:rPr>
          <w:sz w:val="24"/>
          <w:szCs w:val="24"/>
        </w:rPr>
        <w:tab/>
      </w:r>
      <w:r w:rsidRPr="003A6D47">
        <w:rPr>
          <w:sz w:val="24"/>
          <w:szCs w:val="24"/>
        </w:rPr>
        <w:tab/>
        <w:t xml:space="preserve">   Wim Stassen</w:t>
      </w:r>
      <w:r w:rsidRPr="003A6D47">
        <w:rPr>
          <w:sz w:val="24"/>
          <w:szCs w:val="24"/>
        </w:rPr>
        <w:tab/>
      </w:r>
      <w:r w:rsidR="00501703">
        <w:rPr>
          <w:sz w:val="24"/>
          <w:szCs w:val="24"/>
        </w:rPr>
        <w:tab/>
      </w:r>
      <w:r w:rsidRPr="003A6D47">
        <w:rPr>
          <w:sz w:val="24"/>
          <w:szCs w:val="24"/>
        </w:rPr>
        <w:t>vicevoorzitter</w:t>
      </w:r>
      <w:r w:rsidR="007F47F7" w:rsidRPr="003A6D47">
        <w:rPr>
          <w:sz w:val="24"/>
          <w:szCs w:val="24"/>
        </w:rPr>
        <w:tab/>
        <w:t xml:space="preserve">     (wijk de Schans)</w:t>
      </w:r>
    </w:p>
    <w:p w:rsidR="00562351" w:rsidRPr="003A6D47" w:rsidRDefault="00562351" w:rsidP="00C71C06">
      <w:pPr>
        <w:rPr>
          <w:sz w:val="24"/>
          <w:szCs w:val="24"/>
        </w:rPr>
      </w:pPr>
      <w:r w:rsidRPr="003A6D47">
        <w:rPr>
          <w:sz w:val="24"/>
          <w:szCs w:val="24"/>
        </w:rPr>
        <w:tab/>
      </w:r>
      <w:r w:rsidRPr="003A6D47">
        <w:rPr>
          <w:sz w:val="24"/>
          <w:szCs w:val="24"/>
        </w:rPr>
        <w:tab/>
        <w:t xml:space="preserve">   Wim Nout</w:t>
      </w:r>
      <w:r w:rsidRPr="003A6D47">
        <w:rPr>
          <w:sz w:val="24"/>
          <w:szCs w:val="24"/>
        </w:rPr>
        <w:tab/>
      </w:r>
      <w:r w:rsidRPr="003A6D47">
        <w:rPr>
          <w:sz w:val="24"/>
          <w:szCs w:val="24"/>
        </w:rPr>
        <w:tab/>
      </w:r>
      <w:r w:rsidR="00AB3D17">
        <w:rPr>
          <w:sz w:val="24"/>
          <w:szCs w:val="24"/>
        </w:rPr>
        <w:tab/>
      </w:r>
      <w:r w:rsidRPr="003A6D47">
        <w:rPr>
          <w:sz w:val="24"/>
          <w:szCs w:val="24"/>
        </w:rPr>
        <w:t>penningmeester</w:t>
      </w:r>
      <w:r w:rsidR="00B50EB6" w:rsidRPr="003A6D47">
        <w:rPr>
          <w:sz w:val="24"/>
          <w:szCs w:val="24"/>
        </w:rPr>
        <w:t xml:space="preserve">    (wijk </w:t>
      </w:r>
      <w:r w:rsidR="00FD6B75" w:rsidRPr="003A6D47">
        <w:rPr>
          <w:sz w:val="24"/>
          <w:szCs w:val="24"/>
        </w:rPr>
        <w:t>de Rode Schouw)</w:t>
      </w:r>
      <w:r w:rsidR="00B50EB6" w:rsidRPr="003A6D47">
        <w:rPr>
          <w:sz w:val="24"/>
          <w:szCs w:val="24"/>
        </w:rPr>
        <w:t xml:space="preserve"> </w:t>
      </w:r>
    </w:p>
    <w:p w:rsidR="00562351" w:rsidRDefault="00562351" w:rsidP="00C71C06">
      <w:pPr>
        <w:rPr>
          <w:sz w:val="24"/>
          <w:szCs w:val="24"/>
        </w:rPr>
      </w:pPr>
      <w:r w:rsidRPr="003A6D47">
        <w:rPr>
          <w:sz w:val="24"/>
          <w:szCs w:val="24"/>
        </w:rPr>
        <w:tab/>
      </w:r>
      <w:r w:rsidRPr="003A6D47">
        <w:rPr>
          <w:sz w:val="24"/>
          <w:szCs w:val="24"/>
        </w:rPr>
        <w:tab/>
      </w:r>
      <w:r w:rsidR="00620AE9">
        <w:rPr>
          <w:sz w:val="24"/>
          <w:szCs w:val="24"/>
        </w:rPr>
        <w:t xml:space="preserve">   Piet Soffers</w:t>
      </w:r>
      <w:r w:rsidRPr="003A6D47">
        <w:rPr>
          <w:sz w:val="24"/>
          <w:szCs w:val="24"/>
        </w:rPr>
        <w:tab/>
      </w:r>
      <w:r w:rsidR="00ED178D">
        <w:rPr>
          <w:sz w:val="24"/>
          <w:szCs w:val="24"/>
        </w:rPr>
        <w:tab/>
      </w:r>
      <w:r w:rsidR="00620AE9">
        <w:rPr>
          <w:sz w:val="24"/>
          <w:szCs w:val="24"/>
        </w:rPr>
        <w:t xml:space="preserve">            </w:t>
      </w:r>
      <w:r w:rsidR="00642501">
        <w:rPr>
          <w:sz w:val="24"/>
          <w:szCs w:val="24"/>
        </w:rPr>
        <w:t>secretaris</w:t>
      </w:r>
      <w:r w:rsidR="00B50EB6" w:rsidRPr="003A6D47">
        <w:rPr>
          <w:sz w:val="24"/>
          <w:szCs w:val="24"/>
        </w:rPr>
        <w:tab/>
        <w:t xml:space="preserve">     (wijk de Rode Schouw) </w:t>
      </w:r>
    </w:p>
    <w:p w:rsidR="00AB3D17" w:rsidRDefault="00AB3D17" w:rsidP="00AB3D17">
      <w:pPr>
        <w:rPr>
          <w:sz w:val="24"/>
          <w:szCs w:val="24"/>
        </w:rPr>
      </w:pPr>
      <w:r>
        <w:rPr>
          <w:sz w:val="24"/>
          <w:szCs w:val="24"/>
        </w:rPr>
        <w:tab/>
      </w:r>
      <w:r>
        <w:rPr>
          <w:sz w:val="24"/>
          <w:szCs w:val="24"/>
        </w:rPr>
        <w:tab/>
      </w:r>
      <w:r w:rsidR="00ED178D">
        <w:rPr>
          <w:sz w:val="24"/>
          <w:szCs w:val="24"/>
        </w:rPr>
        <w:t xml:space="preserve">   </w:t>
      </w:r>
      <w:r w:rsidR="00FA3069">
        <w:rPr>
          <w:sz w:val="24"/>
          <w:szCs w:val="24"/>
        </w:rPr>
        <w:t>Eugène van den Eijnden</w:t>
      </w:r>
      <w:r w:rsidR="00FA3069">
        <w:rPr>
          <w:sz w:val="24"/>
          <w:szCs w:val="24"/>
        </w:rPr>
        <w:tab/>
        <w:t>bestuurslid</w:t>
      </w:r>
      <w:r w:rsidR="00FA3069">
        <w:rPr>
          <w:sz w:val="24"/>
          <w:szCs w:val="24"/>
        </w:rPr>
        <w:tab/>
        <w:t xml:space="preserve">     (wijk centrum)</w:t>
      </w:r>
    </w:p>
    <w:p w:rsidR="00AB3D17" w:rsidRDefault="00AB3D17" w:rsidP="00C71C06">
      <w:pPr>
        <w:rPr>
          <w:sz w:val="24"/>
          <w:szCs w:val="24"/>
        </w:rPr>
      </w:pPr>
    </w:p>
    <w:p w:rsidR="00562351" w:rsidRPr="003A6D47" w:rsidRDefault="00A31F69" w:rsidP="00AB3D17">
      <w:pPr>
        <w:ind w:left="1418"/>
        <w:rPr>
          <w:sz w:val="24"/>
          <w:szCs w:val="24"/>
        </w:rPr>
      </w:pPr>
      <w:r>
        <w:rPr>
          <w:sz w:val="24"/>
          <w:szCs w:val="24"/>
        </w:rPr>
        <w:t xml:space="preserve">   </w:t>
      </w:r>
      <w:r w:rsidR="00501703">
        <w:rPr>
          <w:sz w:val="24"/>
          <w:szCs w:val="24"/>
        </w:rPr>
        <w:tab/>
      </w:r>
      <w:r w:rsidR="00562351" w:rsidRPr="003A6D47">
        <w:rPr>
          <w:sz w:val="24"/>
          <w:szCs w:val="24"/>
        </w:rPr>
        <w:t xml:space="preserve">     </w:t>
      </w:r>
    </w:p>
    <w:p w:rsidR="00562351" w:rsidRPr="003A6D47" w:rsidRDefault="00562351" w:rsidP="00C71C06">
      <w:pPr>
        <w:rPr>
          <w:sz w:val="24"/>
          <w:szCs w:val="24"/>
        </w:rPr>
      </w:pPr>
      <w:r w:rsidRPr="003A6D47">
        <w:rPr>
          <w:sz w:val="24"/>
          <w:szCs w:val="24"/>
        </w:rPr>
        <w:t xml:space="preserve">     </w:t>
      </w:r>
      <w:r w:rsidRPr="00AF2FD9">
        <w:rPr>
          <w:sz w:val="24"/>
          <w:szCs w:val="24"/>
          <w:u w:val="single"/>
        </w:rPr>
        <w:t>‘Gewoon</w:t>
      </w:r>
      <w:r w:rsidR="006C6AE6">
        <w:rPr>
          <w:sz w:val="24"/>
          <w:szCs w:val="24"/>
          <w:u w:val="single"/>
        </w:rPr>
        <w:t>’</w:t>
      </w:r>
      <w:r w:rsidRPr="00AF2FD9">
        <w:rPr>
          <w:sz w:val="24"/>
          <w:szCs w:val="24"/>
          <w:u w:val="single"/>
        </w:rPr>
        <w:t xml:space="preserve"> lid</w:t>
      </w:r>
      <w:r w:rsidRPr="003A6D47">
        <w:rPr>
          <w:sz w:val="24"/>
          <w:szCs w:val="24"/>
        </w:rPr>
        <w:t xml:space="preserve">: </w:t>
      </w:r>
      <w:r w:rsidR="00501703">
        <w:rPr>
          <w:sz w:val="24"/>
          <w:szCs w:val="24"/>
        </w:rPr>
        <w:tab/>
      </w:r>
      <w:r w:rsidRPr="003A6D47">
        <w:rPr>
          <w:sz w:val="24"/>
          <w:szCs w:val="24"/>
        </w:rPr>
        <w:t xml:space="preserve">Wim Buijs     </w:t>
      </w:r>
      <w:r w:rsidR="00C3754C" w:rsidRPr="003A6D47">
        <w:rPr>
          <w:sz w:val="24"/>
          <w:szCs w:val="24"/>
        </w:rPr>
        <w:t xml:space="preserve">            </w:t>
      </w:r>
      <w:r w:rsidR="009E0C45">
        <w:rPr>
          <w:sz w:val="24"/>
          <w:szCs w:val="24"/>
        </w:rPr>
        <w:t xml:space="preserve">       </w:t>
      </w:r>
      <w:r w:rsidRPr="003A6D47">
        <w:rPr>
          <w:sz w:val="24"/>
          <w:szCs w:val="24"/>
        </w:rPr>
        <w:t>(wijk de Schans)</w:t>
      </w:r>
    </w:p>
    <w:p w:rsidR="00562351" w:rsidRPr="003A6D47" w:rsidRDefault="00562351" w:rsidP="00C71C06">
      <w:pPr>
        <w:rPr>
          <w:sz w:val="24"/>
          <w:szCs w:val="24"/>
        </w:rPr>
      </w:pPr>
      <w:r w:rsidRPr="003A6D47">
        <w:rPr>
          <w:sz w:val="24"/>
          <w:szCs w:val="24"/>
        </w:rPr>
        <w:tab/>
      </w:r>
      <w:r w:rsidRPr="003A6D47">
        <w:rPr>
          <w:sz w:val="24"/>
          <w:szCs w:val="24"/>
        </w:rPr>
        <w:tab/>
        <w:t xml:space="preserve">   </w:t>
      </w:r>
      <w:r w:rsidR="00C76AD9">
        <w:rPr>
          <w:sz w:val="24"/>
          <w:szCs w:val="24"/>
        </w:rPr>
        <w:t xml:space="preserve"> </w:t>
      </w:r>
      <w:r w:rsidR="00501703">
        <w:rPr>
          <w:sz w:val="24"/>
          <w:szCs w:val="24"/>
        </w:rPr>
        <w:tab/>
      </w:r>
      <w:r w:rsidRPr="003A6D47">
        <w:rPr>
          <w:sz w:val="24"/>
          <w:szCs w:val="24"/>
        </w:rPr>
        <w:t xml:space="preserve">Jos van Buijten  </w:t>
      </w:r>
      <w:r w:rsidR="00C3754C" w:rsidRPr="003A6D47">
        <w:rPr>
          <w:sz w:val="24"/>
          <w:szCs w:val="24"/>
        </w:rPr>
        <w:t xml:space="preserve">       </w:t>
      </w:r>
      <w:r w:rsidR="009E0C45">
        <w:rPr>
          <w:sz w:val="24"/>
          <w:szCs w:val="24"/>
        </w:rPr>
        <w:t xml:space="preserve">       </w:t>
      </w:r>
      <w:r w:rsidR="00C3754C" w:rsidRPr="003A6D47">
        <w:rPr>
          <w:sz w:val="24"/>
          <w:szCs w:val="24"/>
        </w:rPr>
        <w:t>(wijk de Beek)</w:t>
      </w:r>
    </w:p>
    <w:p w:rsidR="00C3754C" w:rsidRPr="003A6D47" w:rsidRDefault="00C3754C" w:rsidP="00C71C06">
      <w:pPr>
        <w:rPr>
          <w:sz w:val="24"/>
          <w:szCs w:val="24"/>
        </w:rPr>
      </w:pPr>
      <w:r w:rsidRPr="003A6D47">
        <w:rPr>
          <w:sz w:val="24"/>
          <w:szCs w:val="24"/>
        </w:rPr>
        <w:tab/>
      </w:r>
      <w:r w:rsidRPr="003A6D47">
        <w:rPr>
          <w:sz w:val="24"/>
          <w:szCs w:val="24"/>
        </w:rPr>
        <w:tab/>
        <w:t xml:space="preserve">    </w:t>
      </w:r>
      <w:r w:rsidR="00501703">
        <w:rPr>
          <w:sz w:val="24"/>
          <w:szCs w:val="24"/>
        </w:rPr>
        <w:tab/>
      </w:r>
      <w:r w:rsidRPr="003A6D47">
        <w:rPr>
          <w:sz w:val="24"/>
          <w:szCs w:val="24"/>
        </w:rPr>
        <w:t xml:space="preserve">Cees van Tiggelen   </w:t>
      </w:r>
      <w:r w:rsidR="00213C1F">
        <w:rPr>
          <w:sz w:val="24"/>
          <w:szCs w:val="24"/>
        </w:rPr>
        <w:t xml:space="preserve"> </w:t>
      </w:r>
      <w:r w:rsidR="009E0C45">
        <w:rPr>
          <w:sz w:val="24"/>
          <w:szCs w:val="24"/>
        </w:rPr>
        <w:t xml:space="preserve">       </w:t>
      </w:r>
      <w:r w:rsidRPr="003A6D47">
        <w:rPr>
          <w:sz w:val="24"/>
          <w:szCs w:val="24"/>
        </w:rPr>
        <w:t>(buitengebied N)</w:t>
      </w:r>
    </w:p>
    <w:p w:rsidR="00C3754C" w:rsidRDefault="00C3754C" w:rsidP="00C71C06">
      <w:pPr>
        <w:rPr>
          <w:sz w:val="24"/>
          <w:szCs w:val="24"/>
        </w:rPr>
      </w:pPr>
      <w:r w:rsidRPr="003A6D47">
        <w:rPr>
          <w:sz w:val="24"/>
          <w:szCs w:val="24"/>
        </w:rPr>
        <w:tab/>
      </w:r>
      <w:r w:rsidRPr="003A6D47">
        <w:rPr>
          <w:sz w:val="24"/>
          <w:szCs w:val="24"/>
        </w:rPr>
        <w:tab/>
        <w:t xml:space="preserve">    </w:t>
      </w:r>
      <w:r w:rsidR="00501703">
        <w:rPr>
          <w:sz w:val="24"/>
          <w:szCs w:val="24"/>
        </w:rPr>
        <w:tab/>
      </w:r>
      <w:r w:rsidRPr="003A6D47">
        <w:rPr>
          <w:sz w:val="24"/>
          <w:szCs w:val="24"/>
        </w:rPr>
        <w:t xml:space="preserve">Jan van </w:t>
      </w:r>
      <w:proofErr w:type="spellStart"/>
      <w:r w:rsidRPr="003A6D47">
        <w:rPr>
          <w:sz w:val="24"/>
          <w:szCs w:val="24"/>
        </w:rPr>
        <w:t>Trijen</w:t>
      </w:r>
      <w:proofErr w:type="spellEnd"/>
      <w:r w:rsidRPr="003A6D47">
        <w:rPr>
          <w:sz w:val="24"/>
          <w:szCs w:val="24"/>
        </w:rPr>
        <w:t xml:space="preserve">          </w:t>
      </w:r>
      <w:r w:rsidR="00213C1F">
        <w:rPr>
          <w:sz w:val="24"/>
          <w:szCs w:val="24"/>
        </w:rPr>
        <w:t xml:space="preserve"> </w:t>
      </w:r>
      <w:r w:rsidR="009E0C45">
        <w:rPr>
          <w:sz w:val="24"/>
          <w:szCs w:val="24"/>
        </w:rPr>
        <w:t xml:space="preserve">      </w:t>
      </w:r>
      <w:r w:rsidR="00ED178D">
        <w:rPr>
          <w:sz w:val="24"/>
          <w:szCs w:val="24"/>
        </w:rPr>
        <w:t xml:space="preserve"> </w:t>
      </w:r>
      <w:r w:rsidRPr="003A6D47">
        <w:rPr>
          <w:sz w:val="24"/>
          <w:szCs w:val="24"/>
        </w:rPr>
        <w:t xml:space="preserve">(buitengebied W) </w:t>
      </w:r>
    </w:p>
    <w:p w:rsidR="00213C1F" w:rsidRDefault="00213C1F" w:rsidP="00C71C06">
      <w:pPr>
        <w:rPr>
          <w:sz w:val="24"/>
          <w:szCs w:val="24"/>
        </w:rPr>
      </w:pPr>
      <w:r>
        <w:rPr>
          <w:sz w:val="24"/>
          <w:szCs w:val="24"/>
        </w:rPr>
        <w:t xml:space="preserve">                            </w:t>
      </w:r>
      <w:r w:rsidR="00501703">
        <w:rPr>
          <w:sz w:val="24"/>
          <w:szCs w:val="24"/>
        </w:rPr>
        <w:tab/>
      </w:r>
      <w:r>
        <w:rPr>
          <w:sz w:val="24"/>
          <w:szCs w:val="24"/>
        </w:rPr>
        <w:t xml:space="preserve">Nico van Vliet           </w:t>
      </w:r>
      <w:r w:rsidR="009E0C45">
        <w:rPr>
          <w:sz w:val="24"/>
          <w:szCs w:val="24"/>
        </w:rPr>
        <w:t xml:space="preserve">       </w:t>
      </w:r>
      <w:r w:rsidRPr="003A6D47">
        <w:rPr>
          <w:sz w:val="24"/>
          <w:szCs w:val="24"/>
        </w:rPr>
        <w:t>(wijk de Rode Schouw)</w:t>
      </w:r>
      <w:r>
        <w:rPr>
          <w:sz w:val="24"/>
          <w:szCs w:val="24"/>
        </w:rPr>
        <w:t xml:space="preserve"> </w:t>
      </w:r>
    </w:p>
    <w:p w:rsidR="006C6AE6" w:rsidRDefault="006C6AE6" w:rsidP="00C71C06">
      <w:pPr>
        <w:rPr>
          <w:sz w:val="24"/>
          <w:szCs w:val="24"/>
        </w:rPr>
      </w:pPr>
      <w:r>
        <w:rPr>
          <w:sz w:val="24"/>
          <w:szCs w:val="24"/>
        </w:rPr>
        <w:t xml:space="preserve">                            </w:t>
      </w:r>
      <w:r w:rsidR="00501703">
        <w:rPr>
          <w:sz w:val="24"/>
          <w:szCs w:val="24"/>
        </w:rPr>
        <w:tab/>
      </w:r>
      <w:r>
        <w:rPr>
          <w:sz w:val="24"/>
          <w:szCs w:val="24"/>
        </w:rPr>
        <w:t xml:space="preserve">Wout Huijgens          </w:t>
      </w:r>
      <w:r w:rsidR="009E0C45">
        <w:rPr>
          <w:sz w:val="24"/>
          <w:szCs w:val="24"/>
        </w:rPr>
        <w:t xml:space="preserve">       </w:t>
      </w:r>
      <w:r>
        <w:rPr>
          <w:sz w:val="24"/>
          <w:szCs w:val="24"/>
        </w:rPr>
        <w:t>(</w:t>
      </w:r>
      <w:r w:rsidR="009E0C45">
        <w:rPr>
          <w:sz w:val="24"/>
          <w:szCs w:val="24"/>
        </w:rPr>
        <w:t>centrum)</w:t>
      </w:r>
      <w:r>
        <w:rPr>
          <w:sz w:val="24"/>
          <w:szCs w:val="24"/>
        </w:rPr>
        <w:t xml:space="preserve">   </w:t>
      </w:r>
    </w:p>
    <w:p w:rsidR="00AB3D17" w:rsidRDefault="00AB3D17" w:rsidP="00C71C06">
      <w:pPr>
        <w:rPr>
          <w:sz w:val="24"/>
          <w:szCs w:val="24"/>
        </w:rPr>
      </w:pPr>
      <w:r>
        <w:rPr>
          <w:sz w:val="24"/>
          <w:szCs w:val="24"/>
        </w:rPr>
        <w:tab/>
      </w:r>
      <w:r>
        <w:rPr>
          <w:sz w:val="24"/>
          <w:szCs w:val="24"/>
        </w:rPr>
        <w:tab/>
      </w:r>
      <w:r>
        <w:rPr>
          <w:sz w:val="24"/>
          <w:szCs w:val="24"/>
        </w:rPr>
        <w:tab/>
        <w:t>Ronald Riteco</w:t>
      </w:r>
      <w:r>
        <w:rPr>
          <w:sz w:val="24"/>
          <w:szCs w:val="24"/>
        </w:rPr>
        <w:tab/>
      </w:r>
      <w:r>
        <w:rPr>
          <w:sz w:val="24"/>
          <w:szCs w:val="24"/>
        </w:rPr>
        <w:tab/>
      </w:r>
      <w:r w:rsidR="00ED178D">
        <w:rPr>
          <w:sz w:val="24"/>
          <w:szCs w:val="24"/>
        </w:rPr>
        <w:t xml:space="preserve">      </w:t>
      </w:r>
      <w:r>
        <w:rPr>
          <w:sz w:val="24"/>
          <w:szCs w:val="24"/>
        </w:rPr>
        <w:t>(wijk de Rode Schouw)</w:t>
      </w:r>
    </w:p>
    <w:p w:rsidR="00ED178D" w:rsidRPr="003A6D47" w:rsidRDefault="00ED178D" w:rsidP="00C71C06">
      <w:pPr>
        <w:rPr>
          <w:sz w:val="24"/>
          <w:szCs w:val="24"/>
        </w:rPr>
      </w:pPr>
      <w:r>
        <w:rPr>
          <w:sz w:val="24"/>
          <w:szCs w:val="24"/>
        </w:rPr>
        <w:tab/>
      </w:r>
      <w:r>
        <w:rPr>
          <w:sz w:val="24"/>
          <w:szCs w:val="24"/>
        </w:rPr>
        <w:tab/>
      </w:r>
      <w:r>
        <w:rPr>
          <w:sz w:val="24"/>
          <w:szCs w:val="24"/>
        </w:rPr>
        <w:tab/>
        <w:t>Peter Hogerheijde</w:t>
      </w:r>
      <w:r>
        <w:rPr>
          <w:sz w:val="24"/>
          <w:szCs w:val="24"/>
        </w:rPr>
        <w:tab/>
        <w:t xml:space="preserve">      (wijk de Rode Schouw)</w:t>
      </w:r>
    </w:p>
    <w:p w:rsidR="006A4072" w:rsidRPr="003A6D47" w:rsidRDefault="006A4072" w:rsidP="00C71C06">
      <w:pPr>
        <w:rPr>
          <w:sz w:val="24"/>
          <w:szCs w:val="24"/>
        </w:rPr>
      </w:pPr>
    </w:p>
    <w:p w:rsidR="00C76AD9" w:rsidRDefault="006A4072" w:rsidP="00191BF2">
      <w:pPr>
        <w:rPr>
          <w:sz w:val="24"/>
          <w:szCs w:val="24"/>
        </w:rPr>
      </w:pPr>
      <w:r w:rsidRPr="003A6D47">
        <w:rPr>
          <w:sz w:val="24"/>
          <w:szCs w:val="24"/>
        </w:rPr>
        <w:t xml:space="preserve">      </w:t>
      </w:r>
      <w:r w:rsidRPr="00213C1F">
        <w:rPr>
          <w:sz w:val="24"/>
          <w:szCs w:val="24"/>
          <w:u w:val="single"/>
        </w:rPr>
        <w:t>Adspirant lid</w:t>
      </w:r>
      <w:r w:rsidRPr="003A6D47">
        <w:rPr>
          <w:sz w:val="24"/>
          <w:szCs w:val="24"/>
        </w:rPr>
        <w:t xml:space="preserve"> : </w:t>
      </w:r>
      <w:r w:rsidR="00191BF2">
        <w:rPr>
          <w:sz w:val="24"/>
          <w:szCs w:val="24"/>
        </w:rPr>
        <w:t>op 31 december wa</w:t>
      </w:r>
      <w:r w:rsidR="00ED178D">
        <w:rPr>
          <w:sz w:val="24"/>
          <w:szCs w:val="24"/>
        </w:rPr>
        <w:t xml:space="preserve">s Barry </w:t>
      </w:r>
      <w:proofErr w:type="spellStart"/>
      <w:r w:rsidR="00ED178D">
        <w:rPr>
          <w:sz w:val="24"/>
          <w:szCs w:val="24"/>
        </w:rPr>
        <w:t>Snoeijers</w:t>
      </w:r>
      <w:proofErr w:type="spellEnd"/>
      <w:r w:rsidR="00ED178D">
        <w:rPr>
          <w:sz w:val="24"/>
          <w:szCs w:val="24"/>
        </w:rPr>
        <w:t xml:space="preserve"> </w:t>
      </w:r>
      <w:r w:rsidR="00191BF2">
        <w:rPr>
          <w:sz w:val="24"/>
          <w:szCs w:val="24"/>
        </w:rPr>
        <w:t>aspirant-l</w:t>
      </w:r>
      <w:r w:rsidR="00ED178D">
        <w:rPr>
          <w:sz w:val="24"/>
          <w:szCs w:val="24"/>
        </w:rPr>
        <w:t>i</w:t>
      </w:r>
      <w:r w:rsidR="00191BF2">
        <w:rPr>
          <w:sz w:val="24"/>
          <w:szCs w:val="24"/>
        </w:rPr>
        <w:t>d</w:t>
      </w:r>
    </w:p>
    <w:p w:rsidR="00FA4E44" w:rsidRDefault="00FA4E44" w:rsidP="00191BF2">
      <w:pPr>
        <w:rPr>
          <w:sz w:val="24"/>
          <w:szCs w:val="24"/>
        </w:rPr>
      </w:pPr>
    </w:p>
    <w:p w:rsidR="002438E0" w:rsidRDefault="002438E0" w:rsidP="00554BCF">
      <w:pPr>
        <w:rPr>
          <w:sz w:val="24"/>
          <w:szCs w:val="24"/>
        </w:rPr>
      </w:pPr>
      <w:r>
        <w:rPr>
          <w:sz w:val="24"/>
          <w:szCs w:val="24"/>
        </w:rPr>
        <w:t>Per 1 januari 2015 is Peter Hogerheij</w:t>
      </w:r>
      <w:r w:rsidR="006B11EE">
        <w:rPr>
          <w:sz w:val="24"/>
          <w:szCs w:val="24"/>
        </w:rPr>
        <w:t xml:space="preserve">de gestopt als secretaris en </w:t>
      </w:r>
    </w:p>
    <w:p w:rsidR="007F525F" w:rsidRDefault="007F525F" w:rsidP="00554BCF">
      <w:pPr>
        <w:rPr>
          <w:sz w:val="24"/>
          <w:szCs w:val="24"/>
        </w:rPr>
      </w:pPr>
      <w:r>
        <w:rPr>
          <w:sz w:val="24"/>
          <w:szCs w:val="24"/>
        </w:rPr>
        <w:t xml:space="preserve">Geert Baartmans heeft na 18 jaar voorzitterschap begin 2015 aangegeven per einde van het jaar het voorzitterschap te willen beëindigen. Omdat </w:t>
      </w:r>
      <w:r w:rsidRPr="007F525F">
        <w:rPr>
          <w:sz w:val="24"/>
          <w:szCs w:val="24"/>
        </w:rPr>
        <w:t>Wim S</w:t>
      </w:r>
      <w:r>
        <w:rPr>
          <w:sz w:val="24"/>
          <w:szCs w:val="24"/>
        </w:rPr>
        <w:t xml:space="preserve">tassen ook aangaf </w:t>
      </w:r>
      <w:r w:rsidR="006B11EE">
        <w:rPr>
          <w:sz w:val="24"/>
          <w:szCs w:val="24"/>
        </w:rPr>
        <w:t xml:space="preserve">dat hij </w:t>
      </w:r>
      <w:r w:rsidRPr="007F525F">
        <w:rPr>
          <w:sz w:val="24"/>
          <w:szCs w:val="24"/>
        </w:rPr>
        <w:t>zijn rol als vicevoorzitter tussen nu en max 2 jaar wil beëindigen</w:t>
      </w:r>
      <w:r>
        <w:rPr>
          <w:sz w:val="24"/>
          <w:szCs w:val="24"/>
        </w:rPr>
        <w:t xml:space="preserve"> was </w:t>
      </w:r>
      <w:r w:rsidRPr="007F525F">
        <w:rPr>
          <w:sz w:val="24"/>
          <w:szCs w:val="24"/>
        </w:rPr>
        <w:t>een nieuwe taa</w:t>
      </w:r>
      <w:r w:rsidRPr="007F525F">
        <w:rPr>
          <w:sz w:val="24"/>
          <w:szCs w:val="24"/>
        </w:rPr>
        <w:t>k</w:t>
      </w:r>
      <w:r w:rsidRPr="007F525F">
        <w:rPr>
          <w:sz w:val="24"/>
          <w:szCs w:val="24"/>
        </w:rPr>
        <w:t>verdeling in het bestuur noodzakelijk.</w:t>
      </w:r>
      <w:r>
        <w:rPr>
          <w:sz w:val="24"/>
          <w:szCs w:val="24"/>
        </w:rPr>
        <w:t xml:space="preserve"> </w:t>
      </w:r>
    </w:p>
    <w:p w:rsidR="00554BCF" w:rsidRDefault="00554BCF" w:rsidP="00554BCF">
      <w:pPr>
        <w:rPr>
          <w:sz w:val="24"/>
          <w:szCs w:val="24"/>
        </w:rPr>
      </w:pPr>
      <w:r>
        <w:rPr>
          <w:sz w:val="24"/>
          <w:szCs w:val="24"/>
        </w:rPr>
        <w:t xml:space="preserve">De geïnteresseerden voor de vrijkomende functies van voorzitter, vicevoorzitter en </w:t>
      </w:r>
    </w:p>
    <w:p w:rsidR="003B1805" w:rsidRDefault="00554BCF" w:rsidP="00554BCF">
      <w:pPr>
        <w:rPr>
          <w:sz w:val="24"/>
          <w:szCs w:val="24"/>
        </w:rPr>
      </w:pPr>
      <w:r>
        <w:rPr>
          <w:sz w:val="24"/>
          <w:szCs w:val="24"/>
        </w:rPr>
        <w:t xml:space="preserve">secretaris respectievelijk Piet Soffers, Eugène van den Eijnden en Ronald Riteco zijn </w:t>
      </w:r>
      <w:r w:rsidR="003B1805">
        <w:rPr>
          <w:sz w:val="24"/>
          <w:szCs w:val="24"/>
        </w:rPr>
        <w:t>vanaf juni  2015 door hun voorganger ingewerkt. Officiële bestuurswisseling zal pas in 2016 plaatsvinden.</w:t>
      </w:r>
    </w:p>
    <w:p w:rsidR="00792C99" w:rsidRDefault="00792C99" w:rsidP="00554BCF">
      <w:pPr>
        <w:rPr>
          <w:sz w:val="24"/>
          <w:szCs w:val="24"/>
        </w:rPr>
      </w:pPr>
      <w:r>
        <w:rPr>
          <w:sz w:val="24"/>
          <w:szCs w:val="24"/>
        </w:rPr>
        <w:t xml:space="preserve">Ad van de Vrede die de Dorpsraad jarenlang actief heeft ondersteund vanuit zijn rol als welzijnswerker in Halsteren heeft deze werkzaamheden in het najaar van 2015 </w:t>
      </w:r>
    </w:p>
    <w:p w:rsidR="00FF0CE0" w:rsidRDefault="00792C99" w:rsidP="00554BCF">
      <w:pPr>
        <w:rPr>
          <w:sz w:val="24"/>
          <w:szCs w:val="24"/>
        </w:rPr>
      </w:pPr>
      <w:r>
        <w:rPr>
          <w:sz w:val="24"/>
          <w:szCs w:val="24"/>
        </w:rPr>
        <w:t xml:space="preserve">beëindigd. </w:t>
      </w:r>
    </w:p>
    <w:p w:rsidR="008C3F53" w:rsidRDefault="003B1805" w:rsidP="00554BCF">
      <w:pPr>
        <w:rPr>
          <w:sz w:val="24"/>
          <w:szCs w:val="24"/>
        </w:rPr>
      </w:pPr>
      <w:r>
        <w:rPr>
          <w:sz w:val="24"/>
          <w:szCs w:val="24"/>
        </w:rPr>
        <w:t xml:space="preserve"> </w:t>
      </w:r>
    </w:p>
    <w:p w:rsidR="008C3F53" w:rsidRDefault="008C3F53" w:rsidP="00554BCF">
      <w:pPr>
        <w:rPr>
          <w:sz w:val="24"/>
          <w:szCs w:val="24"/>
        </w:rPr>
      </w:pPr>
    </w:p>
    <w:p w:rsidR="00554BCF" w:rsidRPr="007F525F" w:rsidRDefault="003B1805" w:rsidP="00554BCF">
      <w:pPr>
        <w:rPr>
          <w:sz w:val="24"/>
          <w:szCs w:val="24"/>
        </w:rPr>
      </w:pPr>
      <w:r>
        <w:rPr>
          <w:sz w:val="24"/>
          <w:szCs w:val="24"/>
        </w:rPr>
        <w:lastRenderedPageBreak/>
        <w:t xml:space="preserve"> </w:t>
      </w:r>
    </w:p>
    <w:p w:rsidR="00C71C06" w:rsidRDefault="00C71C06" w:rsidP="00C71C06">
      <w:pPr>
        <w:rPr>
          <w:b/>
          <w:sz w:val="24"/>
          <w:szCs w:val="24"/>
        </w:rPr>
      </w:pPr>
      <w:r w:rsidRPr="003A6D47">
        <w:rPr>
          <w:b/>
          <w:sz w:val="24"/>
          <w:szCs w:val="24"/>
        </w:rPr>
        <w:t>Vergaderingen</w:t>
      </w:r>
    </w:p>
    <w:p w:rsidR="00B46555" w:rsidRDefault="00C71C06" w:rsidP="00C71C06">
      <w:pPr>
        <w:rPr>
          <w:sz w:val="24"/>
          <w:szCs w:val="24"/>
        </w:rPr>
      </w:pPr>
      <w:r w:rsidRPr="003A6D47">
        <w:rPr>
          <w:sz w:val="24"/>
          <w:szCs w:val="24"/>
        </w:rPr>
        <w:t xml:space="preserve">De Stichting </w:t>
      </w:r>
      <w:r w:rsidR="00626A38">
        <w:rPr>
          <w:sz w:val="24"/>
          <w:szCs w:val="24"/>
        </w:rPr>
        <w:t>Dorpsraad</w:t>
      </w:r>
      <w:r w:rsidRPr="003A6D47">
        <w:rPr>
          <w:sz w:val="24"/>
          <w:szCs w:val="24"/>
        </w:rPr>
        <w:t xml:space="preserve"> Halsteren vergaderde</w:t>
      </w:r>
      <w:r w:rsidR="00DC2822" w:rsidRPr="003A6D47">
        <w:rPr>
          <w:sz w:val="24"/>
          <w:szCs w:val="24"/>
        </w:rPr>
        <w:t xml:space="preserve"> in 201</w:t>
      </w:r>
      <w:r w:rsidR="008C3F53">
        <w:rPr>
          <w:sz w:val="24"/>
          <w:szCs w:val="24"/>
        </w:rPr>
        <w:t xml:space="preserve">5 </w:t>
      </w:r>
      <w:r w:rsidR="00F30287">
        <w:rPr>
          <w:sz w:val="24"/>
          <w:szCs w:val="24"/>
        </w:rPr>
        <w:t xml:space="preserve">tien keer. </w:t>
      </w:r>
      <w:r w:rsidR="008A2AAD">
        <w:rPr>
          <w:sz w:val="24"/>
          <w:szCs w:val="24"/>
        </w:rPr>
        <w:t>De vergadering in d</w:t>
      </w:r>
      <w:r w:rsidR="008A2AAD">
        <w:rPr>
          <w:sz w:val="24"/>
          <w:szCs w:val="24"/>
        </w:rPr>
        <w:t>e</w:t>
      </w:r>
      <w:r w:rsidR="008A2AAD">
        <w:rPr>
          <w:sz w:val="24"/>
          <w:szCs w:val="24"/>
        </w:rPr>
        <w:t>cember werd ingeru</w:t>
      </w:r>
      <w:r w:rsidR="00501703">
        <w:rPr>
          <w:sz w:val="24"/>
          <w:szCs w:val="24"/>
        </w:rPr>
        <w:t>ild voor een informele bijeenkomst</w:t>
      </w:r>
      <w:r w:rsidR="003165C9">
        <w:rPr>
          <w:sz w:val="24"/>
          <w:szCs w:val="24"/>
        </w:rPr>
        <w:t>.</w:t>
      </w:r>
    </w:p>
    <w:p w:rsidR="003165C9" w:rsidRDefault="003165C9" w:rsidP="00C71C06">
      <w:pPr>
        <w:rPr>
          <w:sz w:val="24"/>
          <w:szCs w:val="24"/>
        </w:rPr>
      </w:pPr>
    </w:p>
    <w:p w:rsidR="00B46555" w:rsidRDefault="00B46555" w:rsidP="00C71C06">
      <w:pPr>
        <w:rPr>
          <w:sz w:val="24"/>
          <w:szCs w:val="24"/>
        </w:rPr>
      </w:pPr>
      <w:r>
        <w:rPr>
          <w:sz w:val="24"/>
          <w:szCs w:val="24"/>
        </w:rPr>
        <w:t>Het dagelijks Bestuur is in 201</w:t>
      </w:r>
      <w:r w:rsidR="00F30287">
        <w:rPr>
          <w:sz w:val="24"/>
          <w:szCs w:val="24"/>
        </w:rPr>
        <w:t>5</w:t>
      </w:r>
      <w:r>
        <w:rPr>
          <w:sz w:val="24"/>
          <w:szCs w:val="24"/>
        </w:rPr>
        <w:t xml:space="preserve"> </w:t>
      </w:r>
      <w:r w:rsidR="00F30287">
        <w:rPr>
          <w:sz w:val="24"/>
          <w:szCs w:val="24"/>
        </w:rPr>
        <w:t xml:space="preserve">tien </w:t>
      </w:r>
      <w:r>
        <w:rPr>
          <w:sz w:val="24"/>
          <w:szCs w:val="24"/>
        </w:rPr>
        <w:t>keer in vergadering bijeen gekomen.</w:t>
      </w:r>
    </w:p>
    <w:p w:rsidR="00B46555" w:rsidRDefault="00B46555" w:rsidP="00C71C06">
      <w:pPr>
        <w:rPr>
          <w:sz w:val="24"/>
          <w:szCs w:val="24"/>
        </w:rPr>
      </w:pPr>
    </w:p>
    <w:p w:rsidR="00C71C06" w:rsidRPr="003A6D47" w:rsidRDefault="00B46555" w:rsidP="00C71C06">
      <w:pPr>
        <w:rPr>
          <w:sz w:val="24"/>
          <w:szCs w:val="24"/>
        </w:rPr>
      </w:pPr>
      <w:r>
        <w:rPr>
          <w:sz w:val="24"/>
          <w:szCs w:val="24"/>
        </w:rPr>
        <w:t>Van alle vergaderingen zijn notulen gemaakt die telkens in de daarop volgende vergad</w:t>
      </w:r>
      <w:r>
        <w:rPr>
          <w:sz w:val="24"/>
          <w:szCs w:val="24"/>
        </w:rPr>
        <w:t>e</w:t>
      </w:r>
      <w:r>
        <w:rPr>
          <w:sz w:val="24"/>
          <w:szCs w:val="24"/>
        </w:rPr>
        <w:t xml:space="preserve">ring zijn goedgekeurd. </w:t>
      </w:r>
    </w:p>
    <w:p w:rsidR="00554F8B" w:rsidRPr="003A6D47" w:rsidRDefault="00554F8B" w:rsidP="00C71C06">
      <w:pPr>
        <w:rPr>
          <w:sz w:val="24"/>
          <w:szCs w:val="24"/>
        </w:rPr>
      </w:pPr>
    </w:p>
    <w:p w:rsidR="003165C9" w:rsidRPr="003A6D47" w:rsidRDefault="00C71C06" w:rsidP="003165C9">
      <w:pPr>
        <w:rPr>
          <w:sz w:val="24"/>
          <w:szCs w:val="24"/>
        </w:rPr>
      </w:pPr>
      <w:r w:rsidRPr="003A6D47">
        <w:rPr>
          <w:sz w:val="24"/>
          <w:szCs w:val="24"/>
        </w:rPr>
        <w:t>De jaarvergadering</w:t>
      </w:r>
      <w:r w:rsidR="00FA3069">
        <w:rPr>
          <w:sz w:val="24"/>
          <w:szCs w:val="24"/>
        </w:rPr>
        <w:t xml:space="preserve"> met als thema </w:t>
      </w:r>
      <w:r w:rsidR="00FF3DAA">
        <w:rPr>
          <w:sz w:val="24"/>
          <w:szCs w:val="24"/>
        </w:rPr>
        <w:t>participatie</w:t>
      </w:r>
      <w:r w:rsidRPr="003A6D47">
        <w:rPr>
          <w:sz w:val="24"/>
          <w:szCs w:val="24"/>
        </w:rPr>
        <w:t xml:space="preserve"> is gehouden op donderdag </w:t>
      </w:r>
      <w:r w:rsidR="00F30287">
        <w:rPr>
          <w:sz w:val="24"/>
          <w:szCs w:val="24"/>
        </w:rPr>
        <w:t>2</w:t>
      </w:r>
      <w:r w:rsidR="003B6643">
        <w:rPr>
          <w:sz w:val="24"/>
          <w:szCs w:val="24"/>
        </w:rPr>
        <w:t xml:space="preserve"> april</w:t>
      </w:r>
      <w:r w:rsidRPr="003A6D47">
        <w:rPr>
          <w:sz w:val="24"/>
          <w:szCs w:val="24"/>
        </w:rPr>
        <w:t xml:space="preserve">. </w:t>
      </w:r>
      <w:r w:rsidR="00DC2822" w:rsidRPr="003A6D47">
        <w:rPr>
          <w:sz w:val="24"/>
          <w:szCs w:val="24"/>
        </w:rPr>
        <w:t xml:space="preserve"> In die vergadering werd de penningmeester decharge verleend inzake het financieel beheer van de </w:t>
      </w:r>
      <w:r w:rsidR="00E3688D" w:rsidRPr="003A6D47">
        <w:rPr>
          <w:sz w:val="24"/>
          <w:szCs w:val="24"/>
        </w:rPr>
        <w:t>Stichting</w:t>
      </w:r>
      <w:r w:rsidR="00A6490B">
        <w:rPr>
          <w:sz w:val="24"/>
          <w:szCs w:val="24"/>
        </w:rPr>
        <w:t>s</w:t>
      </w:r>
      <w:r w:rsidR="00E3688D" w:rsidRPr="003A6D47">
        <w:rPr>
          <w:sz w:val="24"/>
          <w:szCs w:val="24"/>
        </w:rPr>
        <w:t>gelden</w:t>
      </w:r>
      <w:r w:rsidR="00FA1797">
        <w:rPr>
          <w:sz w:val="24"/>
          <w:szCs w:val="24"/>
        </w:rPr>
        <w:t xml:space="preserve">. </w:t>
      </w:r>
      <w:r w:rsidR="003165C9">
        <w:rPr>
          <w:sz w:val="24"/>
          <w:szCs w:val="24"/>
        </w:rPr>
        <w:t>Door de secretaris is over 201</w:t>
      </w:r>
      <w:r w:rsidR="00F30287">
        <w:rPr>
          <w:sz w:val="24"/>
          <w:szCs w:val="24"/>
        </w:rPr>
        <w:t>4</w:t>
      </w:r>
      <w:r w:rsidR="003165C9">
        <w:rPr>
          <w:sz w:val="24"/>
          <w:szCs w:val="24"/>
        </w:rPr>
        <w:t xml:space="preserve"> een jaarverslag gemaakt, dat door de ledenraad in diezelfde vergadering is goed gekeurd.</w:t>
      </w:r>
    </w:p>
    <w:p w:rsidR="003165C9" w:rsidRPr="003A6D47" w:rsidRDefault="003165C9" w:rsidP="00C71C06">
      <w:pPr>
        <w:rPr>
          <w:sz w:val="24"/>
          <w:szCs w:val="24"/>
        </w:rPr>
      </w:pPr>
    </w:p>
    <w:p w:rsidR="00C71C06" w:rsidRPr="003A6D47" w:rsidRDefault="004E5719" w:rsidP="00C71C06">
      <w:pPr>
        <w:rPr>
          <w:b/>
          <w:sz w:val="24"/>
          <w:szCs w:val="24"/>
        </w:rPr>
      </w:pPr>
      <w:r>
        <w:rPr>
          <w:b/>
          <w:sz w:val="24"/>
          <w:szCs w:val="24"/>
        </w:rPr>
        <w:t xml:space="preserve">Belangstelling van </w:t>
      </w:r>
      <w:r w:rsidR="00C71C06" w:rsidRPr="003A6D47">
        <w:rPr>
          <w:b/>
          <w:sz w:val="24"/>
          <w:szCs w:val="24"/>
        </w:rPr>
        <w:t>Politiek Partijen</w:t>
      </w:r>
    </w:p>
    <w:p w:rsidR="00C71C06" w:rsidRPr="003A6D47" w:rsidRDefault="00DE0A5B" w:rsidP="00C71C06">
      <w:pPr>
        <w:rPr>
          <w:sz w:val="24"/>
          <w:szCs w:val="24"/>
        </w:rPr>
      </w:pPr>
      <w:r w:rsidRPr="003A6D47">
        <w:rPr>
          <w:sz w:val="24"/>
          <w:szCs w:val="24"/>
        </w:rPr>
        <w:t>De belangstelling van de kant van de politiek, die voor elke ledenvergadering</w:t>
      </w:r>
      <w:r w:rsidR="003057F0" w:rsidRPr="003A6D47">
        <w:rPr>
          <w:sz w:val="24"/>
          <w:szCs w:val="24"/>
        </w:rPr>
        <w:t>,</w:t>
      </w:r>
      <w:r w:rsidRPr="003A6D47">
        <w:rPr>
          <w:sz w:val="24"/>
          <w:szCs w:val="24"/>
        </w:rPr>
        <w:t xml:space="preserve"> </w:t>
      </w:r>
      <w:r w:rsidR="007D7255" w:rsidRPr="003A6D47">
        <w:rPr>
          <w:sz w:val="24"/>
          <w:szCs w:val="24"/>
        </w:rPr>
        <w:t>na het alleen voor leden voorbehouden gedeelte</w:t>
      </w:r>
      <w:r w:rsidR="003057F0" w:rsidRPr="003A6D47">
        <w:rPr>
          <w:sz w:val="24"/>
          <w:szCs w:val="24"/>
        </w:rPr>
        <w:t>,</w:t>
      </w:r>
      <w:r w:rsidR="007D7255" w:rsidRPr="003A6D47">
        <w:rPr>
          <w:sz w:val="24"/>
          <w:szCs w:val="24"/>
        </w:rPr>
        <w:t xml:space="preserve"> </w:t>
      </w:r>
      <w:r w:rsidRPr="003A6D47">
        <w:rPr>
          <w:sz w:val="24"/>
          <w:szCs w:val="24"/>
        </w:rPr>
        <w:t>wa</w:t>
      </w:r>
      <w:r w:rsidR="00C4682B">
        <w:rPr>
          <w:sz w:val="24"/>
          <w:szCs w:val="24"/>
        </w:rPr>
        <w:t>s</w:t>
      </w:r>
      <w:r w:rsidRPr="003A6D47">
        <w:rPr>
          <w:sz w:val="24"/>
          <w:szCs w:val="24"/>
        </w:rPr>
        <w:t xml:space="preserve"> uitgenodigd</w:t>
      </w:r>
      <w:r w:rsidR="007D7255" w:rsidRPr="003A6D47">
        <w:rPr>
          <w:sz w:val="24"/>
          <w:szCs w:val="24"/>
        </w:rPr>
        <w:t>,</w:t>
      </w:r>
      <w:r w:rsidRPr="003A6D47">
        <w:rPr>
          <w:sz w:val="24"/>
          <w:szCs w:val="24"/>
        </w:rPr>
        <w:t xml:space="preserve"> beperkte zich tot het CDA </w:t>
      </w:r>
      <w:r w:rsidR="00AF2FD9">
        <w:rPr>
          <w:sz w:val="24"/>
          <w:szCs w:val="24"/>
        </w:rPr>
        <w:t>(</w:t>
      </w:r>
      <w:r w:rsidR="00F30287">
        <w:rPr>
          <w:sz w:val="24"/>
          <w:szCs w:val="24"/>
        </w:rPr>
        <w:t>Jack</w:t>
      </w:r>
      <w:r w:rsidR="00E47953">
        <w:rPr>
          <w:sz w:val="24"/>
          <w:szCs w:val="24"/>
        </w:rPr>
        <w:t xml:space="preserve"> </w:t>
      </w:r>
      <w:proofErr w:type="spellStart"/>
      <w:r w:rsidR="00E47953">
        <w:rPr>
          <w:sz w:val="24"/>
          <w:szCs w:val="24"/>
        </w:rPr>
        <w:t>Backx</w:t>
      </w:r>
      <w:proofErr w:type="spellEnd"/>
      <w:r w:rsidR="00E47953">
        <w:rPr>
          <w:sz w:val="24"/>
          <w:szCs w:val="24"/>
        </w:rPr>
        <w:t xml:space="preserve"> en </w:t>
      </w:r>
      <w:r w:rsidR="00F30287">
        <w:rPr>
          <w:sz w:val="24"/>
          <w:szCs w:val="24"/>
        </w:rPr>
        <w:t xml:space="preserve">Annette </w:t>
      </w:r>
      <w:proofErr w:type="spellStart"/>
      <w:r w:rsidR="00F30287">
        <w:rPr>
          <w:sz w:val="24"/>
          <w:szCs w:val="24"/>
        </w:rPr>
        <w:t>Stinenbosch</w:t>
      </w:r>
      <w:proofErr w:type="spellEnd"/>
      <w:r w:rsidR="00E47953">
        <w:rPr>
          <w:sz w:val="24"/>
          <w:szCs w:val="24"/>
        </w:rPr>
        <w:t xml:space="preserve">, </w:t>
      </w:r>
      <w:r w:rsidR="00FA1797">
        <w:rPr>
          <w:sz w:val="24"/>
          <w:szCs w:val="24"/>
        </w:rPr>
        <w:t>)</w:t>
      </w:r>
      <w:r w:rsidR="00182896">
        <w:rPr>
          <w:sz w:val="24"/>
          <w:szCs w:val="24"/>
        </w:rPr>
        <w:t>,</w:t>
      </w:r>
      <w:r w:rsidR="007D7255" w:rsidRPr="003A6D47">
        <w:rPr>
          <w:sz w:val="24"/>
          <w:szCs w:val="24"/>
        </w:rPr>
        <w:t xml:space="preserve"> </w:t>
      </w:r>
      <w:r w:rsidR="00483BF2">
        <w:rPr>
          <w:sz w:val="24"/>
          <w:szCs w:val="24"/>
        </w:rPr>
        <w:t>Lijst</w:t>
      </w:r>
      <w:r w:rsidRPr="003A6D47">
        <w:rPr>
          <w:sz w:val="24"/>
          <w:szCs w:val="24"/>
        </w:rPr>
        <w:t xml:space="preserve"> Lin</w:t>
      </w:r>
      <w:r w:rsidR="00483BF2">
        <w:rPr>
          <w:sz w:val="24"/>
          <w:szCs w:val="24"/>
        </w:rPr>
        <w:t>s</w:t>
      </w:r>
      <w:r w:rsidRPr="003A6D47">
        <w:rPr>
          <w:sz w:val="24"/>
          <w:szCs w:val="24"/>
        </w:rPr>
        <w:t>sen</w:t>
      </w:r>
      <w:r w:rsidR="007D7255" w:rsidRPr="003A6D47">
        <w:rPr>
          <w:sz w:val="24"/>
          <w:szCs w:val="24"/>
        </w:rPr>
        <w:t xml:space="preserve"> (</w:t>
      </w:r>
      <w:r w:rsidR="00F30287">
        <w:rPr>
          <w:sz w:val="24"/>
          <w:szCs w:val="24"/>
        </w:rPr>
        <w:t xml:space="preserve">Erik </w:t>
      </w:r>
      <w:proofErr w:type="spellStart"/>
      <w:r w:rsidR="00F30287">
        <w:rPr>
          <w:sz w:val="24"/>
          <w:szCs w:val="24"/>
        </w:rPr>
        <w:t>Verbogt</w:t>
      </w:r>
      <w:proofErr w:type="spellEnd"/>
      <w:r w:rsidR="00FA1797">
        <w:rPr>
          <w:sz w:val="24"/>
          <w:szCs w:val="24"/>
        </w:rPr>
        <w:t>, later CDA</w:t>
      </w:r>
      <w:r w:rsidR="007D7255" w:rsidRPr="003A6D47">
        <w:rPr>
          <w:sz w:val="24"/>
          <w:szCs w:val="24"/>
        </w:rPr>
        <w:t>)</w:t>
      </w:r>
      <w:r w:rsidR="00F30287">
        <w:rPr>
          <w:sz w:val="24"/>
          <w:szCs w:val="24"/>
        </w:rPr>
        <w:t xml:space="preserve">, </w:t>
      </w:r>
      <w:r w:rsidR="007D7255" w:rsidRPr="003A6D47">
        <w:rPr>
          <w:sz w:val="24"/>
          <w:szCs w:val="24"/>
        </w:rPr>
        <w:t>GWBP (Piet Roosen</w:t>
      </w:r>
      <w:r w:rsidR="00182896">
        <w:rPr>
          <w:sz w:val="24"/>
          <w:szCs w:val="24"/>
        </w:rPr>
        <w:t>daal)</w:t>
      </w:r>
      <w:r w:rsidR="00F30287">
        <w:rPr>
          <w:sz w:val="24"/>
          <w:szCs w:val="24"/>
        </w:rPr>
        <w:t xml:space="preserve"> en de VVD (Rian Govers en Joost Pals). </w:t>
      </w:r>
      <w:r w:rsidR="00182896">
        <w:rPr>
          <w:sz w:val="24"/>
          <w:szCs w:val="24"/>
        </w:rPr>
        <w:t xml:space="preserve"> Zij hebben de </w:t>
      </w:r>
      <w:r w:rsidR="00213DC5">
        <w:rPr>
          <w:sz w:val="24"/>
          <w:szCs w:val="24"/>
        </w:rPr>
        <w:t>vergadering</w:t>
      </w:r>
      <w:r w:rsidR="00182896">
        <w:rPr>
          <w:sz w:val="24"/>
          <w:szCs w:val="24"/>
        </w:rPr>
        <w:t xml:space="preserve"> een aantal keren met hun aanwezigheid opgeluisterd.</w:t>
      </w:r>
      <w:r w:rsidR="007D7255" w:rsidRPr="003A6D47">
        <w:rPr>
          <w:sz w:val="24"/>
          <w:szCs w:val="24"/>
        </w:rPr>
        <w:t xml:space="preserve"> </w:t>
      </w:r>
    </w:p>
    <w:p w:rsidR="007D7255" w:rsidRPr="003A6D47" w:rsidRDefault="007D7255" w:rsidP="00C71C06">
      <w:pPr>
        <w:rPr>
          <w:b/>
          <w:sz w:val="24"/>
          <w:szCs w:val="24"/>
        </w:rPr>
      </w:pPr>
    </w:p>
    <w:p w:rsidR="00C71C06" w:rsidRPr="003A6D47" w:rsidRDefault="00182896" w:rsidP="00C71C06">
      <w:pPr>
        <w:rPr>
          <w:b/>
          <w:sz w:val="24"/>
          <w:szCs w:val="24"/>
        </w:rPr>
      </w:pPr>
      <w:r>
        <w:rPr>
          <w:b/>
          <w:sz w:val="24"/>
          <w:szCs w:val="24"/>
        </w:rPr>
        <w:t>Aan Zet</w:t>
      </w:r>
    </w:p>
    <w:p w:rsidR="005B545D" w:rsidRDefault="004A55C9" w:rsidP="00C71C06">
      <w:pPr>
        <w:rPr>
          <w:sz w:val="24"/>
          <w:szCs w:val="24"/>
        </w:rPr>
      </w:pPr>
      <w:r>
        <w:rPr>
          <w:sz w:val="24"/>
          <w:szCs w:val="24"/>
        </w:rPr>
        <w:t>Daar waar hij kon is Ad van de Vrede namens Aan Zet regelmatig bij de ledenvergad</w:t>
      </w:r>
      <w:r>
        <w:rPr>
          <w:sz w:val="24"/>
          <w:szCs w:val="24"/>
        </w:rPr>
        <w:t>e</w:t>
      </w:r>
      <w:r>
        <w:rPr>
          <w:sz w:val="24"/>
          <w:szCs w:val="24"/>
        </w:rPr>
        <w:t xml:space="preserve">ring aanwezig geweest.  </w:t>
      </w:r>
    </w:p>
    <w:p w:rsidR="005B545D" w:rsidRDefault="005B545D" w:rsidP="00C71C06">
      <w:pPr>
        <w:rPr>
          <w:sz w:val="24"/>
          <w:szCs w:val="24"/>
        </w:rPr>
      </w:pPr>
    </w:p>
    <w:p w:rsidR="00587BC2" w:rsidRPr="005B545D" w:rsidRDefault="005B545D" w:rsidP="00C71C06">
      <w:pPr>
        <w:rPr>
          <w:b/>
          <w:sz w:val="24"/>
          <w:szCs w:val="24"/>
        </w:rPr>
      </w:pPr>
      <w:r w:rsidRPr="005B545D">
        <w:rPr>
          <w:b/>
          <w:sz w:val="24"/>
          <w:szCs w:val="24"/>
        </w:rPr>
        <w:t>Stichting Natuurbehoud Groote Melanen</w:t>
      </w:r>
      <w:r w:rsidR="00587BC2">
        <w:rPr>
          <w:b/>
          <w:sz w:val="24"/>
          <w:szCs w:val="24"/>
        </w:rPr>
        <w:t xml:space="preserve"> </w:t>
      </w:r>
      <w:r w:rsidR="00EA2254">
        <w:rPr>
          <w:b/>
          <w:sz w:val="24"/>
          <w:szCs w:val="24"/>
        </w:rPr>
        <w:t xml:space="preserve">en </w:t>
      </w:r>
      <w:r w:rsidR="00587BC2">
        <w:rPr>
          <w:b/>
          <w:sz w:val="24"/>
          <w:szCs w:val="24"/>
        </w:rPr>
        <w:t>Stichting behoud Zwembad de Mel</w:t>
      </w:r>
      <w:r w:rsidR="00587BC2">
        <w:rPr>
          <w:b/>
          <w:sz w:val="24"/>
          <w:szCs w:val="24"/>
        </w:rPr>
        <w:t>a</w:t>
      </w:r>
      <w:r w:rsidR="00587BC2">
        <w:rPr>
          <w:b/>
          <w:sz w:val="24"/>
          <w:szCs w:val="24"/>
        </w:rPr>
        <w:t>nen</w:t>
      </w:r>
      <w:r w:rsidR="00EA2254">
        <w:rPr>
          <w:b/>
          <w:sz w:val="24"/>
          <w:szCs w:val="24"/>
        </w:rPr>
        <w:t xml:space="preserve">. </w:t>
      </w:r>
    </w:p>
    <w:p w:rsidR="00182896" w:rsidRDefault="00EA2254" w:rsidP="00C71C06">
      <w:pPr>
        <w:rPr>
          <w:sz w:val="24"/>
          <w:szCs w:val="24"/>
        </w:rPr>
      </w:pPr>
      <w:r>
        <w:rPr>
          <w:sz w:val="24"/>
          <w:szCs w:val="24"/>
        </w:rPr>
        <w:t xml:space="preserve">Namens deze stichtingen heeft </w:t>
      </w:r>
      <w:r w:rsidR="005B545D">
        <w:rPr>
          <w:sz w:val="24"/>
          <w:szCs w:val="24"/>
        </w:rPr>
        <w:t>Jan van Diepeningen</w:t>
      </w:r>
      <w:r>
        <w:rPr>
          <w:sz w:val="24"/>
          <w:szCs w:val="24"/>
        </w:rPr>
        <w:t xml:space="preserve"> een aantal ledenvergaderingen van de Dorpsraad bijgewoond.</w:t>
      </w:r>
    </w:p>
    <w:p w:rsidR="000D1138" w:rsidRDefault="000D1138" w:rsidP="007D44F8">
      <w:pPr>
        <w:rPr>
          <w:b/>
          <w:sz w:val="28"/>
          <w:szCs w:val="28"/>
          <w:u w:val="single"/>
        </w:rPr>
      </w:pPr>
    </w:p>
    <w:p w:rsidR="007618D0" w:rsidRPr="007618D0" w:rsidRDefault="007618D0" w:rsidP="007D44F8">
      <w:pPr>
        <w:rPr>
          <w:b/>
          <w:sz w:val="28"/>
          <w:szCs w:val="28"/>
          <w:u w:val="single"/>
        </w:rPr>
      </w:pPr>
      <w:r w:rsidRPr="007618D0">
        <w:rPr>
          <w:b/>
          <w:sz w:val="28"/>
          <w:szCs w:val="28"/>
          <w:u w:val="single"/>
        </w:rPr>
        <w:t xml:space="preserve">De rol van de </w:t>
      </w:r>
      <w:r w:rsidR="00CF5200" w:rsidRPr="007618D0">
        <w:rPr>
          <w:b/>
          <w:sz w:val="28"/>
          <w:szCs w:val="28"/>
          <w:u w:val="single"/>
        </w:rPr>
        <w:t>Dorpsraad</w:t>
      </w:r>
      <w:r w:rsidRPr="007618D0">
        <w:rPr>
          <w:b/>
          <w:sz w:val="28"/>
          <w:szCs w:val="28"/>
          <w:u w:val="single"/>
        </w:rPr>
        <w:t xml:space="preserve"> in 201</w:t>
      </w:r>
      <w:r w:rsidR="00E47953">
        <w:rPr>
          <w:b/>
          <w:sz w:val="28"/>
          <w:szCs w:val="28"/>
          <w:u w:val="single"/>
        </w:rPr>
        <w:t>5</w:t>
      </w:r>
    </w:p>
    <w:p w:rsidR="007618D0" w:rsidRDefault="007618D0" w:rsidP="007D44F8">
      <w:pPr>
        <w:rPr>
          <w:b/>
          <w:sz w:val="28"/>
          <w:szCs w:val="28"/>
        </w:rPr>
      </w:pPr>
    </w:p>
    <w:p w:rsidR="00CF5200" w:rsidRDefault="00A6490B" w:rsidP="007D44F8">
      <w:pPr>
        <w:rPr>
          <w:sz w:val="24"/>
          <w:szCs w:val="24"/>
        </w:rPr>
      </w:pPr>
      <w:r>
        <w:rPr>
          <w:sz w:val="24"/>
          <w:szCs w:val="24"/>
        </w:rPr>
        <w:t>D</w:t>
      </w:r>
      <w:r w:rsidR="007618D0">
        <w:rPr>
          <w:sz w:val="24"/>
          <w:szCs w:val="24"/>
        </w:rPr>
        <w:t xml:space="preserve">e Dorpsraad </w:t>
      </w:r>
      <w:r w:rsidR="008021D3">
        <w:rPr>
          <w:sz w:val="24"/>
          <w:szCs w:val="24"/>
        </w:rPr>
        <w:t xml:space="preserve">heeft </w:t>
      </w:r>
      <w:r w:rsidR="007618D0">
        <w:rPr>
          <w:sz w:val="24"/>
          <w:szCs w:val="24"/>
        </w:rPr>
        <w:t xml:space="preserve">bij </w:t>
      </w:r>
      <w:r w:rsidR="000D1138">
        <w:rPr>
          <w:sz w:val="24"/>
          <w:szCs w:val="24"/>
        </w:rPr>
        <w:t xml:space="preserve">een groot aantal </w:t>
      </w:r>
      <w:r w:rsidR="00AD08DC">
        <w:rPr>
          <w:sz w:val="24"/>
          <w:szCs w:val="24"/>
        </w:rPr>
        <w:t xml:space="preserve">gebeurtenissen / </w:t>
      </w:r>
      <w:r w:rsidR="007618D0">
        <w:rPr>
          <w:sz w:val="24"/>
          <w:szCs w:val="24"/>
        </w:rPr>
        <w:t>onderwerpen  in</w:t>
      </w:r>
      <w:r w:rsidR="00CF5200">
        <w:rPr>
          <w:sz w:val="24"/>
          <w:szCs w:val="24"/>
        </w:rPr>
        <w:t xml:space="preserve"> 201</w:t>
      </w:r>
      <w:r w:rsidR="00E47953">
        <w:rPr>
          <w:sz w:val="24"/>
          <w:szCs w:val="24"/>
        </w:rPr>
        <w:t>5</w:t>
      </w:r>
      <w:r w:rsidR="00CF5200">
        <w:rPr>
          <w:sz w:val="24"/>
          <w:szCs w:val="24"/>
        </w:rPr>
        <w:t xml:space="preserve"> </w:t>
      </w:r>
      <w:r w:rsidR="007618D0">
        <w:rPr>
          <w:sz w:val="24"/>
          <w:szCs w:val="24"/>
        </w:rPr>
        <w:t>een a</w:t>
      </w:r>
      <w:r w:rsidR="007618D0">
        <w:rPr>
          <w:sz w:val="24"/>
          <w:szCs w:val="24"/>
        </w:rPr>
        <w:t>c</w:t>
      </w:r>
      <w:r w:rsidR="007618D0">
        <w:rPr>
          <w:sz w:val="24"/>
          <w:szCs w:val="24"/>
        </w:rPr>
        <w:t xml:space="preserve">tieve </w:t>
      </w:r>
      <w:r w:rsidR="008021D3">
        <w:rPr>
          <w:sz w:val="24"/>
          <w:szCs w:val="24"/>
        </w:rPr>
        <w:t xml:space="preserve">zo niet prominente </w:t>
      </w:r>
      <w:r w:rsidR="007618D0">
        <w:rPr>
          <w:sz w:val="24"/>
          <w:szCs w:val="24"/>
        </w:rPr>
        <w:t>rol gespeeld</w:t>
      </w:r>
      <w:r w:rsidR="000D1138">
        <w:rPr>
          <w:sz w:val="24"/>
          <w:szCs w:val="24"/>
        </w:rPr>
        <w:t>; vermeldenswaard zijn</w:t>
      </w:r>
      <w:r w:rsidR="007618D0">
        <w:rPr>
          <w:sz w:val="24"/>
          <w:szCs w:val="24"/>
        </w:rPr>
        <w:t xml:space="preserve">:  </w:t>
      </w:r>
    </w:p>
    <w:p w:rsidR="00CF5200" w:rsidRDefault="00CF5200" w:rsidP="007D44F8">
      <w:pPr>
        <w:rPr>
          <w:sz w:val="24"/>
          <w:szCs w:val="24"/>
        </w:rPr>
      </w:pPr>
    </w:p>
    <w:p w:rsidR="00F77987" w:rsidRPr="005B545D" w:rsidRDefault="00A802B6" w:rsidP="00EA2254">
      <w:pPr>
        <w:pStyle w:val="Lijstalinea"/>
        <w:numPr>
          <w:ilvl w:val="0"/>
          <w:numId w:val="12"/>
        </w:numPr>
        <w:ind w:left="709"/>
        <w:rPr>
          <w:szCs w:val="24"/>
        </w:rPr>
      </w:pPr>
      <w:r>
        <w:rPr>
          <w:sz w:val="24"/>
          <w:szCs w:val="24"/>
        </w:rPr>
        <w:t>West-Brabantse Waterlinie</w:t>
      </w:r>
      <w:r w:rsidR="005B545D">
        <w:rPr>
          <w:sz w:val="24"/>
          <w:szCs w:val="24"/>
        </w:rPr>
        <w:br/>
      </w:r>
      <w:r w:rsidR="00FA1797">
        <w:rPr>
          <w:sz w:val="24"/>
          <w:szCs w:val="24"/>
        </w:rPr>
        <w:t xml:space="preserve">In de ledenvergaderingen van mei en juni is </w:t>
      </w:r>
      <w:r w:rsidR="00587BC2">
        <w:rPr>
          <w:sz w:val="24"/>
          <w:szCs w:val="24"/>
        </w:rPr>
        <w:t>C</w:t>
      </w:r>
      <w:r w:rsidR="005B545D">
        <w:rPr>
          <w:sz w:val="24"/>
          <w:szCs w:val="24"/>
        </w:rPr>
        <w:t>ees de Korte van de gemeente Be</w:t>
      </w:r>
      <w:r w:rsidR="005B545D">
        <w:rPr>
          <w:sz w:val="24"/>
          <w:szCs w:val="24"/>
        </w:rPr>
        <w:t>r</w:t>
      </w:r>
      <w:r w:rsidR="005B545D">
        <w:rPr>
          <w:sz w:val="24"/>
          <w:szCs w:val="24"/>
        </w:rPr>
        <w:t xml:space="preserve">gen op Zoom </w:t>
      </w:r>
      <w:r w:rsidR="00FA1797">
        <w:rPr>
          <w:sz w:val="24"/>
          <w:szCs w:val="24"/>
        </w:rPr>
        <w:t>aanwezig geweest om een presentatie te geven en vragen te bean</w:t>
      </w:r>
      <w:r w:rsidR="00FA1797">
        <w:rPr>
          <w:sz w:val="24"/>
          <w:szCs w:val="24"/>
        </w:rPr>
        <w:t>t</w:t>
      </w:r>
      <w:r w:rsidR="00FA1797">
        <w:rPr>
          <w:sz w:val="24"/>
          <w:szCs w:val="24"/>
        </w:rPr>
        <w:t xml:space="preserve">woorden </w:t>
      </w:r>
      <w:r w:rsidR="005B545D">
        <w:rPr>
          <w:sz w:val="24"/>
          <w:szCs w:val="24"/>
        </w:rPr>
        <w:t xml:space="preserve">over de laatste ontwikkelingen met name over de waterspeelplaats bij Fort de </w:t>
      </w:r>
      <w:proofErr w:type="spellStart"/>
      <w:r w:rsidR="005B545D">
        <w:rPr>
          <w:sz w:val="24"/>
          <w:szCs w:val="24"/>
        </w:rPr>
        <w:t>Roovere</w:t>
      </w:r>
      <w:proofErr w:type="spellEnd"/>
      <w:r w:rsidR="005B545D">
        <w:rPr>
          <w:sz w:val="24"/>
          <w:szCs w:val="24"/>
        </w:rPr>
        <w:t>.</w:t>
      </w:r>
      <w:r w:rsidR="00FA1797">
        <w:rPr>
          <w:sz w:val="24"/>
          <w:szCs w:val="24"/>
        </w:rPr>
        <w:t xml:space="preserve"> </w:t>
      </w:r>
    </w:p>
    <w:p w:rsidR="00A802B6" w:rsidRPr="00EA2254" w:rsidRDefault="00A802B6" w:rsidP="00A802B6">
      <w:pPr>
        <w:pStyle w:val="Lijstalinea"/>
        <w:numPr>
          <w:ilvl w:val="0"/>
          <w:numId w:val="12"/>
        </w:numPr>
        <w:ind w:left="709"/>
        <w:rPr>
          <w:sz w:val="24"/>
          <w:szCs w:val="24"/>
        </w:rPr>
      </w:pPr>
      <w:r w:rsidRPr="00EA2254">
        <w:rPr>
          <w:sz w:val="24"/>
          <w:szCs w:val="24"/>
        </w:rPr>
        <w:t>Zwembad de Melanen</w:t>
      </w:r>
      <w:r w:rsidR="00850728" w:rsidRPr="00EA2254">
        <w:rPr>
          <w:sz w:val="24"/>
          <w:szCs w:val="24"/>
        </w:rPr>
        <w:br/>
        <w:t>Ook in 2015 bleef het enigszins onzeker of de politieke partijen hun verkiezing</w:t>
      </w:r>
      <w:r w:rsidR="00850728" w:rsidRPr="00EA2254">
        <w:rPr>
          <w:sz w:val="24"/>
          <w:szCs w:val="24"/>
        </w:rPr>
        <w:t>s</w:t>
      </w:r>
      <w:r w:rsidR="00850728" w:rsidRPr="00EA2254">
        <w:rPr>
          <w:sz w:val="24"/>
          <w:szCs w:val="24"/>
        </w:rPr>
        <w:t xml:space="preserve">belofte over het open blijven van zwembad de Melanen na zouden komen. </w:t>
      </w:r>
      <w:r w:rsidR="00587BC2" w:rsidRPr="00EA2254">
        <w:rPr>
          <w:sz w:val="24"/>
          <w:szCs w:val="24"/>
        </w:rPr>
        <w:t>In g</w:t>
      </w:r>
      <w:r w:rsidR="00587BC2" w:rsidRPr="00EA2254">
        <w:rPr>
          <w:sz w:val="24"/>
          <w:szCs w:val="24"/>
        </w:rPr>
        <w:t>e</w:t>
      </w:r>
      <w:r w:rsidR="00587BC2" w:rsidRPr="00EA2254">
        <w:rPr>
          <w:sz w:val="24"/>
          <w:szCs w:val="24"/>
        </w:rPr>
        <w:t>sprekken met de gemeente is de vrees uitgesproken voor een sterfhuisconstructie en nogmaals duidelijk gewezen op de suggestie</w:t>
      </w:r>
      <w:r w:rsidR="00F77987" w:rsidRPr="00EA2254">
        <w:rPr>
          <w:sz w:val="24"/>
          <w:szCs w:val="24"/>
        </w:rPr>
        <w:t>s</w:t>
      </w:r>
      <w:r w:rsidR="00587BC2" w:rsidRPr="00EA2254">
        <w:rPr>
          <w:sz w:val="24"/>
          <w:szCs w:val="24"/>
        </w:rPr>
        <w:t xml:space="preserve"> die gedaan waren om het zwembad gewoon op</w:t>
      </w:r>
      <w:r w:rsidR="00A6490B">
        <w:rPr>
          <w:sz w:val="24"/>
          <w:szCs w:val="24"/>
        </w:rPr>
        <w:t>en</w:t>
      </w:r>
      <w:r w:rsidR="00587BC2" w:rsidRPr="00EA2254">
        <w:rPr>
          <w:sz w:val="24"/>
          <w:szCs w:val="24"/>
        </w:rPr>
        <w:t xml:space="preserve"> te kunnen houden. Door </w:t>
      </w:r>
      <w:r w:rsidR="00F77987" w:rsidRPr="00EA2254">
        <w:rPr>
          <w:sz w:val="24"/>
          <w:szCs w:val="24"/>
        </w:rPr>
        <w:t xml:space="preserve">vicevoorzitter </w:t>
      </w:r>
      <w:r w:rsidR="00587BC2" w:rsidRPr="00EA2254">
        <w:rPr>
          <w:sz w:val="24"/>
          <w:szCs w:val="24"/>
        </w:rPr>
        <w:t>Wim Stassen is ingesproken bij de vergadering van de commissie Mens &amp; Maatschappij</w:t>
      </w:r>
      <w:r w:rsidR="00A6490B">
        <w:rPr>
          <w:sz w:val="24"/>
          <w:szCs w:val="24"/>
        </w:rPr>
        <w:t xml:space="preserve"> in mei 2015. </w:t>
      </w:r>
      <w:r w:rsidR="00850728" w:rsidRPr="00EA2254">
        <w:rPr>
          <w:sz w:val="24"/>
          <w:szCs w:val="24"/>
        </w:rPr>
        <w:t>Het zwembad is weliswaar gewoon open gegaan maar er kwam een bepe</w:t>
      </w:r>
      <w:r w:rsidR="00850728" w:rsidRPr="00EA2254">
        <w:rPr>
          <w:sz w:val="24"/>
          <w:szCs w:val="24"/>
        </w:rPr>
        <w:t>r</w:t>
      </w:r>
      <w:r w:rsidR="00850728" w:rsidRPr="00EA2254">
        <w:rPr>
          <w:sz w:val="24"/>
          <w:szCs w:val="24"/>
        </w:rPr>
        <w:t xml:space="preserve">king  </w:t>
      </w:r>
      <w:r w:rsidR="00587BC2" w:rsidRPr="00EA2254">
        <w:rPr>
          <w:sz w:val="24"/>
          <w:szCs w:val="24"/>
        </w:rPr>
        <w:t xml:space="preserve">op de openingstijden doordat het zwembad pas bij </w:t>
      </w:r>
      <w:r w:rsidR="00A6490B">
        <w:rPr>
          <w:sz w:val="24"/>
          <w:szCs w:val="24"/>
        </w:rPr>
        <w:t>19</w:t>
      </w:r>
      <w:r w:rsidR="00587BC2" w:rsidRPr="00EA2254">
        <w:rPr>
          <w:sz w:val="24"/>
          <w:szCs w:val="24"/>
        </w:rPr>
        <w:t xml:space="preserve"> graden of meer open ging. </w:t>
      </w:r>
      <w:r w:rsidR="00850728" w:rsidRPr="00EA2254">
        <w:rPr>
          <w:sz w:val="24"/>
          <w:szCs w:val="24"/>
        </w:rPr>
        <w:t xml:space="preserve"> </w:t>
      </w:r>
      <w:r w:rsidR="000E0112" w:rsidRPr="00EA2254">
        <w:rPr>
          <w:sz w:val="24"/>
          <w:szCs w:val="24"/>
        </w:rPr>
        <w:br/>
      </w:r>
      <w:r w:rsidR="00F77987" w:rsidRPr="00EA2254">
        <w:rPr>
          <w:sz w:val="24"/>
          <w:szCs w:val="24"/>
        </w:rPr>
        <w:t xml:space="preserve">Eind </w:t>
      </w:r>
      <w:r w:rsidR="000E0112" w:rsidRPr="00EA2254">
        <w:rPr>
          <w:sz w:val="24"/>
          <w:szCs w:val="24"/>
        </w:rPr>
        <w:t>2015 lijkt de situatie zich langzaam ten positieve te verbeteren doordat</w:t>
      </w:r>
      <w:r w:rsidR="00F77987" w:rsidRPr="00EA2254">
        <w:rPr>
          <w:sz w:val="24"/>
          <w:szCs w:val="24"/>
        </w:rPr>
        <w:t xml:space="preserve"> de </w:t>
      </w:r>
      <w:r w:rsidR="00F77987" w:rsidRPr="00EA2254">
        <w:rPr>
          <w:sz w:val="24"/>
          <w:szCs w:val="24"/>
        </w:rPr>
        <w:lastRenderedPageBreak/>
        <w:t>plannen van de gemeente een andere wending krijgen waarbij meer interactie wordt gezocht tussen de zwembaden de Melanen en de Schelp.</w:t>
      </w:r>
      <w:r w:rsidR="000E0112" w:rsidRPr="00EA2254">
        <w:rPr>
          <w:sz w:val="24"/>
          <w:szCs w:val="24"/>
        </w:rPr>
        <w:t xml:space="preserve"> </w:t>
      </w:r>
    </w:p>
    <w:p w:rsidR="00F77987" w:rsidRPr="00170C60" w:rsidRDefault="00A802B6" w:rsidP="00F77987">
      <w:pPr>
        <w:pStyle w:val="Lijstalinea"/>
        <w:numPr>
          <w:ilvl w:val="0"/>
          <w:numId w:val="12"/>
        </w:numPr>
        <w:ind w:left="709"/>
        <w:rPr>
          <w:sz w:val="24"/>
          <w:szCs w:val="24"/>
        </w:rPr>
      </w:pPr>
      <w:r w:rsidRPr="00170C60">
        <w:rPr>
          <w:sz w:val="24"/>
          <w:szCs w:val="24"/>
        </w:rPr>
        <w:t>Plusbus</w:t>
      </w:r>
      <w:r w:rsidR="00F77987" w:rsidRPr="00170C60">
        <w:rPr>
          <w:sz w:val="24"/>
          <w:szCs w:val="24"/>
        </w:rPr>
        <w:br/>
        <w:t xml:space="preserve">Per 1 september </w:t>
      </w:r>
      <w:r w:rsidR="00EA2254" w:rsidRPr="00170C60">
        <w:rPr>
          <w:sz w:val="24"/>
          <w:szCs w:val="24"/>
        </w:rPr>
        <w:t>2015 is de Plusbus in Halsteren opnieuw  gaan rijden mede dankzij ondersteuning bij de opstart hiervan</w:t>
      </w:r>
      <w:r w:rsidR="00A00588">
        <w:rPr>
          <w:sz w:val="24"/>
          <w:szCs w:val="24"/>
        </w:rPr>
        <w:t xml:space="preserve"> door Wim Stassen</w:t>
      </w:r>
      <w:r w:rsidR="00EA2254" w:rsidRPr="00170C60">
        <w:rPr>
          <w:sz w:val="24"/>
          <w:szCs w:val="24"/>
        </w:rPr>
        <w:t xml:space="preserve"> vanuit de Dorp</w:t>
      </w:r>
      <w:r w:rsidR="00EA2254" w:rsidRPr="00170C60">
        <w:rPr>
          <w:sz w:val="24"/>
          <w:szCs w:val="24"/>
        </w:rPr>
        <w:t>s</w:t>
      </w:r>
      <w:r w:rsidR="00EA2254" w:rsidRPr="00170C60">
        <w:rPr>
          <w:sz w:val="24"/>
          <w:szCs w:val="24"/>
        </w:rPr>
        <w:t xml:space="preserve">raad. </w:t>
      </w:r>
    </w:p>
    <w:p w:rsidR="00170C60" w:rsidRPr="00170C60" w:rsidRDefault="00A802B6" w:rsidP="00A802B6">
      <w:pPr>
        <w:pStyle w:val="Lijstalinea"/>
        <w:numPr>
          <w:ilvl w:val="0"/>
          <w:numId w:val="12"/>
        </w:numPr>
        <w:ind w:left="709"/>
        <w:rPr>
          <w:sz w:val="24"/>
          <w:szCs w:val="24"/>
        </w:rPr>
      </w:pPr>
      <w:r w:rsidRPr="00170C60">
        <w:rPr>
          <w:sz w:val="24"/>
          <w:szCs w:val="24"/>
        </w:rPr>
        <w:t>Halsterseweg</w:t>
      </w:r>
      <w:r w:rsidR="00DB7604" w:rsidRPr="00170C60">
        <w:rPr>
          <w:sz w:val="24"/>
          <w:szCs w:val="24"/>
        </w:rPr>
        <w:br/>
      </w:r>
      <w:r w:rsidR="00170C60" w:rsidRPr="00170C60">
        <w:rPr>
          <w:sz w:val="24"/>
          <w:szCs w:val="24"/>
        </w:rPr>
        <w:t>O</w:t>
      </w:r>
      <w:r w:rsidR="00DB7604" w:rsidRPr="00170C60">
        <w:rPr>
          <w:sz w:val="24"/>
          <w:szCs w:val="24"/>
        </w:rPr>
        <w:t xml:space="preserve">p 13 maart 2015 </w:t>
      </w:r>
      <w:r w:rsidR="00170C60" w:rsidRPr="00170C60">
        <w:rPr>
          <w:sz w:val="24"/>
          <w:szCs w:val="24"/>
        </w:rPr>
        <w:t xml:space="preserve">heeft er een schouw plaatsgevonden van de Halsterseweg door 4 leden van het CDA </w:t>
      </w:r>
      <w:r w:rsidR="00DB7604" w:rsidRPr="00170C60">
        <w:rPr>
          <w:sz w:val="24"/>
          <w:szCs w:val="24"/>
        </w:rPr>
        <w:t xml:space="preserve">samen met </w:t>
      </w:r>
      <w:r w:rsidR="00170C60" w:rsidRPr="00170C60">
        <w:rPr>
          <w:sz w:val="24"/>
          <w:szCs w:val="24"/>
        </w:rPr>
        <w:t>3 leden van de Dorpsraad. Hierbij is vooral gelet op de veiligheid van fietsers en voetgangers</w:t>
      </w:r>
      <w:r w:rsidR="00170C60">
        <w:rPr>
          <w:sz w:val="24"/>
          <w:szCs w:val="24"/>
        </w:rPr>
        <w:t xml:space="preserve">. </w:t>
      </w:r>
      <w:r w:rsidR="001D267B">
        <w:rPr>
          <w:sz w:val="24"/>
          <w:szCs w:val="24"/>
        </w:rPr>
        <w:t xml:space="preserve">Belangrijke verbeterpunten in het verslag van de schouw waren </w:t>
      </w:r>
      <w:r w:rsidR="000717E2">
        <w:rPr>
          <w:sz w:val="24"/>
          <w:szCs w:val="24"/>
        </w:rPr>
        <w:t xml:space="preserve">o.a. </w:t>
      </w:r>
      <w:r w:rsidR="001D267B">
        <w:rPr>
          <w:sz w:val="24"/>
          <w:szCs w:val="24"/>
        </w:rPr>
        <w:t>de fietspaden en de verkeerssituatie ter hoogte van de uitrit bij Intratuin. Op 18 juni is door de gemeenteraad een motie aang</w:t>
      </w:r>
      <w:r w:rsidR="001D267B">
        <w:rPr>
          <w:sz w:val="24"/>
          <w:szCs w:val="24"/>
        </w:rPr>
        <w:t>e</w:t>
      </w:r>
      <w:r w:rsidR="001D267B">
        <w:rPr>
          <w:sz w:val="24"/>
          <w:szCs w:val="24"/>
        </w:rPr>
        <w:t>nomen waarin mede verwezen wordt naar deze s</w:t>
      </w:r>
      <w:r w:rsidR="007F4181">
        <w:rPr>
          <w:sz w:val="24"/>
          <w:szCs w:val="24"/>
        </w:rPr>
        <w:t>chouw en waarin het college verzocht wordt gereserveerde gelden in te zetten om de fietspaden op de Ha</w:t>
      </w:r>
      <w:r w:rsidR="007F4181">
        <w:rPr>
          <w:sz w:val="24"/>
          <w:szCs w:val="24"/>
        </w:rPr>
        <w:t>l</w:t>
      </w:r>
      <w:r w:rsidR="007F4181">
        <w:rPr>
          <w:sz w:val="24"/>
          <w:szCs w:val="24"/>
        </w:rPr>
        <w:t>sterseweg en Steenbergseweg aan te pakken.</w:t>
      </w:r>
    </w:p>
    <w:p w:rsidR="00DB7604" w:rsidRPr="00170C60" w:rsidRDefault="00C41485" w:rsidP="00A802B6">
      <w:pPr>
        <w:pStyle w:val="Lijstalinea"/>
        <w:numPr>
          <w:ilvl w:val="0"/>
          <w:numId w:val="12"/>
        </w:numPr>
        <w:ind w:left="709"/>
        <w:rPr>
          <w:sz w:val="24"/>
          <w:szCs w:val="24"/>
        </w:rPr>
      </w:pPr>
      <w:r w:rsidRPr="00170C60">
        <w:rPr>
          <w:sz w:val="24"/>
          <w:szCs w:val="24"/>
        </w:rPr>
        <w:t>Verbetering waterkwaliteit Grote Melanen</w:t>
      </w:r>
      <w:r w:rsidR="00DB7604" w:rsidRPr="00170C60">
        <w:rPr>
          <w:sz w:val="24"/>
          <w:szCs w:val="24"/>
        </w:rPr>
        <w:br/>
      </w:r>
      <w:r w:rsidR="00587BC2" w:rsidRPr="00170C60">
        <w:rPr>
          <w:sz w:val="24"/>
          <w:szCs w:val="24"/>
        </w:rPr>
        <w:t xml:space="preserve">Vanaf februari 2015 </w:t>
      </w:r>
      <w:r w:rsidR="00E648AD" w:rsidRPr="00170C60">
        <w:rPr>
          <w:sz w:val="24"/>
          <w:szCs w:val="24"/>
        </w:rPr>
        <w:t xml:space="preserve">hebben </w:t>
      </w:r>
      <w:r w:rsidR="007F4181">
        <w:rPr>
          <w:sz w:val="24"/>
          <w:szCs w:val="24"/>
        </w:rPr>
        <w:t xml:space="preserve">Piet Soffers en Peter Hogerheijde </w:t>
      </w:r>
      <w:r w:rsidR="00DB7604" w:rsidRPr="00170C60">
        <w:rPr>
          <w:sz w:val="24"/>
          <w:szCs w:val="24"/>
        </w:rPr>
        <w:t>bijeenkomst</w:t>
      </w:r>
      <w:r w:rsidR="00E648AD" w:rsidRPr="00170C60">
        <w:rPr>
          <w:sz w:val="24"/>
          <w:szCs w:val="24"/>
        </w:rPr>
        <w:t xml:space="preserve">en van de </w:t>
      </w:r>
      <w:r w:rsidR="00DB7604" w:rsidRPr="00170C60">
        <w:rPr>
          <w:sz w:val="24"/>
          <w:szCs w:val="24"/>
        </w:rPr>
        <w:t xml:space="preserve">klankbordgroep </w:t>
      </w:r>
      <w:r w:rsidR="00E648AD" w:rsidRPr="00170C60">
        <w:rPr>
          <w:sz w:val="24"/>
          <w:szCs w:val="24"/>
        </w:rPr>
        <w:t>Groote Melanen bijgewoond. Mede dankzij deze klankbor</w:t>
      </w:r>
      <w:r w:rsidR="00E648AD" w:rsidRPr="00170C60">
        <w:rPr>
          <w:sz w:val="24"/>
          <w:szCs w:val="24"/>
        </w:rPr>
        <w:t>d</w:t>
      </w:r>
      <w:r w:rsidR="00E648AD" w:rsidRPr="00170C60">
        <w:rPr>
          <w:sz w:val="24"/>
          <w:szCs w:val="24"/>
        </w:rPr>
        <w:t xml:space="preserve">groep en de inbreng vanuit de Dorpsraad is er richting de </w:t>
      </w:r>
      <w:r w:rsidR="000717E2">
        <w:rPr>
          <w:sz w:val="24"/>
          <w:szCs w:val="24"/>
        </w:rPr>
        <w:t>H</w:t>
      </w:r>
      <w:r w:rsidR="00E648AD" w:rsidRPr="00170C60">
        <w:rPr>
          <w:sz w:val="24"/>
          <w:szCs w:val="24"/>
        </w:rPr>
        <w:t>alsterse bevolking voldoende gecommuniceerd over de ingrijpende werkzaamheden op de Grote Melanen waardoor het shockeffect beperkt is gebleven en het draagvlak is ve</w:t>
      </w:r>
      <w:r w:rsidR="00E648AD" w:rsidRPr="00170C60">
        <w:rPr>
          <w:sz w:val="24"/>
          <w:szCs w:val="24"/>
        </w:rPr>
        <w:t>r</w:t>
      </w:r>
      <w:r w:rsidR="00E648AD" w:rsidRPr="00170C60">
        <w:rPr>
          <w:sz w:val="24"/>
          <w:szCs w:val="24"/>
        </w:rPr>
        <w:t>groot.</w:t>
      </w:r>
    </w:p>
    <w:p w:rsidR="00C41485" w:rsidRPr="00170C60" w:rsidRDefault="00DB7604" w:rsidP="00A802B6">
      <w:pPr>
        <w:pStyle w:val="Lijstalinea"/>
        <w:numPr>
          <w:ilvl w:val="0"/>
          <w:numId w:val="12"/>
        </w:numPr>
        <w:ind w:left="709"/>
        <w:rPr>
          <w:sz w:val="24"/>
          <w:szCs w:val="24"/>
        </w:rPr>
      </w:pPr>
      <w:r w:rsidRPr="00170C60">
        <w:rPr>
          <w:sz w:val="24"/>
          <w:szCs w:val="24"/>
        </w:rPr>
        <w:t>B</w:t>
      </w:r>
      <w:r w:rsidR="00C41485" w:rsidRPr="00170C60">
        <w:rPr>
          <w:sz w:val="24"/>
          <w:szCs w:val="24"/>
        </w:rPr>
        <w:t>urgerparticipatie</w:t>
      </w:r>
      <w:r w:rsidRPr="00170C60">
        <w:rPr>
          <w:sz w:val="24"/>
          <w:szCs w:val="24"/>
        </w:rPr>
        <w:br/>
      </w:r>
      <w:r w:rsidR="00A00588">
        <w:rPr>
          <w:sz w:val="24"/>
          <w:szCs w:val="24"/>
        </w:rPr>
        <w:t>In samenspraak met Ad van de Vrede zijn diverse participatieprojecten onde</w:t>
      </w:r>
      <w:r w:rsidR="00A00588">
        <w:rPr>
          <w:sz w:val="24"/>
          <w:szCs w:val="24"/>
        </w:rPr>
        <w:t>r</w:t>
      </w:r>
      <w:r w:rsidR="00A00588">
        <w:rPr>
          <w:sz w:val="24"/>
          <w:szCs w:val="24"/>
        </w:rPr>
        <w:t xml:space="preserve">steund. </w:t>
      </w:r>
      <w:r w:rsidR="007F4181">
        <w:rPr>
          <w:sz w:val="24"/>
          <w:szCs w:val="24"/>
        </w:rPr>
        <w:t xml:space="preserve">In </w:t>
      </w:r>
      <w:r w:rsidRPr="00170C60">
        <w:rPr>
          <w:sz w:val="24"/>
          <w:szCs w:val="24"/>
        </w:rPr>
        <w:t>de jaarvergadering van 2015</w:t>
      </w:r>
      <w:r w:rsidR="00A00588">
        <w:rPr>
          <w:sz w:val="24"/>
          <w:szCs w:val="24"/>
        </w:rPr>
        <w:t xml:space="preserve"> zijn korte presentaties over deze projecten verzorg</w:t>
      </w:r>
      <w:r w:rsidR="000717E2">
        <w:rPr>
          <w:sz w:val="24"/>
          <w:szCs w:val="24"/>
        </w:rPr>
        <w:t>d</w:t>
      </w:r>
      <w:r w:rsidR="00A00588">
        <w:rPr>
          <w:sz w:val="24"/>
          <w:szCs w:val="24"/>
        </w:rPr>
        <w:t xml:space="preserve">. Onder andere zijn de </w:t>
      </w:r>
      <w:r w:rsidR="002F114A">
        <w:rPr>
          <w:sz w:val="24"/>
          <w:szCs w:val="24"/>
        </w:rPr>
        <w:t xml:space="preserve">projecten </w:t>
      </w:r>
      <w:r w:rsidR="00A00588">
        <w:rPr>
          <w:sz w:val="24"/>
          <w:szCs w:val="24"/>
        </w:rPr>
        <w:t xml:space="preserve">speeltuin Schelpstraat, de Plusbus, het Hazenbos en het </w:t>
      </w:r>
      <w:r w:rsidR="002F114A">
        <w:rPr>
          <w:sz w:val="24"/>
          <w:szCs w:val="24"/>
        </w:rPr>
        <w:t>G</w:t>
      </w:r>
      <w:r w:rsidR="00A00588">
        <w:rPr>
          <w:sz w:val="24"/>
          <w:szCs w:val="24"/>
        </w:rPr>
        <w:t>roene Hart aan de orde geweest.</w:t>
      </w:r>
    </w:p>
    <w:p w:rsidR="00E474A1" w:rsidRPr="00170C60" w:rsidRDefault="00E474A1" w:rsidP="00A802B6">
      <w:pPr>
        <w:pStyle w:val="Lijstalinea"/>
        <w:numPr>
          <w:ilvl w:val="0"/>
          <w:numId w:val="12"/>
        </w:numPr>
        <w:ind w:left="709"/>
        <w:rPr>
          <w:sz w:val="24"/>
          <w:szCs w:val="24"/>
        </w:rPr>
      </w:pPr>
      <w:r w:rsidRPr="00170C60">
        <w:rPr>
          <w:sz w:val="24"/>
          <w:szCs w:val="24"/>
        </w:rPr>
        <w:t xml:space="preserve">Plan fietspad </w:t>
      </w:r>
      <w:r w:rsidR="00F34410" w:rsidRPr="00170C60">
        <w:rPr>
          <w:sz w:val="24"/>
          <w:szCs w:val="24"/>
        </w:rPr>
        <w:t>A</w:t>
      </w:r>
      <w:r w:rsidRPr="00170C60">
        <w:rPr>
          <w:sz w:val="24"/>
          <w:szCs w:val="24"/>
        </w:rPr>
        <w:t>uvergnepolder</w:t>
      </w:r>
      <w:r w:rsidR="000D6655" w:rsidRPr="00170C60">
        <w:rPr>
          <w:sz w:val="24"/>
          <w:szCs w:val="24"/>
        </w:rPr>
        <w:br/>
      </w:r>
      <w:r w:rsidR="002F114A">
        <w:rPr>
          <w:sz w:val="24"/>
          <w:szCs w:val="24"/>
        </w:rPr>
        <w:t xml:space="preserve">Vanuit de Dorpsraad is het idee opgepakt om een fietspad in de Auvergnepolder te realiseren.  In het najaar is een aantal leden de situatie </w:t>
      </w:r>
      <w:r w:rsidR="000D6655" w:rsidRPr="00170C60">
        <w:rPr>
          <w:sz w:val="24"/>
          <w:szCs w:val="24"/>
        </w:rPr>
        <w:t>ter plaatse g</w:t>
      </w:r>
      <w:r w:rsidR="000717E2">
        <w:rPr>
          <w:sz w:val="24"/>
          <w:szCs w:val="24"/>
        </w:rPr>
        <w:t>aa</w:t>
      </w:r>
      <w:r w:rsidR="000D6655" w:rsidRPr="00170C60">
        <w:rPr>
          <w:sz w:val="24"/>
          <w:szCs w:val="24"/>
        </w:rPr>
        <w:t>n beki</w:t>
      </w:r>
      <w:r w:rsidR="000D6655" w:rsidRPr="00170C60">
        <w:rPr>
          <w:sz w:val="24"/>
          <w:szCs w:val="24"/>
        </w:rPr>
        <w:t>j</w:t>
      </w:r>
      <w:r w:rsidR="002F114A">
        <w:rPr>
          <w:sz w:val="24"/>
          <w:szCs w:val="24"/>
        </w:rPr>
        <w:t xml:space="preserve">ken om een realistisch beeld van de mogelijkheden te krijgen.  </w:t>
      </w:r>
    </w:p>
    <w:p w:rsidR="000D6655" w:rsidRDefault="000D6655" w:rsidP="00A802B6">
      <w:pPr>
        <w:pStyle w:val="Lijstalinea"/>
        <w:numPr>
          <w:ilvl w:val="0"/>
          <w:numId w:val="12"/>
        </w:numPr>
        <w:ind w:left="709"/>
        <w:rPr>
          <w:sz w:val="24"/>
          <w:szCs w:val="24"/>
        </w:rPr>
      </w:pPr>
      <w:r w:rsidRPr="00170C60">
        <w:rPr>
          <w:sz w:val="24"/>
          <w:szCs w:val="24"/>
        </w:rPr>
        <w:t>Maatschappelijke aanbesteding Wittenhorst</w:t>
      </w:r>
    </w:p>
    <w:p w:rsidR="00A00588" w:rsidRDefault="00410E4B" w:rsidP="00A00588">
      <w:pPr>
        <w:pStyle w:val="Lijstalinea"/>
        <w:ind w:left="709"/>
        <w:rPr>
          <w:sz w:val="24"/>
          <w:szCs w:val="24"/>
        </w:rPr>
      </w:pPr>
      <w:r>
        <w:rPr>
          <w:sz w:val="24"/>
          <w:szCs w:val="24"/>
        </w:rPr>
        <w:t xml:space="preserve">Op 21 oktober wordt door de gemeente in ontmoetingscentrum de Wittenhorst een informatiebijeenkomst georganiseerd over de maatschappelijke aanbesteding van de wijkcentra. Bedoeling is de exploitatie van deze wijkcentra waaronder de Wittenhorst over te laten aan initiatiefnemers en hiervoor een traject op te starten van maatschappelijk aanbesteden. </w:t>
      </w:r>
    </w:p>
    <w:p w:rsidR="00410E4B" w:rsidRPr="00170C60" w:rsidRDefault="00410E4B" w:rsidP="00A00588">
      <w:pPr>
        <w:pStyle w:val="Lijstalinea"/>
        <w:ind w:left="709"/>
        <w:rPr>
          <w:sz w:val="24"/>
          <w:szCs w:val="24"/>
        </w:rPr>
      </w:pPr>
      <w:r>
        <w:rPr>
          <w:sz w:val="24"/>
          <w:szCs w:val="24"/>
        </w:rPr>
        <w:t>De Dorpsraad wil graag samen met alle gebruikers van de Wittenhorst een gez</w:t>
      </w:r>
      <w:r>
        <w:rPr>
          <w:sz w:val="24"/>
          <w:szCs w:val="24"/>
        </w:rPr>
        <w:t>a</w:t>
      </w:r>
      <w:r>
        <w:rPr>
          <w:sz w:val="24"/>
          <w:szCs w:val="24"/>
        </w:rPr>
        <w:t>men</w:t>
      </w:r>
      <w:r w:rsidR="00D47364">
        <w:rPr>
          <w:sz w:val="24"/>
          <w:szCs w:val="24"/>
        </w:rPr>
        <w:t>lijk standpunt over deze maatschappelijke aanbesteding richting de gemeente formuleren. Helaas blijkt de belangstelling hiervoor onder de gebruikers min</w:t>
      </w:r>
      <w:r w:rsidR="00D47364">
        <w:rPr>
          <w:sz w:val="24"/>
          <w:szCs w:val="24"/>
        </w:rPr>
        <w:t>i</w:t>
      </w:r>
      <w:r w:rsidR="00D47364">
        <w:rPr>
          <w:sz w:val="24"/>
          <w:szCs w:val="24"/>
        </w:rPr>
        <w:t xml:space="preserve">maal. De ontwikkelingen blijven echter nauwlettend gevolgd worden. Op </w:t>
      </w:r>
      <w:r>
        <w:rPr>
          <w:sz w:val="24"/>
          <w:szCs w:val="24"/>
        </w:rPr>
        <w:t>23 n</w:t>
      </w:r>
      <w:r>
        <w:rPr>
          <w:sz w:val="24"/>
          <w:szCs w:val="24"/>
        </w:rPr>
        <w:t>o</w:t>
      </w:r>
      <w:r>
        <w:rPr>
          <w:sz w:val="24"/>
          <w:szCs w:val="24"/>
        </w:rPr>
        <w:t xml:space="preserve">vember </w:t>
      </w:r>
      <w:r w:rsidR="00D47364">
        <w:rPr>
          <w:sz w:val="24"/>
          <w:szCs w:val="24"/>
        </w:rPr>
        <w:t xml:space="preserve">vindt er een door de gemeente georganiseerde </w:t>
      </w:r>
      <w:r>
        <w:rPr>
          <w:sz w:val="24"/>
          <w:szCs w:val="24"/>
        </w:rPr>
        <w:t>verdiepingsbijeenkomst</w:t>
      </w:r>
      <w:r w:rsidR="00D47364">
        <w:rPr>
          <w:sz w:val="24"/>
          <w:szCs w:val="24"/>
        </w:rPr>
        <w:t xml:space="preserve"> plaats waarvoor de </w:t>
      </w:r>
      <w:r w:rsidR="000717E2">
        <w:rPr>
          <w:sz w:val="24"/>
          <w:szCs w:val="24"/>
        </w:rPr>
        <w:t>D</w:t>
      </w:r>
      <w:r w:rsidR="00D47364">
        <w:rPr>
          <w:sz w:val="24"/>
          <w:szCs w:val="24"/>
        </w:rPr>
        <w:t xml:space="preserve">orpsraad zich heeft aangemeld om mee te kunnen denken over de plannen. </w:t>
      </w:r>
    </w:p>
    <w:p w:rsidR="00C41485" w:rsidRPr="00170C60" w:rsidRDefault="00C41485" w:rsidP="00C41485">
      <w:pPr>
        <w:rPr>
          <w:sz w:val="24"/>
          <w:szCs w:val="24"/>
        </w:rPr>
      </w:pPr>
    </w:p>
    <w:p w:rsidR="00C41485" w:rsidRDefault="00C41485" w:rsidP="00C41485">
      <w:pPr>
        <w:rPr>
          <w:szCs w:val="24"/>
        </w:rPr>
      </w:pPr>
    </w:p>
    <w:p w:rsidR="00C41485" w:rsidRDefault="00C41485" w:rsidP="00C41485">
      <w:pPr>
        <w:rPr>
          <w:b/>
          <w:sz w:val="28"/>
          <w:szCs w:val="28"/>
          <w:u w:val="single"/>
        </w:rPr>
      </w:pPr>
      <w:r w:rsidRPr="00C41485">
        <w:rPr>
          <w:b/>
          <w:sz w:val="28"/>
          <w:szCs w:val="28"/>
          <w:u w:val="single"/>
        </w:rPr>
        <w:t>Communicatie</w:t>
      </w:r>
      <w:r w:rsidR="00E9446A">
        <w:rPr>
          <w:b/>
          <w:sz w:val="28"/>
          <w:szCs w:val="28"/>
          <w:u w:val="single"/>
        </w:rPr>
        <w:t>, publiciteit</w:t>
      </w:r>
      <w:r w:rsidRPr="00C41485">
        <w:rPr>
          <w:b/>
          <w:sz w:val="28"/>
          <w:szCs w:val="28"/>
          <w:u w:val="single"/>
        </w:rPr>
        <w:t xml:space="preserve"> en overleg</w:t>
      </w:r>
    </w:p>
    <w:p w:rsidR="00C41485" w:rsidRDefault="004547C7" w:rsidP="00C41485">
      <w:pPr>
        <w:rPr>
          <w:sz w:val="24"/>
          <w:szCs w:val="24"/>
        </w:rPr>
      </w:pPr>
      <w:r>
        <w:rPr>
          <w:sz w:val="24"/>
          <w:szCs w:val="24"/>
        </w:rPr>
        <w:t xml:space="preserve">Over bovenstaande en andere actuele onderwerpen heeft in 2015 </w:t>
      </w:r>
      <w:r w:rsidR="00D262B6">
        <w:rPr>
          <w:sz w:val="24"/>
          <w:szCs w:val="24"/>
        </w:rPr>
        <w:t>in februari, mei en n</w:t>
      </w:r>
      <w:r w:rsidR="00D262B6">
        <w:rPr>
          <w:sz w:val="24"/>
          <w:szCs w:val="24"/>
        </w:rPr>
        <w:t>o</w:t>
      </w:r>
      <w:r w:rsidR="00D262B6">
        <w:rPr>
          <w:sz w:val="24"/>
          <w:szCs w:val="24"/>
        </w:rPr>
        <w:t xml:space="preserve">vember een gesprek plaatsgevonden met de </w:t>
      </w:r>
      <w:r w:rsidR="00C41485">
        <w:rPr>
          <w:sz w:val="24"/>
          <w:szCs w:val="24"/>
        </w:rPr>
        <w:t>wethouders</w:t>
      </w:r>
      <w:r w:rsidR="00D262B6">
        <w:rPr>
          <w:sz w:val="24"/>
          <w:szCs w:val="24"/>
        </w:rPr>
        <w:t xml:space="preserve"> </w:t>
      </w:r>
      <w:proofErr w:type="spellStart"/>
      <w:r w:rsidR="00D262B6">
        <w:rPr>
          <w:sz w:val="24"/>
          <w:szCs w:val="24"/>
        </w:rPr>
        <w:t>Kammeijer</w:t>
      </w:r>
      <w:proofErr w:type="spellEnd"/>
      <w:r w:rsidR="00D262B6">
        <w:rPr>
          <w:sz w:val="24"/>
          <w:szCs w:val="24"/>
        </w:rPr>
        <w:t xml:space="preserve"> en Van der Velden. Belangrijke insteek van dit overleg is om samen met de gemeente zo positief mogelijk op deze onderwerpen in te kunnen spelen.</w:t>
      </w:r>
    </w:p>
    <w:p w:rsidR="00F53AFE" w:rsidRDefault="00D262B6" w:rsidP="00C41485">
      <w:pPr>
        <w:rPr>
          <w:sz w:val="24"/>
          <w:szCs w:val="24"/>
        </w:rPr>
      </w:pPr>
      <w:r>
        <w:rPr>
          <w:sz w:val="24"/>
          <w:szCs w:val="24"/>
        </w:rPr>
        <w:t>Ook middels diverse kran</w:t>
      </w:r>
      <w:r w:rsidR="00F53AFE">
        <w:rPr>
          <w:sz w:val="24"/>
          <w:szCs w:val="24"/>
        </w:rPr>
        <w:t>tenartikelen</w:t>
      </w:r>
      <w:r>
        <w:rPr>
          <w:sz w:val="24"/>
          <w:szCs w:val="24"/>
        </w:rPr>
        <w:t xml:space="preserve"> wordt vanuit de Dorpsraad aandacht geschonken aan diverse actuele onderwerpen. In het geval van de ingrijpende werkzaamheden aan de </w:t>
      </w:r>
      <w:r>
        <w:rPr>
          <w:sz w:val="24"/>
          <w:szCs w:val="24"/>
        </w:rPr>
        <w:lastRenderedPageBreak/>
        <w:t>Groote Melanen zijn de inwoners vooraf duidelijk geïnformeerd over welke werkzaa</w:t>
      </w:r>
      <w:r>
        <w:rPr>
          <w:sz w:val="24"/>
          <w:szCs w:val="24"/>
        </w:rPr>
        <w:t>m</w:t>
      </w:r>
      <w:r>
        <w:rPr>
          <w:sz w:val="24"/>
          <w:szCs w:val="24"/>
        </w:rPr>
        <w:t xml:space="preserve">heden zouden plaatsvinden. </w:t>
      </w:r>
    </w:p>
    <w:p w:rsidR="00D262B6" w:rsidRDefault="0055182B" w:rsidP="00C41485">
      <w:pPr>
        <w:rPr>
          <w:sz w:val="24"/>
          <w:szCs w:val="24"/>
        </w:rPr>
      </w:pPr>
      <w:r>
        <w:rPr>
          <w:sz w:val="24"/>
          <w:szCs w:val="24"/>
        </w:rPr>
        <w:t>Ook via de website wordt informatie gegeven over deze actuele onderwerpen. Regelm</w:t>
      </w:r>
      <w:r>
        <w:rPr>
          <w:sz w:val="24"/>
          <w:szCs w:val="24"/>
        </w:rPr>
        <w:t>a</w:t>
      </w:r>
      <w:r>
        <w:rPr>
          <w:sz w:val="24"/>
          <w:szCs w:val="24"/>
        </w:rPr>
        <w:t>tig is in 2015 gebruik gemaakt van het contactformulier van deze website om actuele zaken aan te kaarten. Een teken dat ook deze website een goed middel is voor publiciteit en communicatie.</w:t>
      </w:r>
    </w:p>
    <w:p w:rsidR="00F53AFE" w:rsidRPr="00C41485" w:rsidRDefault="00F53AFE" w:rsidP="00C41485">
      <w:pPr>
        <w:rPr>
          <w:sz w:val="24"/>
          <w:szCs w:val="24"/>
        </w:rPr>
      </w:pPr>
    </w:p>
    <w:p w:rsidR="00C41485" w:rsidRPr="00C41485" w:rsidRDefault="00C41485" w:rsidP="00C41485">
      <w:pPr>
        <w:rPr>
          <w:b/>
          <w:sz w:val="28"/>
          <w:szCs w:val="28"/>
          <w:u w:val="single"/>
        </w:rPr>
      </w:pPr>
    </w:p>
    <w:p w:rsidR="00C71C06" w:rsidRPr="003A6D47" w:rsidRDefault="001340C5" w:rsidP="00C71C06">
      <w:pPr>
        <w:rPr>
          <w:sz w:val="24"/>
          <w:szCs w:val="24"/>
        </w:rPr>
      </w:pPr>
      <w:r w:rsidRPr="003A6D47">
        <w:rPr>
          <w:sz w:val="24"/>
          <w:szCs w:val="24"/>
        </w:rPr>
        <w:t xml:space="preserve">Halsteren, </w:t>
      </w:r>
      <w:r w:rsidR="00D771F5">
        <w:rPr>
          <w:sz w:val="24"/>
          <w:szCs w:val="24"/>
        </w:rPr>
        <w:t>februari</w:t>
      </w:r>
      <w:r w:rsidRPr="003A6D47">
        <w:rPr>
          <w:sz w:val="24"/>
          <w:szCs w:val="24"/>
        </w:rPr>
        <w:t xml:space="preserve"> 201</w:t>
      </w:r>
      <w:r w:rsidR="00E47953">
        <w:rPr>
          <w:sz w:val="24"/>
          <w:szCs w:val="24"/>
        </w:rPr>
        <w:t>6</w:t>
      </w:r>
    </w:p>
    <w:p w:rsidR="00C71C06" w:rsidRDefault="00C71C06" w:rsidP="00C71C06">
      <w:pPr>
        <w:rPr>
          <w:sz w:val="24"/>
          <w:szCs w:val="24"/>
        </w:rPr>
      </w:pPr>
    </w:p>
    <w:p w:rsidR="00C71C06" w:rsidRDefault="00E47953" w:rsidP="00C71C06">
      <w:pPr>
        <w:rPr>
          <w:sz w:val="24"/>
          <w:szCs w:val="24"/>
        </w:rPr>
      </w:pPr>
      <w:r>
        <w:rPr>
          <w:sz w:val="24"/>
          <w:szCs w:val="24"/>
        </w:rPr>
        <w:t>Ronald Riteco</w:t>
      </w:r>
    </w:p>
    <w:p w:rsidR="000717E2" w:rsidRPr="003A6D47" w:rsidRDefault="000717E2" w:rsidP="00C71C06">
      <w:pPr>
        <w:rPr>
          <w:sz w:val="24"/>
          <w:szCs w:val="24"/>
        </w:rPr>
      </w:pPr>
      <w:r>
        <w:rPr>
          <w:sz w:val="24"/>
          <w:szCs w:val="24"/>
        </w:rPr>
        <w:t>Secretaris Dorpsraad Halsteren</w:t>
      </w:r>
      <w:bookmarkStart w:id="3" w:name="_GoBack"/>
      <w:bookmarkEnd w:id="3"/>
    </w:p>
    <w:sectPr w:rsidR="000717E2" w:rsidRPr="003A6D47">
      <w:footerReference w:type="even" r:id="rId12"/>
      <w:footerReference w:type="default" r:id="rId13"/>
      <w:pgSz w:w="11906" w:h="16838" w:code="9"/>
      <w:pgMar w:top="851" w:right="1814" w:bottom="851" w:left="1531" w:header="708" w:footer="708"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26" w:rsidRDefault="002B6E26">
      <w:r>
        <w:separator/>
      </w:r>
    </w:p>
  </w:endnote>
  <w:endnote w:type="continuationSeparator" w:id="0">
    <w:p w:rsidR="002B6E26" w:rsidRDefault="002B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DE" w:rsidRDefault="007158D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7158DE" w:rsidRDefault="007158D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8DE" w:rsidRDefault="007158D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717E2">
      <w:rPr>
        <w:rStyle w:val="Paginanummer"/>
        <w:noProof/>
      </w:rPr>
      <w:t>4</w:t>
    </w:r>
    <w:r>
      <w:rPr>
        <w:rStyle w:val="Paginanummer"/>
      </w:rPr>
      <w:fldChar w:fldCharType="end"/>
    </w:r>
  </w:p>
  <w:p w:rsidR="007158DE" w:rsidRDefault="007158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26" w:rsidRDefault="002B6E26">
      <w:r>
        <w:separator/>
      </w:r>
    </w:p>
  </w:footnote>
  <w:footnote w:type="continuationSeparator" w:id="0">
    <w:p w:rsidR="002B6E26" w:rsidRDefault="002B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8F4"/>
    <w:multiLevelType w:val="hybridMultilevel"/>
    <w:tmpl w:val="8A428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757F41"/>
    <w:multiLevelType w:val="hybridMultilevel"/>
    <w:tmpl w:val="A5D8DB76"/>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
    <w:nsid w:val="096B76DA"/>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0B667787"/>
    <w:multiLevelType w:val="hybridMultilevel"/>
    <w:tmpl w:val="2DF6C128"/>
    <w:lvl w:ilvl="0" w:tplc="130E7F96">
      <w:start w:val="2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0CFE1C2A"/>
    <w:multiLevelType w:val="singleLevel"/>
    <w:tmpl w:val="4560C234"/>
    <w:lvl w:ilvl="0">
      <w:start w:val="1"/>
      <w:numFmt w:val="lowerLetter"/>
      <w:lvlText w:val="%1."/>
      <w:lvlJc w:val="left"/>
      <w:pPr>
        <w:tabs>
          <w:tab w:val="num" w:pos="360"/>
        </w:tabs>
        <w:ind w:left="360" w:hanging="360"/>
      </w:pPr>
      <w:rPr>
        <w:rFonts w:hint="default"/>
      </w:rPr>
    </w:lvl>
  </w:abstractNum>
  <w:abstractNum w:abstractNumId="5">
    <w:nsid w:val="15692488"/>
    <w:multiLevelType w:val="hybridMultilevel"/>
    <w:tmpl w:val="94CCD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83619F"/>
    <w:multiLevelType w:val="hybridMultilevel"/>
    <w:tmpl w:val="D02E2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F69A5"/>
    <w:multiLevelType w:val="hybridMultilevel"/>
    <w:tmpl w:val="55980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E5072CD"/>
    <w:multiLevelType w:val="hybridMultilevel"/>
    <w:tmpl w:val="F09A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FB7686"/>
    <w:multiLevelType w:val="hybridMultilevel"/>
    <w:tmpl w:val="6B448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EE437E"/>
    <w:multiLevelType w:val="hybridMultilevel"/>
    <w:tmpl w:val="0B343FC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nsid w:val="5CED39CD"/>
    <w:multiLevelType w:val="singleLevel"/>
    <w:tmpl w:val="685E6798"/>
    <w:lvl w:ilvl="0">
      <w:start w:val="1"/>
      <w:numFmt w:val="bullet"/>
      <w:lvlText w:val="-"/>
      <w:lvlJc w:val="left"/>
      <w:pPr>
        <w:tabs>
          <w:tab w:val="num" w:pos="360"/>
        </w:tabs>
        <w:ind w:left="360" w:hanging="360"/>
      </w:pPr>
      <w:rPr>
        <w:rFonts w:hint="default"/>
      </w:rPr>
    </w:lvl>
  </w:abstractNum>
  <w:abstractNum w:abstractNumId="12">
    <w:nsid w:val="697329D1"/>
    <w:multiLevelType w:val="singleLevel"/>
    <w:tmpl w:val="85742A3C"/>
    <w:lvl w:ilvl="0">
      <w:start w:val="1"/>
      <w:numFmt w:val="decimal"/>
      <w:lvlText w:val="%1."/>
      <w:lvlJc w:val="left"/>
      <w:pPr>
        <w:tabs>
          <w:tab w:val="num" w:pos="705"/>
        </w:tabs>
        <w:ind w:left="705" w:hanging="645"/>
      </w:pPr>
      <w:rPr>
        <w:rFonts w:hint="default"/>
        <w:b/>
      </w:rPr>
    </w:lvl>
  </w:abstractNum>
  <w:abstractNum w:abstractNumId="13">
    <w:nsid w:val="72AE59FE"/>
    <w:multiLevelType w:val="hybridMultilevel"/>
    <w:tmpl w:val="78F4C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BB92CC7"/>
    <w:multiLevelType w:val="singleLevel"/>
    <w:tmpl w:val="F4F0304C"/>
    <w:lvl w:ilvl="0">
      <w:start w:val="1"/>
      <w:numFmt w:val="lowerLetter"/>
      <w:lvlText w:val="%1."/>
      <w:lvlJc w:val="left"/>
      <w:pPr>
        <w:tabs>
          <w:tab w:val="num" w:pos="360"/>
        </w:tabs>
        <w:ind w:left="360" w:hanging="360"/>
      </w:pPr>
      <w:rPr>
        <w:rFonts w:hint="default"/>
      </w:rPr>
    </w:lvl>
  </w:abstractNum>
  <w:abstractNum w:abstractNumId="15">
    <w:nsid w:val="7D3365BE"/>
    <w:multiLevelType w:val="hybridMultilevel"/>
    <w:tmpl w:val="0B8E81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F721507"/>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11"/>
  </w:num>
  <w:num w:numId="2">
    <w:abstractNumId w:val="2"/>
  </w:num>
  <w:num w:numId="3">
    <w:abstractNumId w:val="14"/>
  </w:num>
  <w:num w:numId="4">
    <w:abstractNumId w:val="4"/>
  </w:num>
  <w:num w:numId="5">
    <w:abstractNumId w:val="16"/>
  </w:num>
  <w:num w:numId="6">
    <w:abstractNumId w:val="12"/>
  </w:num>
  <w:num w:numId="7">
    <w:abstractNumId w:val="3"/>
  </w:num>
  <w:num w:numId="8">
    <w:abstractNumId w:val="10"/>
  </w:num>
  <w:num w:numId="9">
    <w:abstractNumId w:val="1"/>
  </w:num>
  <w:num w:numId="10">
    <w:abstractNumId w:val="13"/>
  </w:num>
  <w:num w:numId="11">
    <w:abstractNumId w:val="8"/>
  </w:num>
  <w:num w:numId="12">
    <w:abstractNumId w:val="7"/>
  </w:num>
  <w:num w:numId="13">
    <w:abstractNumId w:val="15"/>
  </w:num>
  <w:num w:numId="14">
    <w:abstractNumId w:val="6"/>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B2"/>
    <w:rsid w:val="000042A3"/>
    <w:rsid w:val="000050DF"/>
    <w:rsid w:val="0001338F"/>
    <w:rsid w:val="000133FB"/>
    <w:rsid w:val="00014319"/>
    <w:rsid w:val="00017A85"/>
    <w:rsid w:val="000541C3"/>
    <w:rsid w:val="000717E2"/>
    <w:rsid w:val="00074066"/>
    <w:rsid w:val="000946B1"/>
    <w:rsid w:val="000A27FD"/>
    <w:rsid w:val="000B0012"/>
    <w:rsid w:val="000B6E01"/>
    <w:rsid w:val="000B7E9E"/>
    <w:rsid w:val="000C140A"/>
    <w:rsid w:val="000C6758"/>
    <w:rsid w:val="000D03DC"/>
    <w:rsid w:val="000D1138"/>
    <w:rsid w:val="000D6655"/>
    <w:rsid w:val="000D6F7A"/>
    <w:rsid w:val="000E0112"/>
    <w:rsid w:val="000E0309"/>
    <w:rsid w:val="000E4419"/>
    <w:rsid w:val="001007BD"/>
    <w:rsid w:val="001036CE"/>
    <w:rsid w:val="00111982"/>
    <w:rsid w:val="001174A3"/>
    <w:rsid w:val="00117FEB"/>
    <w:rsid w:val="00131583"/>
    <w:rsid w:val="001340C5"/>
    <w:rsid w:val="001432EF"/>
    <w:rsid w:val="00156E4D"/>
    <w:rsid w:val="00161559"/>
    <w:rsid w:val="00161708"/>
    <w:rsid w:val="00170C60"/>
    <w:rsid w:val="001743EE"/>
    <w:rsid w:val="00177A0C"/>
    <w:rsid w:val="00180A37"/>
    <w:rsid w:val="00182896"/>
    <w:rsid w:val="00182FAA"/>
    <w:rsid w:val="001870CA"/>
    <w:rsid w:val="001915A8"/>
    <w:rsid w:val="00191BF2"/>
    <w:rsid w:val="00197750"/>
    <w:rsid w:val="001B0C80"/>
    <w:rsid w:val="001B20A2"/>
    <w:rsid w:val="001C6C49"/>
    <w:rsid w:val="001D267B"/>
    <w:rsid w:val="001D7FC8"/>
    <w:rsid w:val="00201BD2"/>
    <w:rsid w:val="00213C1F"/>
    <w:rsid w:val="00213DC5"/>
    <w:rsid w:val="0022457E"/>
    <w:rsid w:val="00230C41"/>
    <w:rsid w:val="002366B6"/>
    <w:rsid w:val="002438E0"/>
    <w:rsid w:val="00260DE5"/>
    <w:rsid w:val="00262905"/>
    <w:rsid w:val="002631E9"/>
    <w:rsid w:val="002716A0"/>
    <w:rsid w:val="0027616B"/>
    <w:rsid w:val="00282163"/>
    <w:rsid w:val="002831E7"/>
    <w:rsid w:val="0028514D"/>
    <w:rsid w:val="00297BEF"/>
    <w:rsid w:val="002B141B"/>
    <w:rsid w:val="002B6E26"/>
    <w:rsid w:val="002C23AB"/>
    <w:rsid w:val="002C6616"/>
    <w:rsid w:val="002D09D4"/>
    <w:rsid w:val="002D74ED"/>
    <w:rsid w:val="002D7BEC"/>
    <w:rsid w:val="002D7F74"/>
    <w:rsid w:val="002E7A79"/>
    <w:rsid w:val="002F114A"/>
    <w:rsid w:val="002F5CAF"/>
    <w:rsid w:val="002F5F29"/>
    <w:rsid w:val="003057F0"/>
    <w:rsid w:val="003165C9"/>
    <w:rsid w:val="00320710"/>
    <w:rsid w:val="003233CF"/>
    <w:rsid w:val="003270E3"/>
    <w:rsid w:val="00330448"/>
    <w:rsid w:val="00332D52"/>
    <w:rsid w:val="003344F1"/>
    <w:rsid w:val="00342DA1"/>
    <w:rsid w:val="003433DF"/>
    <w:rsid w:val="003766BF"/>
    <w:rsid w:val="003837FA"/>
    <w:rsid w:val="003838E7"/>
    <w:rsid w:val="00390D47"/>
    <w:rsid w:val="0039435E"/>
    <w:rsid w:val="00394CA3"/>
    <w:rsid w:val="003A3800"/>
    <w:rsid w:val="003A6D47"/>
    <w:rsid w:val="003B1805"/>
    <w:rsid w:val="003B6643"/>
    <w:rsid w:val="003C0D6E"/>
    <w:rsid w:val="003D2A5F"/>
    <w:rsid w:val="003D3623"/>
    <w:rsid w:val="003E06B2"/>
    <w:rsid w:val="003E2D46"/>
    <w:rsid w:val="003E5675"/>
    <w:rsid w:val="003F7890"/>
    <w:rsid w:val="00402FDB"/>
    <w:rsid w:val="00410E4B"/>
    <w:rsid w:val="00421BE3"/>
    <w:rsid w:val="00423AF9"/>
    <w:rsid w:val="00430014"/>
    <w:rsid w:val="00437090"/>
    <w:rsid w:val="00437B11"/>
    <w:rsid w:val="004462EC"/>
    <w:rsid w:val="004547C7"/>
    <w:rsid w:val="00454EBE"/>
    <w:rsid w:val="00474B92"/>
    <w:rsid w:val="004832FE"/>
    <w:rsid w:val="00483BF2"/>
    <w:rsid w:val="004A3AE2"/>
    <w:rsid w:val="004A55C9"/>
    <w:rsid w:val="004A63E0"/>
    <w:rsid w:val="004B0131"/>
    <w:rsid w:val="004B01CA"/>
    <w:rsid w:val="004B2569"/>
    <w:rsid w:val="004B4ED8"/>
    <w:rsid w:val="004C53F2"/>
    <w:rsid w:val="004D5C98"/>
    <w:rsid w:val="004E5719"/>
    <w:rsid w:val="00501703"/>
    <w:rsid w:val="00517F27"/>
    <w:rsid w:val="00527170"/>
    <w:rsid w:val="005313E7"/>
    <w:rsid w:val="0054481A"/>
    <w:rsid w:val="0055182B"/>
    <w:rsid w:val="00554BCF"/>
    <w:rsid w:val="00554F8B"/>
    <w:rsid w:val="00562351"/>
    <w:rsid w:val="00573CBA"/>
    <w:rsid w:val="005748BB"/>
    <w:rsid w:val="00581402"/>
    <w:rsid w:val="00584A45"/>
    <w:rsid w:val="00587BC2"/>
    <w:rsid w:val="0059583F"/>
    <w:rsid w:val="005A7259"/>
    <w:rsid w:val="005B545D"/>
    <w:rsid w:val="005C0DDC"/>
    <w:rsid w:val="005C36A8"/>
    <w:rsid w:val="005C5B90"/>
    <w:rsid w:val="005D09EE"/>
    <w:rsid w:val="005D5310"/>
    <w:rsid w:val="005D6BA2"/>
    <w:rsid w:val="00613005"/>
    <w:rsid w:val="00615BF7"/>
    <w:rsid w:val="00620AE9"/>
    <w:rsid w:val="006220F0"/>
    <w:rsid w:val="00626A38"/>
    <w:rsid w:val="00642501"/>
    <w:rsid w:val="006470FF"/>
    <w:rsid w:val="00667723"/>
    <w:rsid w:val="00691EBA"/>
    <w:rsid w:val="006A4072"/>
    <w:rsid w:val="006B11EE"/>
    <w:rsid w:val="006B536A"/>
    <w:rsid w:val="006B58FC"/>
    <w:rsid w:val="006C0CC6"/>
    <w:rsid w:val="006C6A6C"/>
    <w:rsid w:val="006C6AE6"/>
    <w:rsid w:val="006D1F4E"/>
    <w:rsid w:val="006F0C30"/>
    <w:rsid w:val="006F5887"/>
    <w:rsid w:val="00713E6B"/>
    <w:rsid w:val="00714331"/>
    <w:rsid w:val="007158DE"/>
    <w:rsid w:val="00732008"/>
    <w:rsid w:val="00760596"/>
    <w:rsid w:val="007618D0"/>
    <w:rsid w:val="007758F2"/>
    <w:rsid w:val="00784281"/>
    <w:rsid w:val="00792C99"/>
    <w:rsid w:val="00794F38"/>
    <w:rsid w:val="007B100B"/>
    <w:rsid w:val="007C21B9"/>
    <w:rsid w:val="007D44F8"/>
    <w:rsid w:val="007D7255"/>
    <w:rsid w:val="007E231E"/>
    <w:rsid w:val="007F16FE"/>
    <w:rsid w:val="007F3A29"/>
    <w:rsid w:val="007F4181"/>
    <w:rsid w:val="007F47F7"/>
    <w:rsid w:val="007F525F"/>
    <w:rsid w:val="00801BEB"/>
    <w:rsid w:val="008021D3"/>
    <w:rsid w:val="00802A03"/>
    <w:rsid w:val="00812CD7"/>
    <w:rsid w:val="00827238"/>
    <w:rsid w:val="00836D16"/>
    <w:rsid w:val="00840591"/>
    <w:rsid w:val="00850728"/>
    <w:rsid w:val="00850743"/>
    <w:rsid w:val="0088123F"/>
    <w:rsid w:val="00884153"/>
    <w:rsid w:val="0088622A"/>
    <w:rsid w:val="00895576"/>
    <w:rsid w:val="008A2AAD"/>
    <w:rsid w:val="008A472D"/>
    <w:rsid w:val="008C225B"/>
    <w:rsid w:val="008C3F53"/>
    <w:rsid w:val="008D2916"/>
    <w:rsid w:val="008E55AD"/>
    <w:rsid w:val="00902369"/>
    <w:rsid w:val="00923C2E"/>
    <w:rsid w:val="009263A8"/>
    <w:rsid w:val="00927353"/>
    <w:rsid w:val="00930ADC"/>
    <w:rsid w:val="00932A28"/>
    <w:rsid w:val="009437F7"/>
    <w:rsid w:val="00954070"/>
    <w:rsid w:val="00962BE4"/>
    <w:rsid w:val="00980381"/>
    <w:rsid w:val="009925FE"/>
    <w:rsid w:val="00993E0D"/>
    <w:rsid w:val="009C2AF7"/>
    <w:rsid w:val="009C2CF0"/>
    <w:rsid w:val="009D0E8C"/>
    <w:rsid w:val="009D6C00"/>
    <w:rsid w:val="009E0C45"/>
    <w:rsid w:val="00A00588"/>
    <w:rsid w:val="00A07693"/>
    <w:rsid w:val="00A177FC"/>
    <w:rsid w:val="00A221A4"/>
    <w:rsid w:val="00A31F69"/>
    <w:rsid w:val="00A328EA"/>
    <w:rsid w:val="00A37A8C"/>
    <w:rsid w:val="00A405F9"/>
    <w:rsid w:val="00A5317D"/>
    <w:rsid w:val="00A63710"/>
    <w:rsid w:val="00A6490B"/>
    <w:rsid w:val="00A66AA9"/>
    <w:rsid w:val="00A70824"/>
    <w:rsid w:val="00A75758"/>
    <w:rsid w:val="00A802B6"/>
    <w:rsid w:val="00A83833"/>
    <w:rsid w:val="00A97297"/>
    <w:rsid w:val="00AA09FA"/>
    <w:rsid w:val="00AA65DC"/>
    <w:rsid w:val="00AB2F95"/>
    <w:rsid w:val="00AB3D17"/>
    <w:rsid w:val="00AB676C"/>
    <w:rsid w:val="00AC5E7B"/>
    <w:rsid w:val="00AD08DC"/>
    <w:rsid w:val="00AE3AB7"/>
    <w:rsid w:val="00AF2FD9"/>
    <w:rsid w:val="00B016CB"/>
    <w:rsid w:val="00B042C2"/>
    <w:rsid w:val="00B105F1"/>
    <w:rsid w:val="00B1470C"/>
    <w:rsid w:val="00B25925"/>
    <w:rsid w:val="00B31B78"/>
    <w:rsid w:val="00B40629"/>
    <w:rsid w:val="00B46555"/>
    <w:rsid w:val="00B472C5"/>
    <w:rsid w:val="00B50EB6"/>
    <w:rsid w:val="00B50FC4"/>
    <w:rsid w:val="00B55286"/>
    <w:rsid w:val="00B579DE"/>
    <w:rsid w:val="00B57E12"/>
    <w:rsid w:val="00B620A4"/>
    <w:rsid w:val="00B85C8D"/>
    <w:rsid w:val="00B912BD"/>
    <w:rsid w:val="00BB0938"/>
    <w:rsid w:val="00BC0E8A"/>
    <w:rsid w:val="00BC29E7"/>
    <w:rsid w:val="00BC5A48"/>
    <w:rsid w:val="00BD2B11"/>
    <w:rsid w:val="00BE2A33"/>
    <w:rsid w:val="00BE524B"/>
    <w:rsid w:val="00BE7926"/>
    <w:rsid w:val="00C00FA4"/>
    <w:rsid w:val="00C011B3"/>
    <w:rsid w:val="00C12684"/>
    <w:rsid w:val="00C179E9"/>
    <w:rsid w:val="00C22BE8"/>
    <w:rsid w:val="00C3754C"/>
    <w:rsid w:val="00C41485"/>
    <w:rsid w:val="00C4682B"/>
    <w:rsid w:val="00C53611"/>
    <w:rsid w:val="00C5651D"/>
    <w:rsid w:val="00C71C06"/>
    <w:rsid w:val="00C75467"/>
    <w:rsid w:val="00C76AD9"/>
    <w:rsid w:val="00C87EC4"/>
    <w:rsid w:val="00C92054"/>
    <w:rsid w:val="00C96740"/>
    <w:rsid w:val="00C9687D"/>
    <w:rsid w:val="00CC1127"/>
    <w:rsid w:val="00CC6860"/>
    <w:rsid w:val="00CC7B6A"/>
    <w:rsid w:val="00CF5200"/>
    <w:rsid w:val="00CF5C1E"/>
    <w:rsid w:val="00D0364D"/>
    <w:rsid w:val="00D055C6"/>
    <w:rsid w:val="00D2526A"/>
    <w:rsid w:val="00D262B6"/>
    <w:rsid w:val="00D37CD9"/>
    <w:rsid w:val="00D47364"/>
    <w:rsid w:val="00D53455"/>
    <w:rsid w:val="00D738F9"/>
    <w:rsid w:val="00D771F5"/>
    <w:rsid w:val="00DB6062"/>
    <w:rsid w:val="00DB7604"/>
    <w:rsid w:val="00DC2822"/>
    <w:rsid w:val="00DD6AEE"/>
    <w:rsid w:val="00DE0A5B"/>
    <w:rsid w:val="00DE76A3"/>
    <w:rsid w:val="00E14544"/>
    <w:rsid w:val="00E33BD0"/>
    <w:rsid w:val="00E3688D"/>
    <w:rsid w:val="00E36F4F"/>
    <w:rsid w:val="00E40B38"/>
    <w:rsid w:val="00E42BC3"/>
    <w:rsid w:val="00E44D19"/>
    <w:rsid w:val="00E474A1"/>
    <w:rsid w:val="00E47953"/>
    <w:rsid w:val="00E50B83"/>
    <w:rsid w:val="00E51475"/>
    <w:rsid w:val="00E600C0"/>
    <w:rsid w:val="00E615E6"/>
    <w:rsid w:val="00E648AD"/>
    <w:rsid w:val="00E842B2"/>
    <w:rsid w:val="00E937E8"/>
    <w:rsid w:val="00E9446A"/>
    <w:rsid w:val="00EA2254"/>
    <w:rsid w:val="00EB2F45"/>
    <w:rsid w:val="00EB39B5"/>
    <w:rsid w:val="00EB5EA8"/>
    <w:rsid w:val="00ED178D"/>
    <w:rsid w:val="00ED5313"/>
    <w:rsid w:val="00ED6F56"/>
    <w:rsid w:val="00F040FA"/>
    <w:rsid w:val="00F1162A"/>
    <w:rsid w:val="00F30287"/>
    <w:rsid w:val="00F30A50"/>
    <w:rsid w:val="00F34410"/>
    <w:rsid w:val="00F47494"/>
    <w:rsid w:val="00F53AFE"/>
    <w:rsid w:val="00F579F0"/>
    <w:rsid w:val="00F616A8"/>
    <w:rsid w:val="00F62E8A"/>
    <w:rsid w:val="00F6425F"/>
    <w:rsid w:val="00F77987"/>
    <w:rsid w:val="00F91DFA"/>
    <w:rsid w:val="00FA1797"/>
    <w:rsid w:val="00FA3069"/>
    <w:rsid w:val="00FA4E44"/>
    <w:rsid w:val="00FB261E"/>
    <w:rsid w:val="00FB5F72"/>
    <w:rsid w:val="00FC0355"/>
    <w:rsid w:val="00FC17CD"/>
    <w:rsid w:val="00FD6B75"/>
    <w:rsid w:val="00FE2AE3"/>
    <w:rsid w:val="00FF02BB"/>
    <w:rsid w:val="00FF0CE0"/>
    <w:rsid w:val="00FF3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ind w:left="2127" w:hanging="2127"/>
      <w:outlineLvl w:val="1"/>
    </w:pPr>
    <w:rPr>
      <w:b/>
      <w:u w:val="single"/>
    </w:rPr>
  </w:style>
  <w:style w:type="paragraph" w:styleId="Kop3">
    <w:name w:val="heading 3"/>
    <w:basedOn w:val="Standaard"/>
    <w:next w:val="Standaard"/>
    <w:qFormat/>
    <w:pPr>
      <w:keepNext/>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24"/>
      <w:u w:val="single"/>
    </w:rPr>
  </w:style>
  <w:style w:type="paragraph" w:styleId="Bloktekst">
    <w:name w:val="Block Text"/>
    <w:basedOn w:val="Standaard"/>
    <w:pPr>
      <w:tabs>
        <w:tab w:val="left" w:pos="851"/>
        <w:tab w:val="left" w:pos="8505"/>
      </w:tabs>
      <w:ind w:left="-284" w:right="7710" w:firstLine="284"/>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paragraph" w:customStyle="1" w:styleId="Adresafzender">
    <w:name w:val="Adres afzender"/>
    <w:basedOn w:val="Standaard"/>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732008"/>
    <w:pPr>
      <w:ind w:left="720"/>
      <w:contextualSpacing/>
    </w:pPr>
  </w:style>
  <w:style w:type="paragraph" w:customStyle="1" w:styleId="Geenafstand1">
    <w:name w:val="Geen afstand1"/>
    <w:rsid w:val="00D738F9"/>
    <w:rPr>
      <w:sz w:val="24"/>
      <w:szCs w:val="22"/>
      <w:lang w:eastAsia="en-US"/>
    </w:rPr>
  </w:style>
  <w:style w:type="paragraph" w:styleId="Tekstzonderopmaak">
    <w:name w:val="Plain Text"/>
    <w:basedOn w:val="Standaard"/>
    <w:link w:val="TekstzonderopmaakChar"/>
    <w:uiPriority w:val="99"/>
    <w:semiHidden/>
    <w:unhideWhenUsed/>
    <w:rsid w:val="008D2916"/>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8D2916"/>
    <w:rPr>
      <w:rFonts w:ascii="Calibri" w:eastAsiaTheme="minorHAnsi" w:hAnsi="Calibri" w:cstheme="minorBidi"/>
      <w:sz w:val="22"/>
      <w:szCs w:val="21"/>
      <w:lang w:eastAsia="en-US"/>
    </w:rPr>
  </w:style>
  <w:style w:type="paragraph" w:styleId="Ballontekst">
    <w:name w:val="Balloon Text"/>
    <w:basedOn w:val="Standaard"/>
    <w:link w:val="BallontekstChar"/>
    <w:uiPriority w:val="99"/>
    <w:semiHidden/>
    <w:unhideWhenUsed/>
    <w:rsid w:val="00014319"/>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ind w:left="2127" w:hanging="2127"/>
      <w:outlineLvl w:val="1"/>
    </w:pPr>
    <w:rPr>
      <w:b/>
      <w:u w:val="single"/>
    </w:rPr>
  </w:style>
  <w:style w:type="paragraph" w:styleId="Kop3">
    <w:name w:val="heading 3"/>
    <w:basedOn w:val="Standaard"/>
    <w:next w:val="Standaard"/>
    <w:qFormat/>
    <w:pPr>
      <w:keepNext/>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24"/>
      <w:u w:val="single"/>
    </w:rPr>
  </w:style>
  <w:style w:type="paragraph" w:styleId="Bloktekst">
    <w:name w:val="Block Text"/>
    <w:basedOn w:val="Standaard"/>
    <w:pPr>
      <w:tabs>
        <w:tab w:val="left" w:pos="851"/>
        <w:tab w:val="left" w:pos="8505"/>
      </w:tabs>
      <w:ind w:left="-284" w:right="7710" w:firstLine="284"/>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paragraph" w:customStyle="1" w:styleId="Adresafzender">
    <w:name w:val="Adres afzender"/>
    <w:basedOn w:val="Standaard"/>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732008"/>
    <w:pPr>
      <w:ind w:left="720"/>
      <w:contextualSpacing/>
    </w:pPr>
  </w:style>
  <w:style w:type="paragraph" w:customStyle="1" w:styleId="Geenafstand1">
    <w:name w:val="Geen afstand1"/>
    <w:rsid w:val="00D738F9"/>
    <w:rPr>
      <w:sz w:val="24"/>
      <w:szCs w:val="22"/>
      <w:lang w:eastAsia="en-US"/>
    </w:rPr>
  </w:style>
  <w:style w:type="paragraph" w:styleId="Tekstzonderopmaak">
    <w:name w:val="Plain Text"/>
    <w:basedOn w:val="Standaard"/>
    <w:link w:val="TekstzonderopmaakChar"/>
    <w:uiPriority w:val="99"/>
    <w:semiHidden/>
    <w:unhideWhenUsed/>
    <w:rsid w:val="008D2916"/>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8D2916"/>
    <w:rPr>
      <w:rFonts w:ascii="Calibri" w:eastAsiaTheme="minorHAnsi" w:hAnsi="Calibri" w:cstheme="minorBidi"/>
      <w:sz w:val="22"/>
      <w:szCs w:val="21"/>
      <w:lang w:eastAsia="en-US"/>
    </w:rPr>
  </w:style>
  <w:style w:type="paragraph" w:styleId="Ballontekst">
    <w:name w:val="Balloon Text"/>
    <w:basedOn w:val="Standaard"/>
    <w:link w:val="BallontekstChar"/>
    <w:uiPriority w:val="99"/>
    <w:semiHidden/>
    <w:unhideWhenUsed/>
    <w:rsid w:val="00014319"/>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112">
      <w:bodyDiv w:val="1"/>
      <w:marLeft w:val="0"/>
      <w:marRight w:val="0"/>
      <w:marTop w:val="0"/>
      <w:marBottom w:val="0"/>
      <w:divBdr>
        <w:top w:val="none" w:sz="0" w:space="0" w:color="auto"/>
        <w:left w:val="none" w:sz="0" w:space="0" w:color="auto"/>
        <w:bottom w:val="none" w:sz="0" w:space="0" w:color="auto"/>
        <w:right w:val="none" w:sz="0" w:space="0" w:color="auto"/>
      </w:divBdr>
    </w:div>
    <w:div w:id="117339427">
      <w:bodyDiv w:val="1"/>
      <w:marLeft w:val="0"/>
      <w:marRight w:val="0"/>
      <w:marTop w:val="0"/>
      <w:marBottom w:val="0"/>
      <w:divBdr>
        <w:top w:val="none" w:sz="0" w:space="0" w:color="auto"/>
        <w:left w:val="none" w:sz="0" w:space="0" w:color="auto"/>
        <w:bottom w:val="none" w:sz="0" w:space="0" w:color="auto"/>
        <w:right w:val="none" w:sz="0" w:space="0" w:color="auto"/>
      </w:divBdr>
    </w:div>
    <w:div w:id="1403065952">
      <w:bodyDiv w:val="1"/>
      <w:marLeft w:val="0"/>
      <w:marRight w:val="0"/>
      <w:marTop w:val="0"/>
      <w:marBottom w:val="0"/>
      <w:divBdr>
        <w:top w:val="none" w:sz="0" w:space="0" w:color="auto"/>
        <w:left w:val="none" w:sz="0" w:space="0" w:color="auto"/>
        <w:bottom w:val="none" w:sz="0" w:space="0" w:color="auto"/>
        <w:right w:val="none" w:sz="0" w:space="0" w:color="auto"/>
      </w:divBdr>
    </w:div>
    <w:div w:id="16553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rpsraadhalster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psraadhalsteren@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jn%20documenten\dorpsraad\dorpsraad%20versl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dorpsraad verslag</Template>
  <TotalTime>285</TotalTime>
  <Pages>4</Pages>
  <Words>1324</Words>
  <Characters>7287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STICHTING DORPSRAAD HALSTEREN</vt:lpstr>
    </vt:vector>
  </TitlesOfParts>
  <Company>Hewlett-Packard Company</Company>
  <LinksUpToDate>false</LinksUpToDate>
  <CharactersWithSpaces>8594</CharactersWithSpaces>
  <SharedDoc>false</SharedDoc>
  <HLinks>
    <vt:vector size="12" baseType="variant">
      <vt:variant>
        <vt:i4>1769566</vt:i4>
      </vt:variant>
      <vt:variant>
        <vt:i4>6</vt:i4>
      </vt:variant>
      <vt:variant>
        <vt:i4>0</vt:i4>
      </vt:variant>
      <vt:variant>
        <vt:i4>5</vt:i4>
      </vt:variant>
      <vt:variant>
        <vt:lpwstr>http://www.dorpsraadhalsteren.nl/</vt:lpwstr>
      </vt:variant>
      <vt:variant>
        <vt:lpwstr/>
      </vt:variant>
      <vt:variant>
        <vt:i4>1376291</vt:i4>
      </vt:variant>
      <vt:variant>
        <vt:i4>3</vt:i4>
      </vt:variant>
      <vt:variant>
        <vt:i4>0</vt:i4>
      </vt:variant>
      <vt:variant>
        <vt:i4>5</vt:i4>
      </vt:variant>
      <vt:variant>
        <vt:lpwstr>mailto:dorpsraadhalsteren@gmail.com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DORPSRAAD HALSTEREN</dc:title>
  <dc:creator>Withagen</dc:creator>
  <cp:lastModifiedBy>Peter</cp:lastModifiedBy>
  <cp:revision>23</cp:revision>
  <cp:lastPrinted>2014-03-18T11:24:00Z</cp:lastPrinted>
  <dcterms:created xsi:type="dcterms:W3CDTF">2016-02-16T18:27:00Z</dcterms:created>
  <dcterms:modified xsi:type="dcterms:W3CDTF">2016-03-27T11:42:00Z</dcterms:modified>
</cp:coreProperties>
</file>