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91E4" w14:textId="77777777" w:rsidR="004462EC" w:rsidRPr="00AA5076" w:rsidRDefault="006D1B2D" w:rsidP="005C0DDC">
      <w:pPr>
        <w:framePr w:w="4319" w:h="965" w:hSpace="187" w:vSpace="187" w:wrap="notBeside" w:vAnchor="page" w:hAnchor="page" w:x="7275" w:y="905" w:anchorLock="1"/>
        <w:rPr>
          <w:b/>
          <w:i/>
          <w:lang w:val="en-US"/>
        </w:rPr>
      </w:pPr>
      <w:bookmarkStart w:id="0" w:name="_MON_1360651206"/>
      <w:bookmarkStart w:id="1" w:name="_MON_1141843818"/>
      <w:bookmarkEnd w:id="0"/>
      <w:bookmarkEnd w:id="1"/>
      <w:r>
        <w:rPr>
          <w:vertAlign w:val="subscript"/>
          <w:lang w:val="en-US"/>
        </w:rPr>
        <w:t xml:space="preserve"> </w:t>
      </w:r>
      <w:r w:rsidR="00260DE5" w:rsidRPr="00FA225B">
        <w:rPr>
          <w:vertAlign w:val="subscript"/>
          <w:lang w:val="en-US"/>
        </w:rPr>
        <w:t xml:space="preserve"> </w:t>
      </w:r>
      <w:r w:rsidR="00014319" w:rsidRPr="00FA225B">
        <w:rPr>
          <w:vertAlign w:val="subscript"/>
          <w:lang w:val="en-US"/>
        </w:rPr>
        <w:t xml:space="preserve">  </w:t>
      </w:r>
      <w:bookmarkStart w:id="2" w:name="_MON_1316086119"/>
      <w:bookmarkEnd w:id="2"/>
      <w:r w:rsidR="004462EC" w:rsidRPr="00282163">
        <w:rPr>
          <w:vertAlign w:val="subscript"/>
        </w:rPr>
        <w:object w:dxaOrig="7216" w:dyaOrig="3601" w14:anchorId="7E47C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6pt;height:81.6pt" o:ole="" fillcolor="window">
            <v:imagedata r:id="rId8" o:title="" croptop="36111f" cropright="25745f"/>
          </v:shape>
          <o:OLEObject Type="Embed" ProgID="Word.Picture.8" ShapeID="_x0000_i1025" DrawAspect="Content" ObjectID="_1652856002" r:id="rId9"/>
        </w:object>
      </w:r>
      <w:r w:rsidR="004462EC" w:rsidRPr="004B4ED8">
        <w:rPr>
          <w:rFonts w:ascii="Arial" w:hAnsi="Arial"/>
          <w:i/>
          <w:color w:val="000000"/>
          <w:sz w:val="20"/>
          <w:lang w:val="fr-FR"/>
        </w:rPr>
        <w:br/>
      </w:r>
      <w:proofErr w:type="gramStart"/>
      <w:r w:rsidR="004462EC" w:rsidRPr="00177A0C">
        <w:rPr>
          <w:rFonts w:ascii="Arial" w:hAnsi="Arial"/>
          <w:i/>
          <w:color w:val="000000"/>
          <w:sz w:val="20"/>
          <w:lang w:val="fr-FR"/>
        </w:rPr>
        <w:t>E-mail</w:t>
      </w:r>
      <w:r w:rsidR="005C0DDC" w:rsidRPr="00177A0C">
        <w:rPr>
          <w:rFonts w:ascii="Arial" w:hAnsi="Arial"/>
          <w:i/>
          <w:color w:val="000000"/>
          <w:sz w:val="20"/>
          <w:lang w:val="fr-FR"/>
        </w:rPr>
        <w:t xml:space="preserve">  </w:t>
      </w:r>
      <w:r w:rsidR="004462EC" w:rsidRPr="00177A0C">
        <w:rPr>
          <w:rFonts w:ascii="Arial" w:hAnsi="Arial"/>
          <w:i/>
          <w:color w:val="000000"/>
          <w:sz w:val="20"/>
          <w:lang w:val="fr-FR"/>
        </w:rPr>
        <w:tab/>
      </w:r>
      <w:proofErr w:type="gramEnd"/>
      <w:r w:rsidR="004462EC" w:rsidRPr="00177A0C">
        <w:rPr>
          <w:rFonts w:ascii="Arial" w:hAnsi="Arial"/>
          <w:i/>
          <w:color w:val="000000"/>
          <w:sz w:val="20"/>
          <w:lang w:val="fr-FR"/>
        </w:rPr>
        <w:t xml:space="preserve">:      </w:t>
      </w:r>
      <w:hyperlink r:id="rId10" w:history="1">
        <w:r w:rsidR="00626A38">
          <w:rPr>
            <w:rStyle w:val="Hyperlink"/>
            <w:rFonts w:ascii="Arial" w:hAnsi="Arial"/>
            <w:i/>
            <w:sz w:val="20"/>
            <w:lang w:val="fr-FR"/>
          </w:rPr>
          <w:t>Dorpsraad</w:t>
        </w:r>
        <w:r w:rsidR="00182FAA" w:rsidRPr="00441BC6">
          <w:rPr>
            <w:rStyle w:val="Hyperlink"/>
            <w:rFonts w:ascii="Arial" w:hAnsi="Arial"/>
            <w:i/>
            <w:sz w:val="20"/>
            <w:lang w:val="fr-FR"/>
          </w:rPr>
          <w:t>halsteren@gmail.com</w:t>
        </w:r>
      </w:hyperlink>
    </w:p>
    <w:p w14:paraId="2C4EAAC6" w14:textId="77777777" w:rsidR="004462EC" w:rsidRPr="0084613F" w:rsidRDefault="005C0DDC" w:rsidP="005C0DDC">
      <w:pPr>
        <w:framePr w:w="4319" w:h="965" w:hSpace="187" w:vSpace="187" w:wrap="notBeside" w:vAnchor="page" w:hAnchor="page" w:x="7275" w:y="905" w:anchorLock="1"/>
        <w:rPr>
          <w:rFonts w:ascii="Arial" w:hAnsi="Arial"/>
          <w:b/>
          <w:i/>
          <w:color w:val="000000"/>
          <w:sz w:val="20"/>
          <w:lang w:val="en-US"/>
        </w:rPr>
      </w:pPr>
      <w:r w:rsidRPr="0084613F">
        <w:rPr>
          <w:rFonts w:ascii="Arial" w:hAnsi="Arial"/>
          <w:i/>
          <w:color w:val="000000"/>
          <w:sz w:val="20"/>
          <w:lang w:val="en-US"/>
        </w:rPr>
        <w:t>Website</w:t>
      </w:r>
      <w:r w:rsidR="004462EC" w:rsidRPr="0084613F">
        <w:rPr>
          <w:rFonts w:ascii="Arial" w:hAnsi="Arial"/>
          <w:i/>
          <w:color w:val="000000"/>
          <w:sz w:val="20"/>
          <w:lang w:val="en-US"/>
        </w:rPr>
        <w:t xml:space="preserve">:      </w:t>
      </w:r>
      <w:hyperlink r:id="rId11" w:history="1">
        <w:r w:rsidR="004462EC" w:rsidRPr="0084613F">
          <w:rPr>
            <w:rStyle w:val="Hyperlink"/>
            <w:rFonts w:ascii="Arial" w:hAnsi="Arial"/>
            <w:i/>
            <w:color w:val="FF0000"/>
            <w:sz w:val="20"/>
            <w:lang w:val="en-US"/>
          </w:rPr>
          <w:t>www.</w:t>
        </w:r>
        <w:r w:rsidR="00626A38" w:rsidRPr="0084613F">
          <w:rPr>
            <w:rStyle w:val="Hyperlink"/>
            <w:rFonts w:ascii="Arial" w:hAnsi="Arial"/>
            <w:i/>
            <w:color w:val="FF0000"/>
            <w:sz w:val="20"/>
            <w:lang w:val="en-US"/>
          </w:rPr>
          <w:t>Dorpsraad</w:t>
        </w:r>
        <w:r w:rsidR="004462EC" w:rsidRPr="0084613F">
          <w:rPr>
            <w:rStyle w:val="Hyperlink"/>
            <w:rFonts w:ascii="Arial" w:hAnsi="Arial"/>
            <w:i/>
            <w:color w:val="FF0000"/>
            <w:sz w:val="20"/>
            <w:lang w:val="en-US"/>
          </w:rPr>
          <w:t>halsteren.nl</w:t>
        </w:r>
      </w:hyperlink>
    </w:p>
    <w:p w14:paraId="60FA4AB0" w14:textId="77777777" w:rsidR="004462EC" w:rsidRPr="0084613F" w:rsidRDefault="004462EC" w:rsidP="005C0DDC">
      <w:pPr>
        <w:pStyle w:val="Adresafzender"/>
        <w:framePr w:w="4319" w:wrap="notBeside" w:hAnchor="page" w:x="7275" w:y="905"/>
        <w:rPr>
          <w:b/>
          <w:sz w:val="20"/>
          <w:lang w:val="en-US"/>
        </w:rPr>
      </w:pPr>
    </w:p>
    <w:p w14:paraId="7D103D31" w14:textId="77777777" w:rsidR="00C71C06" w:rsidRDefault="00C71C06" w:rsidP="00C71C06">
      <w:pPr>
        <w:jc w:val="center"/>
        <w:rPr>
          <w:b/>
          <w:i/>
          <w:sz w:val="28"/>
          <w:szCs w:val="28"/>
          <w:u w:val="single"/>
        </w:rPr>
      </w:pPr>
      <w:r>
        <w:rPr>
          <w:b/>
          <w:i/>
          <w:sz w:val="28"/>
          <w:szCs w:val="28"/>
          <w:u w:val="single"/>
        </w:rPr>
        <w:t>JAARVERSLAG 201</w:t>
      </w:r>
      <w:r w:rsidR="00EC104B">
        <w:rPr>
          <w:b/>
          <w:i/>
          <w:sz w:val="28"/>
          <w:szCs w:val="28"/>
          <w:u w:val="single"/>
        </w:rPr>
        <w:t>9</w:t>
      </w:r>
      <w:r>
        <w:rPr>
          <w:b/>
          <w:i/>
          <w:sz w:val="28"/>
          <w:szCs w:val="28"/>
          <w:u w:val="single"/>
        </w:rPr>
        <w:t xml:space="preserve"> </w:t>
      </w:r>
    </w:p>
    <w:p w14:paraId="73087948" w14:textId="77777777" w:rsidR="00C71C06" w:rsidRDefault="00C71C06" w:rsidP="00C71C06">
      <w:pPr>
        <w:rPr>
          <w:szCs w:val="22"/>
        </w:rPr>
      </w:pPr>
    </w:p>
    <w:p w14:paraId="2721C25C" w14:textId="77777777" w:rsidR="00C71C06" w:rsidRPr="003A6D47" w:rsidRDefault="00F47494" w:rsidP="00C71C06">
      <w:pPr>
        <w:rPr>
          <w:b/>
          <w:sz w:val="24"/>
          <w:szCs w:val="24"/>
        </w:rPr>
      </w:pPr>
      <w:r w:rsidRPr="003A6D47">
        <w:rPr>
          <w:b/>
          <w:sz w:val="24"/>
          <w:szCs w:val="24"/>
        </w:rPr>
        <w:t xml:space="preserve">Samenstelling </w:t>
      </w:r>
      <w:r w:rsidR="00C71C06" w:rsidRPr="003A6D47">
        <w:rPr>
          <w:b/>
          <w:sz w:val="24"/>
          <w:szCs w:val="24"/>
        </w:rPr>
        <w:t xml:space="preserve">Stichting </w:t>
      </w:r>
      <w:r w:rsidR="00626A38">
        <w:rPr>
          <w:b/>
          <w:sz w:val="24"/>
          <w:szCs w:val="24"/>
        </w:rPr>
        <w:t>Dorpsraad</w:t>
      </w:r>
      <w:r w:rsidR="00C71C06" w:rsidRPr="003A6D47">
        <w:rPr>
          <w:b/>
          <w:sz w:val="24"/>
          <w:szCs w:val="24"/>
        </w:rPr>
        <w:t xml:space="preserve"> Halsteren</w:t>
      </w:r>
    </w:p>
    <w:p w14:paraId="5529F8FF" w14:textId="77777777" w:rsidR="00562351" w:rsidRPr="003A6D47" w:rsidRDefault="00562351" w:rsidP="00C71C06">
      <w:pPr>
        <w:rPr>
          <w:b/>
          <w:sz w:val="24"/>
          <w:szCs w:val="24"/>
        </w:rPr>
      </w:pPr>
    </w:p>
    <w:p w14:paraId="4642239B" w14:textId="77777777" w:rsidR="006A4072" w:rsidRDefault="002C4B8F" w:rsidP="00C71C06">
      <w:pPr>
        <w:rPr>
          <w:sz w:val="24"/>
          <w:szCs w:val="24"/>
        </w:rPr>
      </w:pPr>
      <w:r>
        <w:rPr>
          <w:sz w:val="24"/>
          <w:szCs w:val="24"/>
        </w:rPr>
        <w:t xml:space="preserve">In </w:t>
      </w:r>
      <w:r w:rsidR="00F91DFA">
        <w:rPr>
          <w:sz w:val="24"/>
          <w:szCs w:val="24"/>
        </w:rPr>
        <w:t>januari 201</w:t>
      </w:r>
      <w:r w:rsidR="00877078">
        <w:rPr>
          <w:sz w:val="24"/>
          <w:szCs w:val="24"/>
        </w:rPr>
        <w:t>9</w:t>
      </w:r>
      <w:r w:rsidR="00C71C06" w:rsidRPr="003A6D47">
        <w:rPr>
          <w:sz w:val="24"/>
          <w:szCs w:val="24"/>
        </w:rPr>
        <w:t xml:space="preserve"> </w:t>
      </w:r>
      <w:r w:rsidR="006A4072" w:rsidRPr="003A6D47">
        <w:rPr>
          <w:sz w:val="24"/>
          <w:szCs w:val="24"/>
        </w:rPr>
        <w:t xml:space="preserve">maakten </w:t>
      </w:r>
      <w:r w:rsidR="00BC5A48">
        <w:rPr>
          <w:sz w:val="24"/>
          <w:szCs w:val="24"/>
        </w:rPr>
        <w:t>1</w:t>
      </w:r>
      <w:r>
        <w:rPr>
          <w:sz w:val="24"/>
          <w:szCs w:val="24"/>
        </w:rPr>
        <w:t>2</w:t>
      </w:r>
      <w:r w:rsidR="00C71C06" w:rsidRPr="003A6D47">
        <w:rPr>
          <w:sz w:val="24"/>
          <w:szCs w:val="24"/>
        </w:rPr>
        <w:t xml:space="preserve"> personen</w:t>
      </w:r>
      <w:r w:rsidR="006A4072" w:rsidRPr="003A6D47">
        <w:rPr>
          <w:sz w:val="24"/>
          <w:szCs w:val="24"/>
        </w:rPr>
        <w:t xml:space="preserve"> deel uit van de Stichting</w:t>
      </w:r>
      <w:r w:rsidR="00581402">
        <w:rPr>
          <w:sz w:val="24"/>
          <w:szCs w:val="24"/>
        </w:rPr>
        <w:t xml:space="preserve">. </w:t>
      </w:r>
    </w:p>
    <w:p w14:paraId="725CCA65" w14:textId="77777777" w:rsidR="00302159" w:rsidRDefault="00730164" w:rsidP="00C71C06">
      <w:pPr>
        <w:rPr>
          <w:sz w:val="24"/>
          <w:szCs w:val="24"/>
        </w:rPr>
      </w:pPr>
      <w:r>
        <w:rPr>
          <w:sz w:val="24"/>
          <w:szCs w:val="24"/>
        </w:rPr>
        <w:t xml:space="preserve">In </w:t>
      </w:r>
      <w:r w:rsidR="00877078">
        <w:rPr>
          <w:sz w:val="24"/>
          <w:szCs w:val="24"/>
        </w:rPr>
        <w:t xml:space="preserve">de loop van 2019 hebben zich 3 nieuwe leden gemeld; Cora </w:t>
      </w:r>
      <w:proofErr w:type="spellStart"/>
      <w:r w:rsidR="00877078">
        <w:rPr>
          <w:sz w:val="24"/>
          <w:szCs w:val="24"/>
        </w:rPr>
        <w:t>Hoogcarspel</w:t>
      </w:r>
      <w:proofErr w:type="spellEnd"/>
      <w:r w:rsidR="00877078">
        <w:rPr>
          <w:sz w:val="24"/>
          <w:szCs w:val="24"/>
        </w:rPr>
        <w:t>, Ben Kannekens en Marissa Zegers.</w:t>
      </w:r>
    </w:p>
    <w:p w14:paraId="6CCD83C4" w14:textId="77777777" w:rsidR="00891423" w:rsidRDefault="00877078" w:rsidP="00C71C06">
      <w:pPr>
        <w:rPr>
          <w:sz w:val="24"/>
          <w:szCs w:val="24"/>
        </w:rPr>
      </w:pPr>
      <w:r>
        <w:rPr>
          <w:sz w:val="24"/>
          <w:szCs w:val="24"/>
        </w:rPr>
        <w:t>Op het einde van het jaar heeft bestuurslid Wim Stassen de Dorpsraad verlaten. Hij is verhuisd naar Pijnacker.</w:t>
      </w:r>
    </w:p>
    <w:p w14:paraId="2344F8CE" w14:textId="77777777" w:rsidR="00302159" w:rsidRDefault="00302159" w:rsidP="00C71C06">
      <w:pPr>
        <w:rPr>
          <w:sz w:val="24"/>
          <w:szCs w:val="24"/>
        </w:rPr>
      </w:pPr>
    </w:p>
    <w:p w14:paraId="2809C164" w14:textId="77777777" w:rsidR="00302159" w:rsidRDefault="00302159" w:rsidP="00C71C06">
      <w:pPr>
        <w:rPr>
          <w:sz w:val="24"/>
          <w:szCs w:val="24"/>
        </w:rPr>
      </w:pPr>
    </w:p>
    <w:p w14:paraId="194CE8E8" w14:textId="77777777" w:rsidR="00F47494" w:rsidRDefault="00C71C06" w:rsidP="00C71C06">
      <w:pPr>
        <w:rPr>
          <w:sz w:val="24"/>
          <w:szCs w:val="24"/>
        </w:rPr>
      </w:pPr>
      <w:r w:rsidRPr="003A6D47">
        <w:rPr>
          <w:sz w:val="24"/>
          <w:szCs w:val="24"/>
        </w:rPr>
        <w:t>Per 31 december 201</w:t>
      </w:r>
      <w:r w:rsidR="00877078">
        <w:rPr>
          <w:sz w:val="24"/>
          <w:szCs w:val="24"/>
        </w:rPr>
        <w:t>9</w:t>
      </w:r>
      <w:r w:rsidR="00562351" w:rsidRPr="003A6D47">
        <w:rPr>
          <w:sz w:val="24"/>
          <w:szCs w:val="24"/>
        </w:rPr>
        <w:t xml:space="preserve"> bestond de Stichting uit </w:t>
      </w:r>
      <w:r w:rsidR="00F47494" w:rsidRPr="003A6D47">
        <w:rPr>
          <w:sz w:val="24"/>
          <w:szCs w:val="24"/>
        </w:rPr>
        <w:t>1</w:t>
      </w:r>
      <w:r w:rsidR="00891423">
        <w:rPr>
          <w:sz w:val="24"/>
          <w:szCs w:val="24"/>
        </w:rPr>
        <w:t>2</w:t>
      </w:r>
      <w:r w:rsidRPr="003A6D47">
        <w:rPr>
          <w:sz w:val="24"/>
          <w:szCs w:val="24"/>
        </w:rPr>
        <w:t xml:space="preserve"> personen</w:t>
      </w:r>
      <w:r w:rsidR="003B18D1">
        <w:rPr>
          <w:sz w:val="24"/>
          <w:szCs w:val="24"/>
        </w:rPr>
        <w:t>, te weten:</w:t>
      </w:r>
    </w:p>
    <w:p w14:paraId="368FBC03" w14:textId="77777777" w:rsidR="003B18D1" w:rsidRPr="003A6D47" w:rsidRDefault="003B18D1" w:rsidP="00C71C06">
      <w:pPr>
        <w:rPr>
          <w:sz w:val="24"/>
          <w:szCs w:val="24"/>
        </w:rPr>
      </w:pPr>
    </w:p>
    <w:p w14:paraId="432C8D9D" w14:textId="77777777" w:rsidR="00562351" w:rsidRPr="003A6D47" w:rsidRDefault="00C76AD9" w:rsidP="00501703">
      <w:pPr>
        <w:rPr>
          <w:sz w:val="24"/>
          <w:szCs w:val="24"/>
        </w:rPr>
      </w:pPr>
      <w:r>
        <w:rPr>
          <w:sz w:val="24"/>
          <w:szCs w:val="24"/>
        </w:rPr>
        <w:t xml:space="preserve">     </w:t>
      </w:r>
      <w:proofErr w:type="gramStart"/>
      <w:r w:rsidR="00562351" w:rsidRPr="00AF2FD9">
        <w:rPr>
          <w:sz w:val="24"/>
          <w:szCs w:val="24"/>
          <w:u w:val="single"/>
        </w:rPr>
        <w:t>Bestuur</w:t>
      </w:r>
      <w:r w:rsidR="00562351" w:rsidRPr="003A6D47">
        <w:rPr>
          <w:sz w:val="24"/>
          <w:szCs w:val="24"/>
        </w:rPr>
        <w:t xml:space="preserve">:  </w:t>
      </w:r>
      <w:r w:rsidR="00501703">
        <w:rPr>
          <w:sz w:val="24"/>
          <w:szCs w:val="24"/>
        </w:rPr>
        <w:t xml:space="preserve"> </w:t>
      </w:r>
      <w:proofErr w:type="gramEnd"/>
      <w:r w:rsidR="00501703">
        <w:rPr>
          <w:sz w:val="24"/>
          <w:szCs w:val="24"/>
        </w:rPr>
        <w:t xml:space="preserve">    </w:t>
      </w:r>
      <w:r w:rsidR="009D2B8E">
        <w:rPr>
          <w:sz w:val="24"/>
          <w:szCs w:val="24"/>
        </w:rPr>
        <w:t xml:space="preserve"> Piet Soffers </w:t>
      </w:r>
      <w:r w:rsidR="009D2B8E">
        <w:rPr>
          <w:sz w:val="24"/>
          <w:szCs w:val="24"/>
        </w:rPr>
        <w:tab/>
      </w:r>
      <w:r w:rsidR="00562351" w:rsidRPr="003A6D47">
        <w:rPr>
          <w:sz w:val="24"/>
          <w:szCs w:val="24"/>
        </w:rPr>
        <w:tab/>
      </w:r>
      <w:r w:rsidR="00AB3D17">
        <w:rPr>
          <w:sz w:val="24"/>
          <w:szCs w:val="24"/>
        </w:rPr>
        <w:tab/>
      </w:r>
      <w:r w:rsidR="00562351" w:rsidRPr="003A6D47">
        <w:rPr>
          <w:sz w:val="24"/>
          <w:szCs w:val="24"/>
        </w:rPr>
        <w:t>voorzitter</w:t>
      </w:r>
      <w:r w:rsidR="00E14B70">
        <w:rPr>
          <w:sz w:val="24"/>
          <w:szCs w:val="24"/>
        </w:rPr>
        <w:tab/>
        <w:t xml:space="preserve">    </w:t>
      </w:r>
    </w:p>
    <w:p w14:paraId="1F41A7AA" w14:textId="77777777" w:rsidR="00562351" w:rsidRPr="00953365" w:rsidRDefault="00562351" w:rsidP="00C71C06">
      <w:pPr>
        <w:rPr>
          <w:sz w:val="24"/>
          <w:szCs w:val="24"/>
        </w:rPr>
      </w:pPr>
      <w:r w:rsidRPr="003A6D47">
        <w:rPr>
          <w:sz w:val="24"/>
          <w:szCs w:val="24"/>
        </w:rPr>
        <w:tab/>
      </w:r>
      <w:r w:rsidRPr="003A6D47">
        <w:rPr>
          <w:sz w:val="24"/>
          <w:szCs w:val="24"/>
        </w:rPr>
        <w:tab/>
        <w:t xml:space="preserve">   </w:t>
      </w:r>
      <w:r w:rsidR="00953365">
        <w:rPr>
          <w:sz w:val="24"/>
          <w:szCs w:val="24"/>
          <w:lang w:val="en-US"/>
        </w:rPr>
        <w:t xml:space="preserve">Jos van </w:t>
      </w:r>
      <w:proofErr w:type="spellStart"/>
      <w:r w:rsidR="00953365">
        <w:rPr>
          <w:sz w:val="24"/>
          <w:szCs w:val="24"/>
          <w:lang w:val="en-US"/>
        </w:rPr>
        <w:t>Buijten</w:t>
      </w:r>
      <w:proofErr w:type="spellEnd"/>
      <w:r w:rsidRPr="00AA5076">
        <w:rPr>
          <w:sz w:val="24"/>
          <w:szCs w:val="24"/>
          <w:lang w:val="en-US"/>
        </w:rPr>
        <w:tab/>
      </w:r>
      <w:r w:rsidRPr="00AA5076">
        <w:rPr>
          <w:sz w:val="24"/>
          <w:szCs w:val="24"/>
          <w:lang w:val="en-US"/>
        </w:rPr>
        <w:tab/>
      </w:r>
      <w:proofErr w:type="spellStart"/>
      <w:r w:rsidRPr="00AA5076">
        <w:rPr>
          <w:sz w:val="24"/>
          <w:szCs w:val="24"/>
          <w:lang w:val="en-US"/>
        </w:rPr>
        <w:t>penningmeester</w:t>
      </w:r>
      <w:proofErr w:type="spellEnd"/>
      <w:r w:rsidR="00B50EB6" w:rsidRPr="00AA5076">
        <w:rPr>
          <w:sz w:val="24"/>
          <w:szCs w:val="24"/>
          <w:lang w:val="en-US"/>
        </w:rPr>
        <w:t xml:space="preserve">     </w:t>
      </w:r>
    </w:p>
    <w:p w14:paraId="34C9E040" w14:textId="77777777" w:rsidR="00562351" w:rsidRPr="00AA5076" w:rsidRDefault="00562351" w:rsidP="00C71C06">
      <w:pPr>
        <w:rPr>
          <w:sz w:val="24"/>
          <w:szCs w:val="24"/>
          <w:lang w:val="en-US"/>
        </w:rPr>
      </w:pPr>
      <w:r w:rsidRPr="00AA5076">
        <w:rPr>
          <w:sz w:val="24"/>
          <w:szCs w:val="24"/>
          <w:lang w:val="en-US"/>
        </w:rPr>
        <w:tab/>
      </w:r>
      <w:r w:rsidRPr="00AA5076">
        <w:rPr>
          <w:sz w:val="24"/>
          <w:szCs w:val="24"/>
          <w:lang w:val="en-US"/>
        </w:rPr>
        <w:tab/>
      </w:r>
      <w:r w:rsidR="00620AE9" w:rsidRPr="00AA5076">
        <w:rPr>
          <w:sz w:val="24"/>
          <w:szCs w:val="24"/>
          <w:lang w:val="en-US"/>
        </w:rPr>
        <w:t xml:space="preserve">   </w:t>
      </w:r>
      <w:r w:rsidR="00891423">
        <w:rPr>
          <w:sz w:val="24"/>
          <w:szCs w:val="24"/>
          <w:lang w:val="en-US"/>
        </w:rPr>
        <w:t>Peter Tange</w:t>
      </w:r>
      <w:r w:rsidR="009D2B8E" w:rsidRPr="00AA5076">
        <w:rPr>
          <w:sz w:val="24"/>
          <w:szCs w:val="24"/>
          <w:lang w:val="en-US"/>
        </w:rPr>
        <w:t xml:space="preserve"> </w:t>
      </w:r>
      <w:r w:rsidR="00ED178D" w:rsidRPr="00AA5076">
        <w:rPr>
          <w:sz w:val="24"/>
          <w:szCs w:val="24"/>
          <w:lang w:val="en-US"/>
        </w:rPr>
        <w:tab/>
      </w:r>
      <w:r w:rsidR="00620AE9" w:rsidRPr="00AA5076">
        <w:rPr>
          <w:sz w:val="24"/>
          <w:szCs w:val="24"/>
          <w:lang w:val="en-US"/>
        </w:rPr>
        <w:t xml:space="preserve">           </w:t>
      </w:r>
      <w:r w:rsidR="00891423">
        <w:rPr>
          <w:sz w:val="24"/>
          <w:szCs w:val="24"/>
          <w:lang w:val="en-US"/>
        </w:rPr>
        <w:tab/>
      </w:r>
      <w:r w:rsidR="00891423">
        <w:rPr>
          <w:sz w:val="24"/>
          <w:szCs w:val="24"/>
          <w:lang w:val="en-US"/>
        </w:rPr>
        <w:tab/>
      </w:r>
      <w:r w:rsidR="00642501" w:rsidRPr="00AA5076">
        <w:rPr>
          <w:sz w:val="24"/>
          <w:szCs w:val="24"/>
          <w:lang w:val="en-US"/>
        </w:rPr>
        <w:t>secretaris</w:t>
      </w:r>
      <w:r w:rsidR="00B50EB6" w:rsidRPr="00AA5076">
        <w:rPr>
          <w:sz w:val="24"/>
          <w:szCs w:val="24"/>
          <w:lang w:val="en-US"/>
        </w:rPr>
        <w:tab/>
      </w:r>
      <w:r w:rsidR="00E14B70" w:rsidRPr="00AA5076">
        <w:rPr>
          <w:sz w:val="24"/>
          <w:szCs w:val="24"/>
          <w:lang w:val="en-US"/>
        </w:rPr>
        <w:t xml:space="preserve">     </w:t>
      </w:r>
    </w:p>
    <w:p w14:paraId="3FACD9A2" w14:textId="77777777" w:rsidR="00AB3D17" w:rsidRDefault="00AB3D17" w:rsidP="00AB3D17">
      <w:pPr>
        <w:rPr>
          <w:sz w:val="24"/>
          <w:szCs w:val="24"/>
        </w:rPr>
      </w:pPr>
      <w:r w:rsidRPr="00AA5076">
        <w:rPr>
          <w:sz w:val="24"/>
          <w:szCs w:val="24"/>
          <w:lang w:val="en-US"/>
        </w:rPr>
        <w:tab/>
      </w:r>
      <w:r w:rsidRPr="00AA5076">
        <w:rPr>
          <w:sz w:val="24"/>
          <w:szCs w:val="24"/>
          <w:lang w:val="en-US"/>
        </w:rPr>
        <w:tab/>
      </w:r>
      <w:r w:rsidR="00ED178D" w:rsidRPr="00FA225B">
        <w:rPr>
          <w:sz w:val="24"/>
          <w:szCs w:val="24"/>
          <w:lang w:val="en-US"/>
        </w:rPr>
        <w:t xml:space="preserve">   </w:t>
      </w:r>
      <w:r w:rsidR="00FA3069">
        <w:rPr>
          <w:sz w:val="24"/>
          <w:szCs w:val="24"/>
        </w:rPr>
        <w:t>Eugène van den Eijnden</w:t>
      </w:r>
      <w:r w:rsidR="00FA3069">
        <w:rPr>
          <w:sz w:val="24"/>
          <w:szCs w:val="24"/>
        </w:rPr>
        <w:tab/>
        <w:t>bestuurslid</w:t>
      </w:r>
      <w:r w:rsidR="00FA3069">
        <w:rPr>
          <w:sz w:val="24"/>
          <w:szCs w:val="24"/>
        </w:rPr>
        <w:tab/>
        <w:t xml:space="preserve">     </w:t>
      </w:r>
    </w:p>
    <w:p w14:paraId="6525E248" w14:textId="77777777" w:rsidR="00AB3D17" w:rsidRDefault="00AB3D17" w:rsidP="00C71C06">
      <w:pPr>
        <w:rPr>
          <w:sz w:val="24"/>
          <w:szCs w:val="24"/>
        </w:rPr>
      </w:pPr>
    </w:p>
    <w:p w14:paraId="7966DA77" w14:textId="77777777" w:rsidR="00562351" w:rsidRPr="003A6D47" w:rsidRDefault="00A31F69" w:rsidP="00AB3D17">
      <w:pPr>
        <w:ind w:left="1418"/>
        <w:rPr>
          <w:sz w:val="24"/>
          <w:szCs w:val="24"/>
        </w:rPr>
      </w:pPr>
      <w:r>
        <w:rPr>
          <w:sz w:val="24"/>
          <w:szCs w:val="24"/>
        </w:rPr>
        <w:t xml:space="preserve">   </w:t>
      </w:r>
      <w:r w:rsidR="00501703">
        <w:rPr>
          <w:sz w:val="24"/>
          <w:szCs w:val="24"/>
        </w:rPr>
        <w:tab/>
      </w:r>
      <w:r w:rsidR="00562351" w:rsidRPr="003A6D47">
        <w:rPr>
          <w:sz w:val="24"/>
          <w:szCs w:val="24"/>
        </w:rPr>
        <w:t xml:space="preserve">     </w:t>
      </w:r>
    </w:p>
    <w:p w14:paraId="79D80029" w14:textId="77777777" w:rsidR="00562351" w:rsidRPr="003A6D47" w:rsidRDefault="00562351" w:rsidP="00C71C06">
      <w:pPr>
        <w:rPr>
          <w:sz w:val="24"/>
          <w:szCs w:val="24"/>
        </w:rPr>
      </w:pPr>
      <w:r w:rsidRPr="003A6D47">
        <w:rPr>
          <w:sz w:val="24"/>
          <w:szCs w:val="24"/>
        </w:rPr>
        <w:t xml:space="preserve">     </w:t>
      </w:r>
      <w:r w:rsidR="00500534">
        <w:rPr>
          <w:sz w:val="24"/>
          <w:szCs w:val="24"/>
          <w:u w:val="single"/>
        </w:rPr>
        <w:t>Leden</w:t>
      </w:r>
      <w:r w:rsidRPr="003A6D47">
        <w:rPr>
          <w:sz w:val="24"/>
          <w:szCs w:val="24"/>
        </w:rPr>
        <w:t>:</w:t>
      </w:r>
      <w:r w:rsidR="00500534">
        <w:rPr>
          <w:sz w:val="24"/>
          <w:szCs w:val="24"/>
        </w:rPr>
        <w:tab/>
      </w:r>
      <w:r w:rsidRPr="003A6D47">
        <w:rPr>
          <w:sz w:val="24"/>
          <w:szCs w:val="24"/>
        </w:rPr>
        <w:t xml:space="preserve"> </w:t>
      </w:r>
      <w:r w:rsidR="00501703">
        <w:rPr>
          <w:sz w:val="24"/>
          <w:szCs w:val="24"/>
        </w:rPr>
        <w:tab/>
      </w:r>
      <w:r w:rsidR="00953365">
        <w:rPr>
          <w:sz w:val="24"/>
          <w:szCs w:val="24"/>
        </w:rPr>
        <w:t>Marissa Zegers</w:t>
      </w:r>
      <w:r w:rsidRPr="003A6D47">
        <w:rPr>
          <w:sz w:val="24"/>
          <w:szCs w:val="24"/>
        </w:rPr>
        <w:t xml:space="preserve">     </w:t>
      </w:r>
      <w:r w:rsidR="00C3754C" w:rsidRPr="003A6D47">
        <w:rPr>
          <w:sz w:val="24"/>
          <w:szCs w:val="24"/>
        </w:rPr>
        <w:t xml:space="preserve">            </w:t>
      </w:r>
      <w:r w:rsidR="009E0C45">
        <w:rPr>
          <w:sz w:val="24"/>
          <w:szCs w:val="24"/>
        </w:rPr>
        <w:t xml:space="preserve">       </w:t>
      </w:r>
    </w:p>
    <w:p w14:paraId="6E8B2BB0" w14:textId="77777777" w:rsidR="00562351" w:rsidRPr="003A6D47" w:rsidRDefault="00562351" w:rsidP="00C71C06">
      <w:pPr>
        <w:rPr>
          <w:sz w:val="24"/>
          <w:szCs w:val="24"/>
        </w:rPr>
      </w:pPr>
      <w:r w:rsidRPr="003A6D47">
        <w:rPr>
          <w:sz w:val="24"/>
          <w:szCs w:val="24"/>
        </w:rPr>
        <w:tab/>
      </w:r>
      <w:r w:rsidRPr="003A6D47">
        <w:rPr>
          <w:sz w:val="24"/>
          <w:szCs w:val="24"/>
        </w:rPr>
        <w:tab/>
        <w:t xml:space="preserve">   </w:t>
      </w:r>
      <w:r w:rsidR="00C76AD9">
        <w:rPr>
          <w:sz w:val="24"/>
          <w:szCs w:val="24"/>
        </w:rPr>
        <w:t xml:space="preserve"> </w:t>
      </w:r>
      <w:r w:rsidR="00501703">
        <w:rPr>
          <w:sz w:val="24"/>
          <w:szCs w:val="24"/>
        </w:rPr>
        <w:tab/>
      </w:r>
      <w:r w:rsidR="00953365">
        <w:rPr>
          <w:sz w:val="24"/>
          <w:szCs w:val="24"/>
        </w:rPr>
        <w:t xml:space="preserve">Cora </w:t>
      </w:r>
      <w:proofErr w:type="spellStart"/>
      <w:r w:rsidR="00953365">
        <w:rPr>
          <w:sz w:val="24"/>
          <w:szCs w:val="24"/>
        </w:rPr>
        <w:t>Hoogcarspel</w:t>
      </w:r>
      <w:proofErr w:type="spellEnd"/>
      <w:r w:rsidR="009E0C45">
        <w:rPr>
          <w:sz w:val="24"/>
          <w:szCs w:val="24"/>
        </w:rPr>
        <w:t xml:space="preserve"> </w:t>
      </w:r>
    </w:p>
    <w:p w14:paraId="6C17F672" w14:textId="77777777" w:rsidR="00C3754C" w:rsidRPr="003A6D47" w:rsidRDefault="00C3754C" w:rsidP="00C71C06">
      <w:pPr>
        <w:rPr>
          <w:sz w:val="24"/>
          <w:szCs w:val="24"/>
        </w:rPr>
      </w:pPr>
      <w:r w:rsidRPr="003A6D47">
        <w:rPr>
          <w:sz w:val="24"/>
          <w:szCs w:val="24"/>
        </w:rPr>
        <w:tab/>
      </w:r>
      <w:r w:rsidRPr="003A6D47">
        <w:rPr>
          <w:sz w:val="24"/>
          <w:szCs w:val="24"/>
        </w:rPr>
        <w:tab/>
        <w:t xml:space="preserve">    </w:t>
      </w:r>
      <w:r w:rsidR="00501703">
        <w:rPr>
          <w:sz w:val="24"/>
          <w:szCs w:val="24"/>
        </w:rPr>
        <w:tab/>
      </w:r>
      <w:r w:rsidRPr="003A6D47">
        <w:rPr>
          <w:sz w:val="24"/>
          <w:szCs w:val="24"/>
        </w:rPr>
        <w:t xml:space="preserve">Cees van Tiggelen   </w:t>
      </w:r>
      <w:r w:rsidR="00213C1F">
        <w:rPr>
          <w:sz w:val="24"/>
          <w:szCs w:val="24"/>
        </w:rPr>
        <w:t xml:space="preserve"> </w:t>
      </w:r>
      <w:r w:rsidR="009E0C45">
        <w:rPr>
          <w:sz w:val="24"/>
          <w:szCs w:val="24"/>
        </w:rPr>
        <w:t xml:space="preserve">       </w:t>
      </w:r>
    </w:p>
    <w:p w14:paraId="6E5668D3" w14:textId="77777777" w:rsidR="00C3754C" w:rsidRDefault="00C3754C" w:rsidP="00C71C06">
      <w:pPr>
        <w:rPr>
          <w:sz w:val="24"/>
          <w:szCs w:val="24"/>
        </w:rPr>
      </w:pPr>
      <w:r w:rsidRPr="003A6D47">
        <w:rPr>
          <w:sz w:val="24"/>
          <w:szCs w:val="24"/>
        </w:rPr>
        <w:tab/>
      </w:r>
      <w:r w:rsidRPr="003A6D47">
        <w:rPr>
          <w:sz w:val="24"/>
          <w:szCs w:val="24"/>
        </w:rPr>
        <w:tab/>
        <w:t xml:space="preserve">    </w:t>
      </w:r>
      <w:r w:rsidR="00501703">
        <w:rPr>
          <w:sz w:val="24"/>
          <w:szCs w:val="24"/>
        </w:rPr>
        <w:tab/>
      </w:r>
      <w:r w:rsidRPr="003A6D47">
        <w:rPr>
          <w:sz w:val="24"/>
          <w:szCs w:val="24"/>
        </w:rPr>
        <w:t xml:space="preserve">Jan van Trijen          </w:t>
      </w:r>
      <w:r w:rsidR="00213C1F">
        <w:rPr>
          <w:sz w:val="24"/>
          <w:szCs w:val="24"/>
        </w:rPr>
        <w:t xml:space="preserve"> </w:t>
      </w:r>
      <w:r w:rsidR="009E0C45">
        <w:rPr>
          <w:sz w:val="24"/>
          <w:szCs w:val="24"/>
        </w:rPr>
        <w:t xml:space="preserve">      </w:t>
      </w:r>
      <w:r w:rsidR="00ED178D">
        <w:rPr>
          <w:sz w:val="24"/>
          <w:szCs w:val="24"/>
        </w:rPr>
        <w:t xml:space="preserve"> </w:t>
      </w:r>
      <w:r w:rsidRPr="003A6D47">
        <w:rPr>
          <w:sz w:val="24"/>
          <w:szCs w:val="24"/>
        </w:rPr>
        <w:t xml:space="preserve"> </w:t>
      </w:r>
    </w:p>
    <w:p w14:paraId="040058C6" w14:textId="77777777" w:rsidR="006C6AE6" w:rsidRDefault="00213C1F" w:rsidP="00C71C06">
      <w:pPr>
        <w:rPr>
          <w:sz w:val="24"/>
          <w:szCs w:val="24"/>
        </w:rPr>
      </w:pPr>
      <w:r>
        <w:rPr>
          <w:sz w:val="24"/>
          <w:szCs w:val="24"/>
        </w:rPr>
        <w:t xml:space="preserve">                       </w:t>
      </w:r>
      <w:r w:rsidR="005D09E6">
        <w:rPr>
          <w:sz w:val="24"/>
          <w:szCs w:val="24"/>
        </w:rPr>
        <w:tab/>
      </w:r>
      <w:r w:rsidR="005D09E6">
        <w:rPr>
          <w:sz w:val="24"/>
          <w:szCs w:val="24"/>
        </w:rPr>
        <w:tab/>
      </w:r>
      <w:r w:rsidR="006C6AE6">
        <w:rPr>
          <w:sz w:val="24"/>
          <w:szCs w:val="24"/>
        </w:rPr>
        <w:t xml:space="preserve">Wout Huijgens          </w:t>
      </w:r>
      <w:r w:rsidR="009E0C45">
        <w:rPr>
          <w:sz w:val="24"/>
          <w:szCs w:val="24"/>
        </w:rPr>
        <w:t xml:space="preserve">       </w:t>
      </w:r>
      <w:r w:rsidR="00E95AD3">
        <w:rPr>
          <w:sz w:val="24"/>
          <w:szCs w:val="24"/>
        </w:rPr>
        <w:t xml:space="preserve"> </w:t>
      </w:r>
    </w:p>
    <w:p w14:paraId="1C5A499F" w14:textId="77777777" w:rsidR="006A4072" w:rsidRDefault="00AB3D17" w:rsidP="00C71C06">
      <w:pPr>
        <w:rPr>
          <w:sz w:val="24"/>
          <w:szCs w:val="24"/>
        </w:rPr>
      </w:pPr>
      <w:r>
        <w:rPr>
          <w:sz w:val="24"/>
          <w:szCs w:val="24"/>
        </w:rPr>
        <w:tab/>
      </w:r>
      <w:r>
        <w:rPr>
          <w:sz w:val="24"/>
          <w:szCs w:val="24"/>
        </w:rPr>
        <w:tab/>
      </w:r>
      <w:r>
        <w:rPr>
          <w:sz w:val="24"/>
          <w:szCs w:val="24"/>
        </w:rPr>
        <w:tab/>
      </w:r>
      <w:r w:rsidR="00ED178D">
        <w:rPr>
          <w:sz w:val="24"/>
          <w:szCs w:val="24"/>
        </w:rPr>
        <w:t xml:space="preserve">Peter </w:t>
      </w:r>
      <w:proofErr w:type="spellStart"/>
      <w:r w:rsidR="00ED178D">
        <w:rPr>
          <w:sz w:val="24"/>
          <w:szCs w:val="24"/>
        </w:rPr>
        <w:t>Hogerheijde</w:t>
      </w:r>
      <w:proofErr w:type="spellEnd"/>
      <w:r w:rsidR="00ED178D">
        <w:rPr>
          <w:sz w:val="24"/>
          <w:szCs w:val="24"/>
        </w:rPr>
        <w:tab/>
        <w:t xml:space="preserve">      </w:t>
      </w:r>
    </w:p>
    <w:p w14:paraId="4EC71A40" w14:textId="77777777" w:rsidR="002C4B8F" w:rsidRDefault="002C4B8F" w:rsidP="00C71C06">
      <w:pPr>
        <w:rPr>
          <w:sz w:val="24"/>
          <w:szCs w:val="24"/>
        </w:rPr>
      </w:pPr>
      <w:r>
        <w:rPr>
          <w:sz w:val="24"/>
          <w:szCs w:val="24"/>
        </w:rPr>
        <w:tab/>
      </w:r>
      <w:r>
        <w:rPr>
          <w:sz w:val="24"/>
          <w:szCs w:val="24"/>
        </w:rPr>
        <w:tab/>
      </w:r>
      <w:r>
        <w:rPr>
          <w:sz w:val="24"/>
          <w:szCs w:val="24"/>
        </w:rPr>
        <w:tab/>
      </w:r>
      <w:r w:rsidR="00891423">
        <w:rPr>
          <w:sz w:val="24"/>
          <w:szCs w:val="24"/>
        </w:rPr>
        <w:t>Ronald Rit</w:t>
      </w:r>
      <w:r w:rsidR="00B6058B">
        <w:rPr>
          <w:sz w:val="24"/>
          <w:szCs w:val="24"/>
        </w:rPr>
        <w:t>e</w:t>
      </w:r>
      <w:r w:rsidR="00891423">
        <w:rPr>
          <w:sz w:val="24"/>
          <w:szCs w:val="24"/>
        </w:rPr>
        <w:t>co</w:t>
      </w:r>
    </w:p>
    <w:p w14:paraId="4746D9A6" w14:textId="77777777" w:rsidR="00953365" w:rsidRDefault="00953365" w:rsidP="00C71C06">
      <w:pPr>
        <w:rPr>
          <w:sz w:val="24"/>
          <w:szCs w:val="24"/>
        </w:rPr>
      </w:pPr>
      <w:r>
        <w:rPr>
          <w:sz w:val="24"/>
          <w:szCs w:val="24"/>
        </w:rPr>
        <w:tab/>
      </w:r>
      <w:r>
        <w:rPr>
          <w:sz w:val="24"/>
          <w:szCs w:val="24"/>
        </w:rPr>
        <w:tab/>
      </w:r>
      <w:r>
        <w:rPr>
          <w:sz w:val="24"/>
          <w:szCs w:val="24"/>
        </w:rPr>
        <w:tab/>
        <w:t>Wim Buijs</w:t>
      </w:r>
    </w:p>
    <w:p w14:paraId="04188B54" w14:textId="77777777" w:rsidR="00891423" w:rsidRDefault="00891423" w:rsidP="00C71C06">
      <w:pPr>
        <w:rPr>
          <w:sz w:val="24"/>
          <w:szCs w:val="24"/>
        </w:rPr>
      </w:pPr>
    </w:p>
    <w:p w14:paraId="3CA5B6B6" w14:textId="77777777" w:rsidR="00891423" w:rsidRPr="003A6D47" w:rsidRDefault="00891423" w:rsidP="00C71C06">
      <w:pPr>
        <w:rPr>
          <w:sz w:val="24"/>
          <w:szCs w:val="24"/>
        </w:rPr>
      </w:pPr>
    </w:p>
    <w:p w14:paraId="3C5F2980" w14:textId="77777777" w:rsidR="00FA4E44" w:rsidRDefault="006A4072" w:rsidP="00191BF2">
      <w:pPr>
        <w:rPr>
          <w:sz w:val="24"/>
          <w:szCs w:val="24"/>
        </w:rPr>
      </w:pPr>
      <w:r w:rsidRPr="003A6D47">
        <w:rPr>
          <w:sz w:val="24"/>
          <w:szCs w:val="24"/>
        </w:rPr>
        <w:t xml:space="preserve">      </w:t>
      </w:r>
    </w:p>
    <w:p w14:paraId="29C7F4FC" w14:textId="77777777" w:rsidR="008C3F53" w:rsidRDefault="008C3F53" w:rsidP="00554BCF">
      <w:pPr>
        <w:rPr>
          <w:sz w:val="24"/>
          <w:szCs w:val="24"/>
        </w:rPr>
      </w:pPr>
    </w:p>
    <w:p w14:paraId="770E2715" w14:textId="77777777" w:rsidR="00C71C06" w:rsidRPr="00953365" w:rsidRDefault="00C71C06" w:rsidP="00C71C06">
      <w:pPr>
        <w:rPr>
          <w:sz w:val="24"/>
          <w:szCs w:val="24"/>
        </w:rPr>
      </w:pPr>
      <w:r w:rsidRPr="003A6D47">
        <w:rPr>
          <w:b/>
          <w:sz w:val="24"/>
          <w:szCs w:val="24"/>
        </w:rPr>
        <w:t>Vergaderingen</w:t>
      </w:r>
    </w:p>
    <w:p w14:paraId="74FE5207" w14:textId="77777777" w:rsidR="00F32F39" w:rsidRDefault="00C71C06" w:rsidP="00C71C06">
      <w:pPr>
        <w:rPr>
          <w:sz w:val="24"/>
          <w:szCs w:val="24"/>
        </w:rPr>
      </w:pPr>
      <w:r w:rsidRPr="003A6D47">
        <w:rPr>
          <w:sz w:val="24"/>
          <w:szCs w:val="24"/>
        </w:rPr>
        <w:t xml:space="preserve">De Stichting </w:t>
      </w:r>
      <w:r w:rsidR="00626A38">
        <w:rPr>
          <w:sz w:val="24"/>
          <w:szCs w:val="24"/>
        </w:rPr>
        <w:t>Dorpsraad</w:t>
      </w:r>
      <w:r w:rsidRPr="003A6D47">
        <w:rPr>
          <w:sz w:val="24"/>
          <w:szCs w:val="24"/>
        </w:rPr>
        <w:t xml:space="preserve"> Halsteren vergaderde</w:t>
      </w:r>
      <w:r w:rsidR="00DC2822" w:rsidRPr="003A6D47">
        <w:rPr>
          <w:sz w:val="24"/>
          <w:szCs w:val="24"/>
        </w:rPr>
        <w:t xml:space="preserve"> in 201</w:t>
      </w:r>
      <w:r w:rsidR="00953365">
        <w:rPr>
          <w:sz w:val="24"/>
          <w:szCs w:val="24"/>
        </w:rPr>
        <w:t>9</w:t>
      </w:r>
      <w:r w:rsidR="008C3F53">
        <w:rPr>
          <w:sz w:val="24"/>
          <w:szCs w:val="24"/>
        </w:rPr>
        <w:t xml:space="preserve"> </w:t>
      </w:r>
      <w:r w:rsidR="00953365">
        <w:rPr>
          <w:sz w:val="24"/>
          <w:szCs w:val="24"/>
        </w:rPr>
        <w:t>tien</w:t>
      </w:r>
      <w:r w:rsidR="0089580D">
        <w:rPr>
          <w:sz w:val="24"/>
          <w:szCs w:val="24"/>
        </w:rPr>
        <w:t xml:space="preserve"> </w:t>
      </w:r>
      <w:r w:rsidR="00F30287">
        <w:rPr>
          <w:sz w:val="24"/>
          <w:szCs w:val="24"/>
        </w:rPr>
        <w:t xml:space="preserve">keer. </w:t>
      </w:r>
      <w:r w:rsidR="008A2AAD">
        <w:rPr>
          <w:sz w:val="24"/>
          <w:szCs w:val="24"/>
        </w:rPr>
        <w:t xml:space="preserve">De vergadering in </w:t>
      </w:r>
    </w:p>
    <w:p w14:paraId="5B9DCB0E" w14:textId="77777777" w:rsidR="00B46555" w:rsidRDefault="006A50AD" w:rsidP="00C71C06">
      <w:pPr>
        <w:rPr>
          <w:sz w:val="24"/>
          <w:szCs w:val="24"/>
        </w:rPr>
      </w:pPr>
      <w:proofErr w:type="gramStart"/>
      <w:r>
        <w:rPr>
          <w:sz w:val="24"/>
          <w:szCs w:val="24"/>
        </w:rPr>
        <w:t>december</w:t>
      </w:r>
      <w:proofErr w:type="gramEnd"/>
      <w:r w:rsidR="008A2AAD">
        <w:rPr>
          <w:sz w:val="24"/>
          <w:szCs w:val="24"/>
        </w:rPr>
        <w:t xml:space="preserve"> werd ingeru</w:t>
      </w:r>
      <w:r w:rsidR="00501703">
        <w:rPr>
          <w:sz w:val="24"/>
          <w:szCs w:val="24"/>
        </w:rPr>
        <w:t>ild voor een informele bijeenkomst</w:t>
      </w:r>
      <w:r w:rsidR="003165C9">
        <w:rPr>
          <w:sz w:val="24"/>
          <w:szCs w:val="24"/>
        </w:rPr>
        <w:t>.</w:t>
      </w:r>
    </w:p>
    <w:p w14:paraId="4F83C34F" w14:textId="77777777" w:rsidR="003165C9" w:rsidRDefault="003165C9" w:rsidP="00C71C06">
      <w:pPr>
        <w:rPr>
          <w:sz w:val="24"/>
          <w:szCs w:val="24"/>
        </w:rPr>
      </w:pPr>
    </w:p>
    <w:p w14:paraId="0CE884C5" w14:textId="77777777" w:rsidR="00B46555" w:rsidRDefault="00B46555" w:rsidP="00C71C06">
      <w:pPr>
        <w:rPr>
          <w:sz w:val="24"/>
          <w:szCs w:val="24"/>
        </w:rPr>
      </w:pPr>
      <w:r>
        <w:rPr>
          <w:sz w:val="24"/>
          <w:szCs w:val="24"/>
        </w:rPr>
        <w:t>Het dagelijks Bestuur is in 201</w:t>
      </w:r>
      <w:r w:rsidR="00953365">
        <w:rPr>
          <w:sz w:val="24"/>
          <w:szCs w:val="24"/>
        </w:rPr>
        <w:t>9</w:t>
      </w:r>
      <w:r>
        <w:rPr>
          <w:sz w:val="24"/>
          <w:szCs w:val="24"/>
        </w:rPr>
        <w:t xml:space="preserve"> </w:t>
      </w:r>
      <w:r w:rsidR="00CD68B6">
        <w:rPr>
          <w:sz w:val="24"/>
          <w:szCs w:val="24"/>
        </w:rPr>
        <w:t>tien</w:t>
      </w:r>
      <w:r w:rsidR="00FA225B">
        <w:rPr>
          <w:sz w:val="24"/>
          <w:szCs w:val="24"/>
        </w:rPr>
        <w:t xml:space="preserve"> </w:t>
      </w:r>
      <w:r>
        <w:rPr>
          <w:sz w:val="24"/>
          <w:szCs w:val="24"/>
        </w:rPr>
        <w:t xml:space="preserve">keer in vergadering </w:t>
      </w:r>
      <w:r w:rsidR="006A50AD">
        <w:rPr>
          <w:sz w:val="24"/>
          <w:szCs w:val="24"/>
        </w:rPr>
        <w:t>bijeengekomen</w:t>
      </w:r>
      <w:r>
        <w:rPr>
          <w:sz w:val="24"/>
          <w:szCs w:val="24"/>
        </w:rPr>
        <w:t>.</w:t>
      </w:r>
    </w:p>
    <w:p w14:paraId="4F3A2F97" w14:textId="77777777" w:rsidR="00B46555" w:rsidRDefault="00B46555" w:rsidP="00C71C06">
      <w:pPr>
        <w:rPr>
          <w:sz w:val="24"/>
          <w:szCs w:val="24"/>
        </w:rPr>
      </w:pPr>
    </w:p>
    <w:p w14:paraId="06408C46" w14:textId="77777777" w:rsidR="00C71C06" w:rsidRPr="003A6D47" w:rsidRDefault="00B46555" w:rsidP="00C71C06">
      <w:pPr>
        <w:rPr>
          <w:sz w:val="24"/>
          <w:szCs w:val="24"/>
        </w:rPr>
      </w:pPr>
      <w:r>
        <w:rPr>
          <w:sz w:val="24"/>
          <w:szCs w:val="24"/>
        </w:rPr>
        <w:t xml:space="preserve">Van alle vergaderingen zijn notulen gemaakt die telkens in de </w:t>
      </w:r>
      <w:proofErr w:type="gramStart"/>
      <w:r>
        <w:rPr>
          <w:sz w:val="24"/>
          <w:szCs w:val="24"/>
        </w:rPr>
        <w:t>daarop volgende</w:t>
      </w:r>
      <w:proofErr w:type="gramEnd"/>
      <w:r>
        <w:rPr>
          <w:sz w:val="24"/>
          <w:szCs w:val="24"/>
        </w:rPr>
        <w:t xml:space="preserve"> vergadering zijn goedgekeurd. </w:t>
      </w:r>
    </w:p>
    <w:p w14:paraId="755219CA" w14:textId="77777777" w:rsidR="00554F8B" w:rsidRPr="003A6D47" w:rsidRDefault="00554F8B" w:rsidP="00C71C06">
      <w:pPr>
        <w:rPr>
          <w:sz w:val="24"/>
          <w:szCs w:val="24"/>
        </w:rPr>
      </w:pPr>
    </w:p>
    <w:p w14:paraId="69B45BB5" w14:textId="77777777" w:rsidR="00131704" w:rsidRDefault="00F32F39" w:rsidP="003165C9">
      <w:pPr>
        <w:rPr>
          <w:sz w:val="24"/>
          <w:szCs w:val="24"/>
        </w:rPr>
      </w:pPr>
      <w:r>
        <w:rPr>
          <w:sz w:val="24"/>
          <w:szCs w:val="24"/>
        </w:rPr>
        <w:t xml:space="preserve">In </w:t>
      </w:r>
      <w:r w:rsidR="00FA225B">
        <w:rPr>
          <w:sz w:val="24"/>
          <w:szCs w:val="24"/>
        </w:rPr>
        <w:t xml:space="preserve">de </w:t>
      </w:r>
      <w:r w:rsidR="00C71C06" w:rsidRPr="003A6D47">
        <w:rPr>
          <w:sz w:val="24"/>
          <w:szCs w:val="24"/>
        </w:rPr>
        <w:t>jaarvergadering</w:t>
      </w:r>
      <w:r w:rsidR="00FA3069">
        <w:rPr>
          <w:sz w:val="24"/>
          <w:szCs w:val="24"/>
        </w:rPr>
        <w:t xml:space="preserve"> </w:t>
      </w:r>
      <w:r>
        <w:rPr>
          <w:sz w:val="24"/>
          <w:szCs w:val="24"/>
        </w:rPr>
        <w:t xml:space="preserve">van </w:t>
      </w:r>
      <w:r w:rsidR="00C71C06" w:rsidRPr="003A6D47">
        <w:rPr>
          <w:sz w:val="24"/>
          <w:szCs w:val="24"/>
        </w:rPr>
        <w:t xml:space="preserve">donderdag </w:t>
      </w:r>
      <w:r w:rsidR="00953365">
        <w:rPr>
          <w:sz w:val="24"/>
          <w:szCs w:val="24"/>
        </w:rPr>
        <w:t>4</w:t>
      </w:r>
      <w:r w:rsidR="003B6643">
        <w:rPr>
          <w:sz w:val="24"/>
          <w:szCs w:val="24"/>
        </w:rPr>
        <w:t xml:space="preserve"> </w:t>
      </w:r>
      <w:r w:rsidR="006A50AD">
        <w:rPr>
          <w:sz w:val="24"/>
          <w:szCs w:val="24"/>
        </w:rPr>
        <w:t>april 201</w:t>
      </w:r>
      <w:r w:rsidR="00953365">
        <w:rPr>
          <w:sz w:val="24"/>
          <w:szCs w:val="24"/>
        </w:rPr>
        <w:t>9</w:t>
      </w:r>
      <w:r w:rsidR="00333834">
        <w:rPr>
          <w:sz w:val="24"/>
          <w:szCs w:val="24"/>
        </w:rPr>
        <w:t xml:space="preserve"> </w:t>
      </w:r>
      <w:r>
        <w:rPr>
          <w:sz w:val="24"/>
          <w:szCs w:val="24"/>
        </w:rPr>
        <w:t xml:space="preserve">is </w:t>
      </w:r>
      <w:r w:rsidR="00131704">
        <w:rPr>
          <w:sz w:val="24"/>
          <w:szCs w:val="24"/>
        </w:rPr>
        <w:t>het door de secretaris opgestelde jaarverslag 201</w:t>
      </w:r>
      <w:r w:rsidR="006C2747">
        <w:rPr>
          <w:sz w:val="24"/>
          <w:szCs w:val="24"/>
        </w:rPr>
        <w:t>8</w:t>
      </w:r>
      <w:r w:rsidR="00131704">
        <w:rPr>
          <w:sz w:val="24"/>
          <w:szCs w:val="24"/>
        </w:rPr>
        <w:t xml:space="preserve"> aan de leden aangeboden en goedgekeurd.</w:t>
      </w:r>
    </w:p>
    <w:p w14:paraId="472F1C60" w14:textId="77777777" w:rsidR="003165C9" w:rsidRPr="003A6D47" w:rsidRDefault="00131704" w:rsidP="00131704">
      <w:pPr>
        <w:rPr>
          <w:sz w:val="24"/>
          <w:szCs w:val="24"/>
        </w:rPr>
      </w:pPr>
      <w:r>
        <w:rPr>
          <w:sz w:val="24"/>
          <w:szCs w:val="24"/>
        </w:rPr>
        <w:lastRenderedPageBreak/>
        <w:t xml:space="preserve">Ook het financieel verslag, opgemaakt door de penningmeester, is aan de leden aangeboden. Aan de penningmeester werd decharge verleend inzake het financieel beheer van de Stichtingsgelden. </w:t>
      </w:r>
    </w:p>
    <w:p w14:paraId="75605EBF" w14:textId="77777777" w:rsidR="003165C9" w:rsidRPr="003A6D47" w:rsidRDefault="003165C9" w:rsidP="00C71C06">
      <w:pPr>
        <w:rPr>
          <w:sz w:val="24"/>
          <w:szCs w:val="24"/>
        </w:rPr>
      </w:pPr>
    </w:p>
    <w:p w14:paraId="0D1FB75B" w14:textId="77777777" w:rsidR="00C71C06" w:rsidRPr="003A6D47" w:rsidRDefault="004E5719" w:rsidP="00C71C06">
      <w:pPr>
        <w:rPr>
          <w:b/>
          <w:sz w:val="24"/>
          <w:szCs w:val="24"/>
        </w:rPr>
      </w:pPr>
      <w:r>
        <w:rPr>
          <w:b/>
          <w:sz w:val="24"/>
          <w:szCs w:val="24"/>
        </w:rPr>
        <w:t xml:space="preserve">Belangstelling van </w:t>
      </w:r>
      <w:r w:rsidR="00C71C06" w:rsidRPr="003A6D47">
        <w:rPr>
          <w:b/>
          <w:sz w:val="24"/>
          <w:szCs w:val="24"/>
        </w:rPr>
        <w:t>Politiek Partijen</w:t>
      </w:r>
    </w:p>
    <w:p w14:paraId="14C9DC2D" w14:textId="4CA4F968" w:rsidR="00C71C06" w:rsidRPr="003A6D47" w:rsidRDefault="00DE0A5B" w:rsidP="00C71C06">
      <w:pPr>
        <w:rPr>
          <w:sz w:val="24"/>
          <w:szCs w:val="24"/>
        </w:rPr>
      </w:pPr>
      <w:r w:rsidRPr="003A6D47">
        <w:rPr>
          <w:sz w:val="24"/>
          <w:szCs w:val="24"/>
        </w:rPr>
        <w:t>De belangstelling van de kant van de politiek, die voor elke ledenvergadering</w:t>
      </w:r>
      <w:r w:rsidR="0089580D">
        <w:rPr>
          <w:sz w:val="24"/>
          <w:szCs w:val="24"/>
        </w:rPr>
        <w:t xml:space="preserve"> </w:t>
      </w:r>
      <w:r w:rsidRPr="003A6D47">
        <w:rPr>
          <w:sz w:val="24"/>
          <w:szCs w:val="24"/>
        </w:rPr>
        <w:t>wa</w:t>
      </w:r>
      <w:r w:rsidR="00C4682B">
        <w:rPr>
          <w:sz w:val="24"/>
          <w:szCs w:val="24"/>
        </w:rPr>
        <w:t>s</w:t>
      </w:r>
      <w:r w:rsidRPr="003A6D47">
        <w:rPr>
          <w:sz w:val="24"/>
          <w:szCs w:val="24"/>
        </w:rPr>
        <w:t xml:space="preserve"> uitgenodigd</w:t>
      </w:r>
      <w:r w:rsidR="00245452">
        <w:rPr>
          <w:sz w:val="24"/>
          <w:szCs w:val="24"/>
        </w:rPr>
        <w:t>,</w:t>
      </w:r>
      <w:r w:rsidR="0089580D">
        <w:rPr>
          <w:sz w:val="24"/>
          <w:szCs w:val="24"/>
        </w:rPr>
        <w:t xml:space="preserve"> bestond uit </w:t>
      </w:r>
      <w:r w:rsidRPr="003A6D47">
        <w:rPr>
          <w:sz w:val="24"/>
          <w:szCs w:val="24"/>
        </w:rPr>
        <w:t xml:space="preserve">het CDA </w:t>
      </w:r>
      <w:r w:rsidR="00AF2FD9">
        <w:rPr>
          <w:sz w:val="24"/>
          <w:szCs w:val="24"/>
        </w:rPr>
        <w:t>(</w:t>
      </w:r>
      <w:r w:rsidR="004C338E">
        <w:rPr>
          <w:sz w:val="24"/>
          <w:szCs w:val="24"/>
        </w:rPr>
        <w:t xml:space="preserve">Erik </w:t>
      </w:r>
      <w:proofErr w:type="spellStart"/>
      <w:r w:rsidR="004C338E">
        <w:rPr>
          <w:sz w:val="24"/>
          <w:szCs w:val="24"/>
        </w:rPr>
        <w:t>Verbogt</w:t>
      </w:r>
      <w:proofErr w:type="spellEnd"/>
      <w:r w:rsidR="004C338E">
        <w:rPr>
          <w:sz w:val="24"/>
          <w:szCs w:val="24"/>
        </w:rPr>
        <w:t>)</w:t>
      </w:r>
      <w:r w:rsidR="00F30287">
        <w:rPr>
          <w:sz w:val="24"/>
          <w:szCs w:val="24"/>
        </w:rPr>
        <w:t xml:space="preserve"> </w:t>
      </w:r>
      <w:r w:rsidR="007D7255" w:rsidRPr="003A6D47">
        <w:rPr>
          <w:sz w:val="24"/>
          <w:szCs w:val="24"/>
        </w:rPr>
        <w:t>GWBP (Piet Roosen</w:t>
      </w:r>
      <w:r w:rsidR="00182896">
        <w:rPr>
          <w:sz w:val="24"/>
          <w:szCs w:val="24"/>
        </w:rPr>
        <w:t>daal)</w:t>
      </w:r>
      <w:r w:rsidR="001B15A4">
        <w:rPr>
          <w:sz w:val="24"/>
          <w:szCs w:val="24"/>
        </w:rPr>
        <w:t xml:space="preserve">, </w:t>
      </w:r>
      <w:r w:rsidR="00F30287">
        <w:rPr>
          <w:sz w:val="24"/>
          <w:szCs w:val="24"/>
        </w:rPr>
        <w:t>VVD (Rian Govers</w:t>
      </w:r>
      <w:r w:rsidR="00217CA0">
        <w:rPr>
          <w:sz w:val="24"/>
          <w:szCs w:val="24"/>
        </w:rPr>
        <w:t xml:space="preserve">-Gabriels </w:t>
      </w:r>
      <w:r w:rsidR="00F30287">
        <w:rPr>
          <w:sz w:val="24"/>
          <w:szCs w:val="24"/>
        </w:rPr>
        <w:t>en Joost Pals)</w:t>
      </w:r>
      <w:r w:rsidR="00CB7570">
        <w:rPr>
          <w:sz w:val="24"/>
          <w:szCs w:val="24"/>
        </w:rPr>
        <w:t xml:space="preserve">,Steunpunt </w:t>
      </w:r>
      <w:proofErr w:type="spellStart"/>
      <w:r w:rsidR="00CB7570">
        <w:rPr>
          <w:sz w:val="24"/>
          <w:szCs w:val="24"/>
        </w:rPr>
        <w:t>B.o.Z</w:t>
      </w:r>
      <w:proofErr w:type="spellEnd"/>
      <w:r w:rsidR="00CB7570">
        <w:rPr>
          <w:sz w:val="24"/>
          <w:szCs w:val="24"/>
        </w:rPr>
        <w:t xml:space="preserve"> (</w:t>
      </w:r>
      <w:proofErr w:type="spellStart"/>
      <w:r w:rsidR="00CB7570">
        <w:rPr>
          <w:sz w:val="24"/>
          <w:szCs w:val="24"/>
        </w:rPr>
        <w:t>Lyda</w:t>
      </w:r>
      <w:proofErr w:type="spellEnd"/>
      <w:r w:rsidR="00CB7570">
        <w:rPr>
          <w:sz w:val="24"/>
          <w:szCs w:val="24"/>
        </w:rPr>
        <w:t xml:space="preserve"> Franken-Slagter), Samen 0164 (Reinout Kr4ijnen)</w:t>
      </w:r>
      <w:r w:rsidR="00217CA0">
        <w:rPr>
          <w:sz w:val="24"/>
          <w:szCs w:val="24"/>
        </w:rPr>
        <w:t xml:space="preserve"> en D66</w:t>
      </w:r>
      <w:r w:rsidR="00182896">
        <w:rPr>
          <w:sz w:val="24"/>
          <w:szCs w:val="24"/>
        </w:rPr>
        <w:t xml:space="preserve"> </w:t>
      </w:r>
      <w:r w:rsidR="00217CA0">
        <w:rPr>
          <w:sz w:val="24"/>
          <w:szCs w:val="24"/>
        </w:rPr>
        <w:t>(</w:t>
      </w:r>
      <w:proofErr w:type="spellStart"/>
      <w:r w:rsidR="00217CA0">
        <w:rPr>
          <w:sz w:val="24"/>
          <w:szCs w:val="24"/>
        </w:rPr>
        <w:t>Carinne</w:t>
      </w:r>
      <w:proofErr w:type="spellEnd"/>
      <w:r w:rsidR="00217CA0">
        <w:rPr>
          <w:sz w:val="24"/>
          <w:szCs w:val="24"/>
        </w:rPr>
        <w:t xml:space="preserve"> </w:t>
      </w:r>
      <w:proofErr w:type="spellStart"/>
      <w:r w:rsidR="00217CA0">
        <w:rPr>
          <w:sz w:val="24"/>
          <w:szCs w:val="24"/>
        </w:rPr>
        <w:t>Elion-Valter</w:t>
      </w:r>
      <w:proofErr w:type="spellEnd"/>
      <w:r w:rsidR="00953365">
        <w:rPr>
          <w:sz w:val="24"/>
          <w:szCs w:val="24"/>
        </w:rPr>
        <w:t xml:space="preserve"> of Pascal Delahaije</w:t>
      </w:r>
      <w:r w:rsidR="00217CA0" w:rsidRPr="00217CA0">
        <w:rPr>
          <w:sz w:val="24"/>
          <w:szCs w:val="24"/>
        </w:rPr>
        <w:t>)</w:t>
      </w:r>
      <w:r w:rsidR="00F32F39">
        <w:rPr>
          <w:sz w:val="24"/>
          <w:szCs w:val="24"/>
        </w:rPr>
        <w:t xml:space="preserve"> </w:t>
      </w:r>
      <w:r w:rsidR="00182896">
        <w:rPr>
          <w:sz w:val="24"/>
          <w:szCs w:val="24"/>
        </w:rPr>
        <w:t xml:space="preserve">Zij hebben de </w:t>
      </w:r>
      <w:r w:rsidR="00213DC5">
        <w:rPr>
          <w:sz w:val="24"/>
          <w:szCs w:val="24"/>
        </w:rPr>
        <w:t>vergadering</w:t>
      </w:r>
      <w:r w:rsidR="00182896">
        <w:rPr>
          <w:sz w:val="24"/>
          <w:szCs w:val="24"/>
        </w:rPr>
        <w:t xml:space="preserve"> </w:t>
      </w:r>
      <w:r w:rsidR="001B15A4">
        <w:rPr>
          <w:sz w:val="24"/>
          <w:szCs w:val="24"/>
        </w:rPr>
        <w:t>één</w:t>
      </w:r>
      <w:r w:rsidR="00182896">
        <w:rPr>
          <w:sz w:val="24"/>
          <w:szCs w:val="24"/>
        </w:rPr>
        <w:t xml:space="preserve"> </w:t>
      </w:r>
      <w:r w:rsidR="001B15A4">
        <w:rPr>
          <w:sz w:val="24"/>
          <w:szCs w:val="24"/>
        </w:rPr>
        <w:t xml:space="preserve">of meerdere </w:t>
      </w:r>
      <w:r w:rsidR="00182896">
        <w:rPr>
          <w:sz w:val="24"/>
          <w:szCs w:val="24"/>
        </w:rPr>
        <w:t>keren met hun aanwezigheid opgeluisterd.</w:t>
      </w:r>
      <w:r w:rsidR="007D7255" w:rsidRPr="003A6D47">
        <w:rPr>
          <w:sz w:val="24"/>
          <w:szCs w:val="24"/>
        </w:rPr>
        <w:t xml:space="preserve"> </w:t>
      </w:r>
    </w:p>
    <w:p w14:paraId="1F107414" w14:textId="77777777" w:rsidR="007D7255" w:rsidRPr="003A6D47" w:rsidRDefault="007D7255" w:rsidP="00C71C06">
      <w:pPr>
        <w:rPr>
          <w:b/>
          <w:sz w:val="24"/>
          <w:szCs w:val="24"/>
        </w:rPr>
      </w:pPr>
    </w:p>
    <w:p w14:paraId="5541F2EA" w14:textId="77777777" w:rsidR="00C71C06" w:rsidRPr="003A6D47" w:rsidRDefault="00C07114" w:rsidP="00C71C06">
      <w:pPr>
        <w:rPr>
          <w:b/>
          <w:sz w:val="24"/>
          <w:szCs w:val="24"/>
        </w:rPr>
      </w:pPr>
      <w:proofErr w:type="spellStart"/>
      <w:r>
        <w:rPr>
          <w:b/>
          <w:sz w:val="24"/>
          <w:szCs w:val="24"/>
        </w:rPr>
        <w:t>Wij</w:t>
      </w:r>
      <w:r w:rsidR="00E72F59">
        <w:rPr>
          <w:b/>
          <w:sz w:val="24"/>
          <w:szCs w:val="24"/>
        </w:rPr>
        <w:t>Z</w:t>
      </w:r>
      <w:r>
        <w:rPr>
          <w:b/>
          <w:sz w:val="24"/>
          <w:szCs w:val="24"/>
        </w:rPr>
        <w:t>ijn</w:t>
      </w:r>
      <w:proofErr w:type="spellEnd"/>
      <w:r w:rsidR="00E72F59">
        <w:rPr>
          <w:b/>
          <w:sz w:val="24"/>
          <w:szCs w:val="24"/>
        </w:rPr>
        <w:t xml:space="preserve"> Bergen op Zoom</w:t>
      </w:r>
    </w:p>
    <w:p w14:paraId="5E10D811" w14:textId="77777777" w:rsidR="005B545D" w:rsidRDefault="00F32F39" w:rsidP="00C71C06">
      <w:pPr>
        <w:rPr>
          <w:sz w:val="24"/>
          <w:szCs w:val="24"/>
        </w:rPr>
      </w:pPr>
      <w:r>
        <w:rPr>
          <w:sz w:val="24"/>
          <w:szCs w:val="24"/>
        </w:rPr>
        <w:t xml:space="preserve">Jessy van </w:t>
      </w:r>
      <w:proofErr w:type="spellStart"/>
      <w:r>
        <w:rPr>
          <w:sz w:val="24"/>
          <w:szCs w:val="24"/>
        </w:rPr>
        <w:t>Hoo</w:t>
      </w:r>
      <w:r w:rsidR="00F9685F">
        <w:rPr>
          <w:sz w:val="24"/>
          <w:szCs w:val="24"/>
        </w:rPr>
        <w:t>y</w:t>
      </w:r>
      <w:r>
        <w:rPr>
          <w:sz w:val="24"/>
          <w:szCs w:val="24"/>
        </w:rPr>
        <w:t>donck</w:t>
      </w:r>
      <w:proofErr w:type="spellEnd"/>
      <w:r>
        <w:rPr>
          <w:sz w:val="24"/>
          <w:szCs w:val="24"/>
        </w:rPr>
        <w:t xml:space="preserve"> </w:t>
      </w:r>
      <w:r w:rsidR="00953365">
        <w:rPr>
          <w:sz w:val="24"/>
          <w:szCs w:val="24"/>
        </w:rPr>
        <w:t xml:space="preserve">heeft </w:t>
      </w:r>
      <w:r w:rsidR="00F95A5E">
        <w:rPr>
          <w:sz w:val="24"/>
          <w:szCs w:val="24"/>
        </w:rPr>
        <w:t xml:space="preserve">geen uren meer gekregen om de bijeenkomsten van de Dorpsraad bij te wonen. </w:t>
      </w:r>
      <w:r w:rsidR="00953365">
        <w:rPr>
          <w:sz w:val="24"/>
          <w:szCs w:val="24"/>
        </w:rPr>
        <w:t xml:space="preserve">Zij geeft in ieder geval feedback op vragen van de Dorpsraad en </w:t>
      </w:r>
      <w:r w:rsidR="00F95A5E">
        <w:rPr>
          <w:sz w:val="24"/>
          <w:szCs w:val="24"/>
        </w:rPr>
        <w:t xml:space="preserve">geeft maandelijks via de mail de stand van zaken door van </w:t>
      </w:r>
      <w:proofErr w:type="spellStart"/>
      <w:r w:rsidR="00F95A5E">
        <w:rPr>
          <w:sz w:val="24"/>
          <w:szCs w:val="24"/>
        </w:rPr>
        <w:t>WijZijn</w:t>
      </w:r>
      <w:proofErr w:type="spellEnd"/>
      <w:r w:rsidR="00F95A5E">
        <w:rPr>
          <w:sz w:val="24"/>
          <w:szCs w:val="24"/>
        </w:rPr>
        <w:t xml:space="preserve"> Bergen op Zoom</w:t>
      </w:r>
      <w:r w:rsidR="00953365">
        <w:rPr>
          <w:sz w:val="24"/>
          <w:szCs w:val="24"/>
        </w:rPr>
        <w:t>.</w:t>
      </w:r>
    </w:p>
    <w:p w14:paraId="473DF4F1" w14:textId="77777777" w:rsidR="00953365" w:rsidRDefault="00953365" w:rsidP="00C71C06">
      <w:pPr>
        <w:rPr>
          <w:sz w:val="24"/>
          <w:szCs w:val="24"/>
        </w:rPr>
      </w:pPr>
    </w:p>
    <w:p w14:paraId="2EEAA98D" w14:textId="77777777" w:rsidR="008A3733" w:rsidRDefault="008A3733" w:rsidP="00C71C06">
      <w:pPr>
        <w:rPr>
          <w:b/>
          <w:bCs/>
          <w:sz w:val="24"/>
          <w:szCs w:val="24"/>
        </w:rPr>
      </w:pPr>
      <w:r w:rsidRPr="008A3733">
        <w:rPr>
          <w:b/>
          <w:bCs/>
          <w:sz w:val="24"/>
          <w:szCs w:val="24"/>
        </w:rPr>
        <w:t>Politie</w:t>
      </w:r>
    </w:p>
    <w:p w14:paraId="7B77648E" w14:textId="77777777" w:rsidR="008A3733" w:rsidRDefault="0011035E" w:rsidP="00C71C06">
      <w:pPr>
        <w:rPr>
          <w:sz w:val="24"/>
          <w:szCs w:val="24"/>
        </w:rPr>
      </w:pPr>
      <w:r>
        <w:rPr>
          <w:sz w:val="24"/>
          <w:szCs w:val="24"/>
        </w:rPr>
        <w:t>De wijkagenten</w:t>
      </w:r>
      <w:r w:rsidR="008A3733">
        <w:rPr>
          <w:sz w:val="24"/>
          <w:szCs w:val="24"/>
        </w:rPr>
        <w:t xml:space="preserve"> krijgen altijd de agenda toegestuurd.</w:t>
      </w:r>
    </w:p>
    <w:p w14:paraId="2E598FBA" w14:textId="77777777" w:rsidR="008A3733" w:rsidRDefault="008A3733" w:rsidP="00C71C06">
      <w:pPr>
        <w:rPr>
          <w:sz w:val="24"/>
          <w:szCs w:val="24"/>
        </w:rPr>
      </w:pPr>
      <w:r>
        <w:rPr>
          <w:sz w:val="24"/>
          <w:szCs w:val="24"/>
        </w:rPr>
        <w:t>Helaas melden zij zich altijd af voor de bijeenkomsten.</w:t>
      </w:r>
    </w:p>
    <w:p w14:paraId="3CEB9B07" w14:textId="77777777" w:rsidR="008A3733" w:rsidRPr="008A3733" w:rsidRDefault="008A3733" w:rsidP="00C71C06">
      <w:pPr>
        <w:rPr>
          <w:sz w:val="24"/>
          <w:szCs w:val="24"/>
        </w:rPr>
      </w:pPr>
      <w:r>
        <w:rPr>
          <w:sz w:val="24"/>
          <w:szCs w:val="24"/>
        </w:rPr>
        <w:t xml:space="preserve">Op verzoek zijn ze in februari 2019 aanwezig geweest bij de ledenvergadering en hebben zij een presentatie gegeven over hun werk. </w:t>
      </w:r>
    </w:p>
    <w:p w14:paraId="35A727D2" w14:textId="77777777" w:rsidR="006041FC" w:rsidRDefault="006041FC" w:rsidP="00C71C06">
      <w:pPr>
        <w:rPr>
          <w:sz w:val="24"/>
          <w:szCs w:val="24"/>
        </w:rPr>
      </w:pPr>
    </w:p>
    <w:p w14:paraId="68AF79AE" w14:textId="77777777" w:rsidR="006041FC" w:rsidRPr="006041FC" w:rsidRDefault="006041FC" w:rsidP="00C71C06">
      <w:pPr>
        <w:rPr>
          <w:b/>
          <w:sz w:val="24"/>
          <w:szCs w:val="24"/>
        </w:rPr>
      </w:pPr>
      <w:r w:rsidRPr="006041FC">
        <w:rPr>
          <w:b/>
          <w:sz w:val="24"/>
          <w:szCs w:val="24"/>
        </w:rPr>
        <w:t>Belangstelling derden</w:t>
      </w:r>
    </w:p>
    <w:p w14:paraId="2EDBF29C" w14:textId="77777777" w:rsidR="005B545D" w:rsidRDefault="006041FC" w:rsidP="00C71C06">
      <w:pPr>
        <w:rPr>
          <w:sz w:val="24"/>
          <w:szCs w:val="24"/>
        </w:rPr>
      </w:pPr>
      <w:r>
        <w:rPr>
          <w:sz w:val="24"/>
          <w:szCs w:val="24"/>
        </w:rPr>
        <w:t>De vergaderingen van de ledenvergadering zijn openbaar.</w:t>
      </w:r>
      <w:r w:rsidR="00E1550B">
        <w:rPr>
          <w:sz w:val="24"/>
          <w:szCs w:val="24"/>
        </w:rPr>
        <w:t xml:space="preserve"> Bewoners maken dan meestal gebruik van hun recht om in te spreken </w:t>
      </w:r>
      <w:r w:rsidR="00FF66A6">
        <w:rPr>
          <w:sz w:val="24"/>
          <w:szCs w:val="24"/>
        </w:rPr>
        <w:t>over onderwerpen</w:t>
      </w:r>
      <w:r w:rsidR="00E1550B">
        <w:rPr>
          <w:sz w:val="24"/>
          <w:szCs w:val="24"/>
        </w:rPr>
        <w:t xml:space="preserve"> die hun specifieke belangstelling hebben.</w:t>
      </w:r>
    </w:p>
    <w:p w14:paraId="46F721D0" w14:textId="77777777" w:rsidR="008A3733" w:rsidRDefault="008A3733" w:rsidP="006A50AD">
      <w:pPr>
        <w:pStyle w:val="Lijstalinea"/>
        <w:numPr>
          <w:ilvl w:val="0"/>
          <w:numId w:val="18"/>
        </w:numPr>
        <w:rPr>
          <w:sz w:val="24"/>
          <w:szCs w:val="24"/>
        </w:rPr>
      </w:pPr>
      <w:r>
        <w:rPr>
          <w:sz w:val="24"/>
          <w:szCs w:val="24"/>
        </w:rPr>
        <w:t>Bewoners Klovenier zoeken contact i.v.m. verkeersoverlast rondom kinderdagverblijf. DRH bespreekt dit met wethouder, maar krijgen helaas geen verdere respons meer van bewonersgroep.</w:t>
      </w:r>
    </w:p>
    <w:p w14:paraId="11D90BEC" w14:textId="77777777" w:rsidR="001E75E8" w:rsidRDefault="001E75E8" w:rsidP="006A50AD">
      <w:pPr>
        <w:pStyle w:val="Lijstalinea"/>
        <w:numPr>
          <w:ilvl w:val="0"/>
          <w:numId w:val="18"/>
        </w:numPr>
        <w:rPr>
          <w:sz w:val="24"/>
          <w:szCs w:val="24"/>
        </w:rPr>
      </w:pPr>
      <w:r>
        <w:rPr>
          <w:sz w:val="24"/>
          <w:szCs w:val="24"/>
        </w:rPr>
        <w:t>Wethouder Harijgens komt naar bijeenkomst om stand van zaken duidelijk te maken rondom plaatsen van windmolens.</w:t>
      </w:r>
    </w:p>
    <w:p w14:paraId="4EAB0AAA" w14:textId="77777777" w:rsidR="001E75E8" w:rsidRDefault="001E75E8" w:rsidP="006A50AD">
      <w:pPr>
        <w:pStyle w:val="Lijstalinea"/>
        <w:numPr>
          <w:ilvl w:val="0"/>
          <w:numId w:val="18"/>
        </w:numPr>
        <w:rPr>
          <w:sz w:val="24"/>
          <w:szCs w:val="24"/>
        </w:rPr>
      </w:pPr>
      <w:r>
        <w:rPr>
          <w:sz w:val="24"/>
          <w:szCs w:val="24"/>
        </w:rPr>
        <w:t>Jan van Diepeningen kaart de illegale plaatsing van mountainbike hindernissen aan op de Groote Melanen.</w:t>
      </w:r>
    </w:p>
    <w:p w14:paraId="12C502DD" w14:textId="77777777" w:rsidR="001E75E8" w:rsidRDefault="001E75E8" w:rsidP="006A50AD">
      <w:pPr>
        <w:pStyle w:val="Lijstalinea"/>
        <w:numPr>
          <w:ilvl w:val="0"/>
          <w:numId w:val="18"/>
        </w:numPr>
        <w:rPr>
          <w:sz w:val="24"/>
          <w:szCs w:val="24"/>
        </w:rPr>
      </w:pPr>
      <w:r>
        <w:rPr>
          <w:sz w:val="24"/>
          <w:szCs w:val="24"/>
        </w:rPr>
        <w:t>Maarten Koudenburg zou graag willen weten hoeveel voertuigen er over de N259 rijden. Achteraf is duidelijk dat geme</w:t>
      </w:r>
      <w:r w:rsidR="00D34C16">
        <w:rPr>
          <w:sz w:val="24"/>
          <w:szCs w:val="24"/>
        </w:rPr>
        <w:t>en</w:t>
      </w:r>
      <w:r>
        <w:rPr>
          <w:sz w:val="24"/>
          <w:szCs w:val="24"/>
        </w:rPr>
        <w:t xml:space="preserve">te Steenbergen getallen niet </w:t>
      </w:r>
      <w:r w:rsidR="00D34C16">
        <w:rPr>
          <w:sz w:val="24"/>
          <w:szCs w:val="24"/>
        </w:rPr>
        <w:t>beschikbaar kan/wil stellen. Ook blijft hij nauw betrokken bij de ontwikkelingen in “het Laag”.</w:t>
      </w:r>
    </w:p>
    <w:p w14:paraId="2B0B895D" w14:textId="77777777" w:rsidR="00D34C16" w:rsidRDefault="00D34C16" w:rsidP="006A50AD">
      <w:pPr>
        <w:pStyle w:val="Lijstalinea"/>
        <w:numPr>
          <w:ilvl w:val="0"/>
          <w:numId w:val="18"/>
        </w:numPr>
        <w:rPr>
          <w:sz w:val="24"/>
          <w:szCs w:val="24"/>
        </w:rPr>
      </w:pPr>
      <w:proofErr w:type="spellStart"/>
      <w:r>
        <w:rPr>
          <w:sz w:val="24"/>
          <w:szCs w:val="24"/>
        </w:rPr>
        <w:t>Zorghuijs</w:t>
      </w:r>
      <w:proofErr w:type="spellEnd"/>
      <w:r>
        <w:rPr>
          <w:sz w:val="24"/>
          <w:szCs w:val="24"/>
        </w:rPr>
        <w:t xml:space="preserve"> Steenbergen komt presentatie geven over een eventuele bouw van zorgwoningen op het terrein van de Antoniusmolen.</w:t>
      </w:r>
    </w:p>
    <w:p w14:paraId="74A18DA6" w14:textId="77777777" w:rsidR="00D34C16" w:rsidRDefault="00D34C16" w:rsidP="006A50AD">
      <w:pPr>
        <w:pStyle w:val="Lijstalinea"/>
        <w:numPr>
          <w:ilvl w:val="0"/>
          <w:numId w:val="18"/>
        </w:numPr>
        <w:rPr>
          <w:sz w:val="24"/>
          <w:szCs w:val="24"/>
        </w:rPr>
      </w:pPr>
      <w:r>
        <w:rPr>
          <w:sz w:val="24"/>
          <w:szCs w:val="24"/>
        </w:rPr>
        <w:t>Gemeente en Stadlander informeren de Dorpsraad gezamenlijk over wijziging van de bouwplannen in de Wouwseweg.</w:t>
      </w:r>
    </w:p>
    <w:p w14:paraId="74C4037A" w14:textId="77777777" w:rsidR="00D34C16" w:rsidRDefault="00D34C16" w:rsidP="006A50AD">
      <w:pPr>
        <w:pStyle w:val="Lijstalinea"/>
        <w:numPr>
          <w:ilvl w:val="0"/>
          <w:numId w:val="18"/>
        </w:numPr>
        <w:rPr>
          <w:sz w:val="24"/>
          <w:szCs w:val="24"/>
        </w:rPr>
      </w:pPr>
      <w:r>
        <w:rPr>
          <w:sz w:val="24"/>
          <w:szCs w:val="24"/>
        </w:rPr>
        <w:t>Sjef Robben pleit voor behoud van woning en schuren op het terrein van de Antoniusmolen.</w:t>
      </w:r>
    </w:p>
    <w:p w14:paraId="1EC647FF" w14:textId="77777777" w:rsidR="00D34C16" w:rsidRDefault="00D34C16" w:rsidP="006A50AD">
      <w:pPr>
        <w:pStyle w:val="Lijstalinea"/>
        <w:numPr>
          <w:ilvl w:val="0"/>
          <w:numId w:val="18"/>
        </w:numPr>
        <w:rPr>
          <w:sz w:val="24"/>
          <w:szCs w:val="24"/>
        </w:rPr>
      </w:pPr>
      <w:r>
        <w:rPr>
          <w:sz w:val="24"/>
          <w:szCs w:val="24"/>
        </w:rPr>
        <w:t>Sjaak Maas kaart een aantal in zijn ogen gevaarlijke verkeerssituaties aan. DRH kan er een aantal meenemen naar overleg met wethouders; het gedrag van mensen in het verkeer is ook door de Dorpsraad niet te beïnvloeden.</w:t>
      </w:r>
    </w:p>
    <w:p w14:paraId="37C4D209" w14:textId="77777777" w:rsidR="00D34C16" w:rsidRPr="00D34C16" w:rsidRDefault="00D34C16" w:rsidP="00D34C16">
      <w:pPr>
        <w:ind w:left="709"/>
        <w:rPr>
          <w:sz w:val="24"/>
          <w:szCs w:val="24"/>
        </w:rPr>
      </w:pPr>
      <w:r>
        <w:rPr>
          <w:sz w:val="24"/>
          <w:szCs w:val="24"/>
        </w:rPr>
        <w:t xml:space="preserve">Dhr. </w:t>
      </w:r>
      <w:r w:rsidRPr="00D34C16">
        <w:rPr>
          <w:sz w:val="24"/>
          <w:szCs w:val="24"/>
        </w:rPr>
        <w:t xml:space="preserve">Burggrave vraagt aandacht voor niet juist uitgevoerde belijning bij </w:t>
      </w:r>
      <w:r w:rsidR="0052598B" w:rsidRPr="00D34C16">
        <w:rPr>
          <w:sz w:val="24"/>
          <w:szCs w:val="24"/>
        </w:rPr>
        <w:t>rotondes</w:t>
      </w:r>
      <w:r w:rsidR="0052598B">
        <w:rPr>
          <w:sz w:val="24"/>
          <w:szCs w:val="24"/>
        </w:rPr>
        <w:t xml:space="preserve"> en</w:t>
      </w:r>
      <w:r w:rsidRPr="00D34C16">
        <w:rPr>
          <w:sz w:val="24"/>
          <w:szCs w:val="24"/>
        </w:rPr>
        <w:t xml:space="preserve"> de bebording in de Kruisberg.</w:t>
      </w:r>
    </w:p>
    <w:p w14:paraId="14BA794A" w14:textId="77777777" w:rsidR="00D34C16" w:rsidRPr="001E75E8" w:rsidRDefault="00D34C16" w:rsidP="00D34C16">
      <w:pPr>
        <w:pStyle w:val="Lijstalinea"/>
        <w:rPr>
          <w:sz w:val="24"/>
          <w:szCs w:val="24"/>
        </w:rPr>
      </w:pPr>
      <w:r>
        <w:rPr>
          <w:sz w:val="24"/>
          <w:szCs w:val="24"/>
        </w:rPr>
        <w:t>DRH schrijft hierover een brief naar college. Ambtenaar vergeet vervolgens de belijning aan te passen. DRH klaagt hierover in eind 2019 alsnog aanpassing van</w:t>
      </w:r>
      <w:r w:rsidRPr="001E75E8">
        <w:rPr>
          <w:sz w:val="24"/>
          <w:szCs w:val="24"/>
        </w:rPr>
        <w:t xml:space="preserve"> de belijning.</w:t>
      </w:r>
    </w:p>
    <w:p w14:paraId="50CBD370" w14:textId="77777777" w:rsidR="00D34C16" w:rsidRDefault="00D34C16" w:rsidP="0000164A">
      <w:pPr>
        <w:pStyle w:val="Lijstalinea"/>
        <w:rPr>
          <w:sz w:val="24"/>
          <w:szCs w:val="24"/>
        </w:rPr>
      </w:pPr>
      <w:r>
        <w:rPr>
          <w:sz w:val="24"/>
          <w:szCs w:val="24"/>
        </w:rPr>
        <w:t xml:space="preserve"> </w:t>
      </w:r>
    </w:p>
    <w:p w14:paraId="367B5B6F" w14:textId="77777777" w:rsidR="001E75E8" w:rsidRPr="001E75E8" w:rsidRDefault="001E75E8" w:rsidP="001E75E8">
      <w:pPr>
        <w:pStyle w:val="Lijstalinea"/>
        <w:rPr>
          <w:sz w:val="24"/>
          <w:szCs w:val="24"/>
        </w:rPr>
      </w:pPr>
    </w:p>
    <w:p w14:paraId="356F92CF" w14:textId="77777777" w:rsidR="00E1550B" w:rsidRDefault="00E1550B" w:rsidP="00C71C06">
      <w:pPr>
        <w:rPr>
          <w:sz w:val="24"/>
          <w:szCs w:val="24"/>
        </w:rPr>
      </w:pPr>
    </w:p>
    <w:p w14:paraId="145FCEBE" w14:textId="77777777" w:rsidR="004C338E" w:rsidRDefault="004C338E" w:rsidP="007D44F8">
      <w:pPr>
        <w:rPr>
          <w:b/>
          <w:sz w:val="28"/>
          <w:szCs w:val="28"/>
          <w:u w:val="single"/>
        </w:rPr>
      </w:pPr>
    </w:p>
    <w:p w14:paraId="3A8B03B3" w14:textId="77777777" w:rsidR="00FF66A6" w:rsidRDefault="00FF66A6" w:rsidP="007D44F8">
      <w:pPr>
        <w:rPr>
          <w:b/>
          <w:sz w:val="28"/>
          <w:szCs w:val="28"/>
          <w:u w:val="single"/>
        </w:rPr>
      </w:pPr>
    </w:p>
    <w:p w14:paraId="0219B81B" w14:textId="77777777" w:rsidR="00FF66A6" w:rsidRDefault="00FF66A6" w:rsidP="007D44F8">
      <w:pPr>
        <w:rPr>
          <w:b/>
          <w:sz w:val="28"/>
          <w:szCs w:val="28"/>
          <w:u w:val="single"/>
        </w:rPr>
      </w:pPr>
    </w:p>
    <w:p w14:paraId="2FB8A1A0" w14:textId="77777777" w:rsidR="00FF66A6" w:rsidRDefault="00FF66A6" w:rsidP="007D44F8">
      <w:pPr>
        <w:rPr>
          <w:b/>
          <w:sz w:val="28"/>
          <w:szCs w:val="28"/>
          <w:u w:val="single"/>
        </w:rPr>
      </w:pPr>
    </w:p>
    <w:p w14:paraId="591D4B58" w14:textId="77777777" w:rsidR="007618D0" w:rsidRPr="007618D0" w:rsidRDefault="007618D0" w:rsidP="007D44F8">
      <w:pPr>
        <w:rPr>
          <w:b/>
          <w:sz w:val="28"/>
          <w:szCs w:val="28"/>
          <w:u w:val="single"/>
        </w:rPr>
      </w:pPr>
      <w:r w:rsidRPr="007618D0">
        <w:rPr>
          <w:b/>
          <w:sz w:val="28"/>
          <w:szCs w:val="28"/>
          <w:u w:val="single"/>
        </w:rPr>
        <w:t xml:space="preserve">De rol van de </w:t>
      </w:r>
      <w:r w:rsidR="00CF5200" w:rsidRPr="007618D0">
        <w:rPr>
          <w:b/>
          <w:sz w:val="28"/>
          <w:szCs w:val="28"/>
          <w:u w:val="single"/>
        </w:rPr>
        <w:t>Dorpsraad</w:t>
      </w:r>
      <w:r w:rsidRPr="007618D0">
        <w:rPr>
          <w:b/>
          <w:sz w:val="28"/>
          <w:szCs w:val="28"/>
          <w:u w:val="single"/>
        </w:rPr>
        <w:t xml:space="preserve"> in 201</w:t>
      </w:r>
      <w:r w:rsidR="0000164A">
        <w:rPr>
          <w:b/>
          <w:sz w:val="28"/>
          <w:szCs w:val="28"/>
          <w:u w:val="single"/>
        </w:rPr>
        <w:t>9</w:t>
      </w:r>
    </w:p>
    <w:p w14:paraId="53E0661B" w14:textId="77777777" w:rsidR="007618D0" w:rsidRDefault="007618D0" w:rsidP="007D44F8">
      <w:pPr>
        <w:rPr>
          <w:b/>
          <w:sz w:val="28"/>
          <w:szCs w:val="28"/>
        </w:rPr>
      </w:pPr>
    </w:p>
    <w:p w14:paraId="62B9EC4E" w14:textId="77777777" w:rsidR="00CF5200" w:rsidRDefault="00A6490B" w:rsidP="007D44F8">
      <w:pPr>
        <w:rPr>
          <w:sz w:val="24"/>
          <w:szCs w:val="24"/>
        </w:rPr>
      </w:pPr>
      <w:r>
        <w:rPr>
          <w:sz w:val="24"/>
          <w:szCs w:val="24"/>
        </w:rPr>
        <w:t>D</w:t>
      </w:r>
      <w:r w:rsidR="007618D0">
        <w:rPr>
          <w:sz w:val="24"/>
          <w:szCs w:val="24"/>
        </w:rPr>
        <w:t xml:space="preserve">e Dorpsraad </w:t>
      </w:r>
      <w:r w:rsidR="008021D3">
        <w:rPr>
          <w:sz w:val="24"/>
          <w:szCs w:val="24"/>
        </w:rPr>
        <w:t xml:space="preserve">heeft </w:t>
      </w:r>
      <w:r w:rsidR="007618D0">
        <w:rPr>
          <w:sz w:val="24"/>
          <w:szCs w:val="24"/>
        </w:rPr>
        <w:t xml:space="preserve">bij </w:t>
      </w:r>
      <w:r w:rsidR="000D1138">
        <w:rPr>
          <w:sz w:val="24"/>
          <w:szCs w:val="24"/>
        </w:rPr>
        <w:t xml:space="preserve">een groot aantal </w:t>
      </w:r>
      <w:r w:rsidR="006A50AD">
        <w:rPr>
          <w:sz w:val="24"/>
          <w:szCs w:val="24"/>
        </w:rPr>
        <w:t>gebeurtenissen/</w:t>
      </w:r>
      <w:r w:rsidR="00F9685F">
        <w:rPr>
          <w:sz w:val="24"/>
          <w:szCs w:val="24"/>
        </w:rPr>
        <w:t xml:space="preserve">onderwerpen </w:t>
      </w:r>
      <w:r w:rsidR="007618D0">
        <w:rPr>
          <w:sz w:val="24"/>
          <w:szCs w:val="24"/>
        </w:rPr>
        <w:t>in</w:t>
      </w:r>
      <w:r w:rsidR="00CF5200">
        <w:rPr>
          <w:sz w:val="24"/>
          <w:szCs w:val="24"/>
        </w:rPr>
        <w:t xml:space="preserve"> 201</w:t>
      </w:r>
      <w:r w:rsidR="0000164A">
        <w:rPr>
          <w:sz w:val="24"/>
          <w:szCs w:val="24"/>
        </w:rPr>
        <w:t>9</w:t>
      </w:r>
      <w:r w:rsidR="00CF5200">
        <w:rPr>
          <w:sz w:val="24"/>
          <w:szCs w:val="24"/>
        </w:rPr>
        <w:t xml:space="preserve"> </w:t>
      </w:r>
      <w:r w:rsidR="007618D0">
        <w:rPr>
          <w:sz w:val="24"/>
          <w:szCs w:val="24"/>
        </w:rPr>
        <w:t xml:space="preserve">een actieve </w:t>
      </w:r>
      <w:r w:rsidR="008021D3">
        <w:rPr>
          <w:sz w:val="24"/>
          <w:szCs w:val="24"/>
        </w:rPr>
        <w:t xml:space="preserve">zo niet prominente </w:t>
      </w:r>
      <w:r w:rsidR="007618D0">
        <w:rPr>
          <w:sz w:val="24"/>
          <w:szCs w:val="24"/>
        </w:rPr>
        <w:t>rol gespeeld</w:t>
      </w:r>
      <w:r w:rsidR="002F57AE">
        <w:rPr>
          <w:sz w:val="24"/>
          <w:szCs w:val="24"/>
        </w:rPr>
        <w:t>. V</w:t>
      </w:r>
      <w:r w:rsidR="000D1138">
        <w:rPr>
          <w:sz w:val="24"/>
          <w:szCs w:val="24"/>
        </w:rPr>
        <w:t xml:space="preserve">ermeldenswaard </w:t>
      </w:r>
      <w:r w:rsidR="00F9685F">
        <w:rPr>
          <w:sz w:val="24"/>
          <w:szCs w:val="24"/>
        </w:rPr>
        <w:t xml:space="preserve">zijn: </w:t>
      </w:r>
    </w:p>
    <w:p w14:paraId="11AB45A7" w14:textId="77777777" w:rsidR="00CF5200" w:rsidRDefault="00CF5200" w:rsidP="007D44F8">
      <w:pPr>
        <w:rPr>
          <w:sz w:val="24"/>
          <w:szCs w:val="24"/>
        </w:rPr>
      </w:pPr>
    </w:p>
    <w:p w14:paraId="729BDEEC" w14:textId="77777777" w:rsidR="00E95AD3" w:rsidRPr="008C7A2D" w:rsidRDefault="00E95AD3" w:rsidP="00EA2254">
      <w:pPr>
        <w:pStyle w:val="Lijstalinea"/>
        <w:numPr>
          <w:ilvl w:val="0"/>
          <w:numId w:val="12"/>
        </w:numPr>
        <w:ind w:left="709"/>
        <w:rPr>
          <w:sz w:val="24"/>
          <w:szCs w:val="24"/>
          <w:u w:val="single"/>
        </w:rPr>
      </w:pPr>
      <w:r w:rsidRPr="008C7A2D">
        <w:rPr>
          <w:sz w:val="24"/>
          <w:szCs w:val="24"/>
          <w:u w:val="single"/>
        </w:rPr>
        <w:t xml:space="preserve">Plan </w:t>
      </w:r>
      <w:r w:rsidR="00184386" w:rsidRPr="008C7A2D">
        <w:rPr>
          <w:sz w:val="24"/>
          <w:szCs w:val="24"/>
          <w:u w:val="single"/>
        </w:rPr>
        <w:t>V</w:t>
      </w:r>
      <w:r w:rsidRPr="008C7A2D">
        <w:rPr>
          <w:sz w:val="24"/>
          <w:szCs w:val="24"/>
          <w:u w:val="single"/>
        </w:rPr>
        <w:t>ogelenzang</w:t>
      </w:r>
    </w:p>
    <w:p w14:paraId="60C3F9F8" w14:textId="77777777" w:rsidR="00AF7B87" w:rsidRDefault="00EE2383" w:rsidP="0000164A">
      <w:pPr>
        <w:ind w:left="709"/>
        <w:rPr>
          <w:sz w:val="24"/>
          <w:szCs w:val="24"/>
        </w:rPr>
      </w:pPr>
      <w:r>
        <w:rPr>
          <w:sz w:val="24"/>
          <w:szCs w:val="24"/>
        </w:rPr>
        <w:t>Het totaalplan was al bekend in 2017. Ook in 2018</w:t>
      </w:r>
      <w:r w:rsidR="0000164A">
        <w:rPr>
          <w:sz w:val="24"/>
          <w:szCs w:val="24"/>
        </w:rPr>
        <w:t xml:space="preserve"> en 2019</w:t>
      </w:r>
      <w:r>
        <w:rPr>
          <w:sz w:val="24"/>
          <w:szCs w:val="24"/>
        </w:rPr>
        <w:t xml:space="preserve"> is de betrokkenheid van de DRH groot geweest. Bijsturen van plannen, definitieve afspraken met Albert Hein en parkeerstrook in Dorpsstraat hadden onze belangstelling.</w:t>
      </w:r>
      <w:r w:rsidR="0000164A">
        <w:rPr>
          <w:sz w:val="24"/>
          <w:szCs w:val="24"/>
        </w:rPr>
        <w:t xml:space="preserve"> Daarnaast spant de Dorpsraad zich nog steeds in voor een betere bereikbaarheid van de Merel.</w:t>
      </w:r>
    </w:p>
    <w:p w14:paraId="59599135" w14:textId="77777777" w:rsidR="0000164A" w:rsidRPr="0000164A" w:rsidRDefault="0000164A" w:rsidP="0000164A">
      <w:pPr>
        <w:ind w:left="709"/>
        <w:rPr>
          <w:sz w:val="24"/>
          <w:szCs w:val="24"/>
        </w:rPr>
      </w:pPr>
    </w:p>
    <w:p w14:paraId="5C249098" w14:textId="77777777" w:rsidR="00EE2383" w:rsidRDefault="00F34410" w:rsidP="00EE2383">
      <w:pPr>
        <w:pStyle w:val="Lijstalinea"/>
        <w:numPr>
          <w:ilvl w:val="0"/>
          <w:numId w:val="12"/>
        </w:numPr>
        <w:rPr>
          <w:sz w:val="24"/>
          <w:szCs w:val="24"/>
        </w:rPr>
      </w:pPr>
      <w:r w:rsidRPr="00597C7A">
        <w:rPr>
          <w:sz w:val="24"/>
          <w:szCs w:val="24"/>
          <w:u w:val="single"/>
        </w:rPr>
        <w:t>A</w:t>
      </w:r>
      <w:r w:rsidR="00E474A1" w:rsidRPr="00597C7A">
        <w:rPr>
          <w:sz w:val="24"/>
          <w:szCs w:val="24"/>
          <w:u w:val="single"/>
        </w:rPr>
        <w:t>uvergnepolder</w:t>
      </w:r>
      <w:r w:rsidR="00905443">
        <w:rPr>
          <w:sz w:val="24"/>
          <w:szCs w:val="24"/>
          <w:u w:val="single"/>
        </w:rPr>
        <w:br/>
      </w:r>
      <w:r w:rsidR="0000164A">
        <w:rPr>
          <w:sz w:val="24"/>
          <w:szCs w:val="24"/>
        </w:rPr>
        <w:t xml:space="preserve">Innogy heeft definitief laten weten geen mogelijkheden te zien voor de bouw van windmolens. De gemeente zoekt nog naar andere partners, maar molens in het gebied storen de radarbeelden van </w:t>
      </w:r>
      <w:r w:rsidR="00F95A5E">
        <w:rPr>
          <w:sz w:val="24"/>
          <w:szCs w:val="24"/>
        </w:rPr>
        <w:t xml:space="preserve">vliegveld </w:t>
      </w:r>
      <w:r w:rsidR="0000164A">
        <w:rPr>
          <w:sz w:val="24"/>
          <w:szCs w:val="24"/>
        </w:rPr>
        <w:t xml:space="preserve">Woensdrecht te veel. De ontwikkeling en </w:t>
      </w:r>
      <w:r w:rsidR="00F95A5E">
        <w:rPr>
          <w:sz w:val="24"/>
          <w:szCs w:val="24"/>
        </w:rPr>
        <w:t>aanleg</w:t>
      </w:r>
      <w:r w:rsidR="0000164A">
        <w:rPr>
          <w:sz w:val="24"/>
          <w:szCs w:val="24"/>
        </w:rPr>
        <w:t xml:space="preserve"> van en fietspad is naar een hoger plan getild. Onderzocht wordt of het fietspad deel uit kan maken van een groter geheel.</w:t>
      </w:r>
    </w:p>
    <w:p w14:paraId="01CBF81B" w14:textId="77777777" w:rsidR="00EE2383" w:rsidRPr="00EE2383" w:rsidRDefault="00EE2383" w:rsidP="00EE2383">
      <w:pPr>
        <w:ind w:left="709"/>
        <w:rPr>
          <w:sz w:val="24"/>
          <w:szCs w:val="24"/>
        </w:rPr>
      </w:pPr>
      <w:r>
        <w:rPr>
          <w:sz w:val="24"/>
          <w:szCs w:val="24"/>
        </w:rPr>
        <w:t>DRH blijft bij h</w:t>
      </w:r>
      <w:r w:rsidR="00B6058B">
        <w:rPr>
          <w:sz w:val="24"/>
          <w:szCs w:val="24"/>
        </w:rPr>
        <w:t>aa</w:t>
      </w:r>
      <w:r>
        <w:rPr>
          <w:sz w:val="24"/>
          <w:szCs w:val="24"/>
        </w:rPr>
        <w:t>r standpunt “handen af van de Auvergnepolder”.</w:t>
      </w:r>
    </w:p>
    <w:p w14:paraId="08F9D1F8" w14:textId="77777777" w:rsidR="000023EE" w:rsidRDefault="000023EE" w:rsidP="00905443">
      <w:pPr>
        <w:pStyle w:val="Lijstalinea"/>
        <w:rPr>
          <w:sz w:val="24"/>
          <w:szCs w:val="24"/>
        </w:rPr>
      </w:pPr>
    </w:p>
    <w:p w14:paraId="72F8C660" w14:textId="77777777" w:rsidR="00EE2383" w:rsidRPr="00EE2383" w:rsidRDefault="00EE2383" w:rsidP="00EE2383">
      <w:pPr>
        <w:pStyle w:val="Lijstalinea"/>
        <w:numPr>
          <w:ilvl w:val="0"/>
          <w:numId w:val="12"/>
        </w:numPr>
        <w:rPr>
          <w:sz w:val="24"/>
          <w:szCs w:val="24"/>
        </w:rPr>
      </w:pPr>
      <w:r>
        <w:rPr>
          <w:sz w:val="24"/>
          <w:szCs w:val="24"/>
          <w:u w:val="single"/>
        </w:rPr>
        <w:t>Kunstwerken in Halsteren</w:t>
      </w:r>
      <w:r w:rsidR="000023EE">
        <w:rPr>
          <w:sz w:val="24"/>
          <w:szCs w:val="24"/>
        </w:rPr>
        <w:br/>
      </w:r>
      <w:r>
        <w:rPr>
          <w:sz w:val="24"/>
          <w:szCs w:val="24"/>
        </w:rPr>
        <w:t>Ook in 201</w:t>
      </w:r>
      <w:r w:rsidR="0000164A">
        <w:rPr>
          <w:sz w:val="24"/>
          <w:szCs w:val="24"/>
        </w:rPr>
        <w:t>9</w:t>
      </w:r>
      <w:r>
        <w:rPr>
          <w:sz w:val="24"/>
          <w:szCs w:val="24"/>
        </w:rPr>
        <w:t xml:space="preserve"> was er aandacht voor een aantal kunstwerken die of vernield, of elders waren geplaatst. Deze aandacht blijft, omdat er tot nu toe nauwelijks iets is gebeurd met de kunstwerken. </w:t>
      </w:r>
      <w:r w:rsidR="0000164A">
        <w:rPr>
          <w:sz w:val="24"/>
          <w:szCs w:val="24"/>
        </w:rPr>
        <w:t xml:space="preserve">Het lezend meisje heeft een mooie plaats gekregen op het nieuwe Dorpsplein. Het herstellen van </w:t>
      </w:r>
      <w:r w:rsidR="0052598B">
        <w:rPr>
          <w:sz w:val="24"/>
          <w:szCs w:val="24"/>
        </w:rPr>
        <w:t>Merrie met</w:t>
      </w:r>
      <w:r w:rsidR="0000164A">
        <w:rPr>
          <w:sz w:val="24"/>
          <w:szCs w:val="24"/>
        </w:rPr>
        <w:t xml:space="preserve"> </w:t>
      </w:r>
      <w:r w:rsidR="0052598B">
        <w:rPr>
          <w:sz w:val="24"/>
          <w:szCs w:val="24"/>
        </w:rPr>
        <w:t>v</w:t>
      </w:r>
      <w:r w:rsidR="0000164A">
        <w:rPr>
          <w:sz w:val="24"/>
          <w:szCs w:val="24"/>
        </w:rPr>
        <w:t xml:space="preserve">eulen in de Burg. Elkhuizenlaan stuit helaas nog op financiële problemen. </w:t>
      </w:r>
    </w:p>
    <w:p w14:paraId="4CDF32F2" w14:textId="77777777" w:rsidR="00A54888" w:rsidRPr="00FF66A6" w:rsidRDefault="00A54888" w:rsidP="00FF66A6">
      <w:pPr>
        <w:rPr>
          <w:sz w:val="24"/>
          <w:szCs w:val="24"/>
        </w:rPr>
      </w:pPr>
    </w:p>
    <w:p w14:paraId="29B255FE" w14:textId="77777777" w:rsidR="0000164A" w:rsidRDefault="00AD4E00" w:rsidP="008D69FF">
      <w:pPr>
        <w:pStyle w:val="Lijstalinea"/>
        <w:numPr>
          <w:ilvl w:val="0"/>
          <w:numId w:val="12"/>
        </w:numPr>
        <w:rPr>
          <w:sz w:val="24"/>
          <w:szCs w:val="24"/>
        </w:rPr>
      </w:pPr>
      <w:r w:rsidRPr="007D6EFC">
        <w:rPr>
          <w:sz w:val="24"/>
          <w:szCs w:val="24"/>
          <w:u w:val="single"/>
        </w:rPr>
        <w:t>Reconstructie Halsterseweg</w:t>
      </w:r>
      <w:r w:rsidRPr="007D6EFC">
        <w:rPr>
          <w:sz w:val="24"/>
          <w:szCs w:val="24"/>
        </w:rPr>
        <w:br/>
      </w:r>
      <w:r w:rsidR="0000164A">
        <w:rPr>
          <w:sz w:val="24"/>
          <w:szCs w:val="24"/>
        </w:rPr>
        <w:t>In 2019 zijn er nog een aantal gesprekken geweest met ambtenaren en politieke partijen. De gemeenteraad heeft besloten om de weg te renoveren en daarvoor het plan met aan beide zijden van de weg een fietspad, uit te laten voeren. Dit plan wordt nog verbeterd en zal in de loop van 2020 openbaar gemaakt worden. Start werkzaamheden is gepland voor begin 2021.</w:t>
      </w:r>
    </w:p>
    <w:p w14:paraId="3999B037" w14:textId="77777777" w:rsidR="007D6EFC" w:rsidRPr="0000164A" w:rsidRDefault="007D6EFC" w:rsidP="0000164A">
      <w:pPr>
        <w:rPr>
          <w:sz w:val="24"/>
          <w:szCs w:val="24"/>
        </w:rPr>
      </w:pPr>
    </w:p>
    <w:p w14:paraId="5809F7A2" w14:textId="77777777" w:rsidR="00B42B88" w:rsidRDefault="00824F81" w:rsidP="00B42B88">
      <w:pPr>
        <w:pStyle w:val="Lijstalinea"/>
        <w:numPr>
          <w:ilvl w:val="0"/>
          <w:numId w:val="12"/>
        </w:numPr>
        <w:rPr>
          <w:sz w:val="24"/>
          <w:szCs w:val="24"/>
        </w:rPr>
      </w:pPr>
      <w:r>
        <w:rPr>
          <w:sz w:val="24"/>
          <w:szCs w:val="24"/>
          <w:u w:val="single"/>
        </w:rPr>
        <w:t>Toegankelijkheid landgoed de Beek</w:t>
      </w:r>
      <w:r w:rsidR="00A54888">
        <w:rPr>
          <w:sz w:val="24"/>
          <w:szCs w:val="24"/>
          <w:u w:val="single"/>
        </w:rPr>
        <w:br/>
      </w:r>
      <w:r>
        <w:rPr>
          <w:sz w:val="24"/>
          <w:szCs w:val="24"/>
        </w:rPr>
        <w:t>De villa is al enige tijd in particuliere handen. Bij de verkoop zijn al afspraken gemaakt over het afbakenen van het privéterrein en het openbare deel</w:t>
      </w:r>
      <w:r w:rsidR="00F04535">
        <w:rPr>
          <w:sz w:val="24"/>
          <w:szCs w:val="24"/>
        </w:rPr>
        <w:t>.</w:t>
      </w:r>
      <w:r>
        <w:rPr>
          <w:sz w:val="24"/>
          <w:szCs w:val="24"/>
        </w:rPr>
        <w:t xml:space="preserve"> </w:t>
      </w:r>
      <w:r w:rsidR="00F04535">
        <w:rPr>
          <w:sz w:val="24"/>
          <w:szCs w:val="24"/>
        </w:rPr>
        <w:t>Hierover zijn nog steeds gesprekken gaande. Ook buurtbewoners zijn hierbij betrokken.</w:t>
      </w:r>
    </w:p>
    <w:p w14:paraId="116DF0E6" w14:textId="77777777" w:rsidR="00400E6D" w:rsidRDefault="00400E6D" w:rsidP="00400E6D">
      <w:pPr>
        <w:pStyle w:val="Lijstalinea"/>
        <w:rPr>
          <w:sz w:val="24"/>
          <w:szCs w:val="24"/>
        </w:rPr>
      </w:pPr>
    </w:p>
    <w:p w14:paraId="41BF6260" w14:textId="77777777" w:rsidR="00400E6D" w:rsidRPr="00400E6D" w:rsidRDefault="00400E6D" w:rsidP="00B42B88">
      <w:pPr>
        <w:pStyle w:val="Lijstalinea"/>
        <w:numPr>
          <w:ilvl w:val="0"/>
          <w:numId w:val="12"/>
        </w:numPr>
        <w:rPr>
          <w:sz w:val="24"/>
          <w:szCs w:val="24"/>
        </w:rPr>
      </w:pPr>
      <w:r>
        <w:rPr>
          <w:sz w:val="24"/>
          <w:szCs w:val="24"/>
          <w:u w:val="single"/>
        </w:rPr>
        <w:t>St. Elisabeth</w:t>
      </w:r>
    </w:p>
    <w:p w14:paraId="662DC6E7" w14:textId="77777777" w:rsidR="00400E6D" w:rsidRDefault="00500534" w:rsidP="00F04535">
      <w:pPr>
        <w:ind w:left="709"/>
        <w:rPr>
          <w:sz w:val="24"/>
          <w:szCs w:val="24"/>
        </w:rPr>
      </w:pPr>
      <w:r>
        <w:rPr>
          <w:sz w:val="24"/>
          <w:szCs w:val="24"/>
        </w:rPr>
        <w:t>Het Zorgcentrum</w:t>
      </w:r>
      <w:r w:rsidR="00400E6D">
        <w:rPr>
          <w:sz w:val="24"/>
          <w:szCs w:val="24"/>
        </w:rPr>
        <w:t xml:space="preserve"> </w:t>
      </w:r>
      <w:r w:rsidR="00F04535">
        <w:rPr>
          <w:sz w:val="24"/>
          <w:szCs w:val="24"/>
        </w:rPr>
        <w:t>wacht op sloop. Een kolonie vleermuizen staat sloopactiviteiten nog niet toe. Helaas is er ook nog geen zicht op een nieuw Elisabeth. DRH houdt contact met Tante Louise.</w:t>
      </w:r>
    </w:p>
    <w:p w14:paraId="05347772" w14:textId="77777777" w:rsidR="00400E6D" w:rsidRDefault="00400E6D" w:rsidP="00400E6D">
      <w:pPr>
        <w:ind w:left="709"/>
        <w:rPr>
          <w:sz w:val="24"/>
          <w:szCs w:val="24"/>
        </w:rPr>
      </w:pPr>
    </w:p>
    <w:p w14:paraId="48D6F6A1" w14:textId="77777777" w:rsidR="00400E6D" w:rsidRPr="00400E6D" w:rsidRDefault="00400E6D" w:rsidP="00400E6D">
      <w:pPr>
        <w:ind w:left="709"/>
        <w:rPr>
          <w:sz w:val="24"/>
          <w:szCs w:val="24"/>
        </w:rPr>
      </w:pPr>
    </w:p>
    <w:p w14:paraId="79C04A63" w14:textId="77777777" w:rsidR="00B42B88" w:rsidRDefault="00B42B88" w:rsidP="00B42B88">
      <w:pPr>
        <w:pStyle w:val="Lijstalinea"/>
        <w:rPr>
          <w:sz w:val="24"/>
          <w:szCs w:val="24"/>
        </w:rPr>
      </w:pPr>
    </w:p>
    <w:p w14:paraId="60F2B83E" w14:textId="77777777" w:rsidR="00B42B88" w:rsidRPr="00B42B88" w:rsidRDefault="00B42B88" w:rsidP="00B42B88">
      <w:pPr>
        <w:pStyle w:val="Lijstalinea"/>
        <w:numPr>
          <w:ilvl w:val="0"/>
          <w:numId w:val="12"/>
        </w:numPr>
        <w:rPr>
          <w:sz w:val="24"/>
          <w:szCs w:val="24"/>
        </w:rPr>
      </w:pPr>
      <w:r>
        <w:rPr>
          <w:sz w:val="24"/>
          <w:szCs w:val="24"/>
          <w:u w:val="single"/>
        </w:rPr>
        <w:t>Zwembad de Melanen</w:t>
      </w:r>
    </w:p>
    <w:p w14:paraId="5A92FB2A" w14:textId="77777777" w:rsidR="00F04535" w:rsidRDefault="00F04535" w:rsidP="00F04535">
      <w:pPr>
        <w:ind w:left="720"/>
        <w:rPr>
          <w:sz w:val="24"/>
          <w:szCs w:val="24"/>
        </w:rPr>
      </w:pPr>
      <w:r>
        <w:rPr>
          <w:sz w:val="24"/>
          <w:szCs w:val="24"/>
        </w:rPr>
        <w:lastRenderedPageBreak/>
        <w:t>Het z</w:t>
      </w:r>
      <w:r w:rsidR="00500534">
        <w:rPr>
          <w:sz w:val="24"/>
          <w:szCs w:val="24"/>
        </w:rPr>
        <w:t>wembad is herontdekt door bewoners</w:t>
      </w:r>
      <w:r>
        <w:rPr>
          <w:sz w:val="24"/>
          <w:szCs w:val="24"/>
        </w:rPr>
        <w:t xml:space="preserve"> uit Bergen op Zoom </w:t>
      </w:r>
      <w:proofErr w:type="gramStart"/>
      <w:r>
        <w:rPr>
          <w:sz w:val="24"/>
          <w:szCs w:val="24"/>
        </w:rPr>
        <w:t>e.o..</w:t>
      </w:r>
      <w:proofErr w:type="gramEnd"/>
      <w:r>
        <w:rPr>
          <w:sz w:val="24"/>
          <w:szCs w:val="24"/>
        </w:rPr>
        <w:t xml:space="preserve"> Dit is mede te danken aan de tijdelijke sluiting van de Schelp. In de sluitingsperiode 2019/2020 wordt hard gewerkt aan het herstellen van leidingen en coatings in het zwembad. Ook wordt nagedacht over het verplaatsen van de ingang naar de parkeerplaats.</w:t>
      </w:r>
    </w:p>
    <w:p w14:paraId="53BA4F86" w14:textId="77777777" w:rsidR="00507EC4" w:rsidRPr="00507EC4" w:rsidRDefault="00507EC4" w:rsidP="00507EC4">
      <w:pPr>
        <w:rPr>
          <w:sz w:val="24"/>
          <w:szCs w:val="24"/>
          <w:u w:val="single"/>
        </w:rPr>
      </w:pPr>
    </w:p>
    <w:p w14:paraId="2D89BCA5" w14:textId="77777777" w:rsidR="00F04535" w:rsidRDefault="00F04535" w:rsidP="00F04535">
      <w:pPr>
        <w:pStyle w:val="Lijstalinea"/>
        <w:numPr>
          <w:ilvl w:val="0"/>
          <w:numId w:val="12"/>
        </w:numPr>
        <w:rPr>
          <w:sz w:val="24"/>
          <w:szCs w:val="24"/>
          <w:u w:val="single"/>
        </w:rPr>
      </w:pPr>
      <w:r w:rsidRPr="00F04535">
        <w:rPr>
          <w:sz w:val="24"/>
          <w:szCs w:val="24"/>
          <w:u w:val="single"/>
        </w:rPr>
        <w:t>Fort de Roovere</w:t>
      </w:r>
    </w:p>
    <w:p w14:paraId="1816CE2D" w14:textId="77777777" w:rsidR="00F04535" w:rsidRDefault="00F04535" w:rsidP="00F04535">
      <w:pPr>
        <w:pStyle w:val="Lijstalinea"/>
        <w:rPr>
          <w:sz w:val="24"/>
          <w:szCs w:val="24"/>
        </w:rPr>
      </w:pPr>
      <w:r>
        <w:rPr>
          <w:sz w:val="24"/>
          <w:szCs w:val="24"/>
        </w:rPr>
        <w:t>Er wordt nog steeds gesproken over de aanleg van een inundatiepark/waterspeelplaats. DRH heeft zich erg druk gemaakt over het veiligstellen van de subsidie. Volgens de gemeente is deze subsidie nog steeds beschikbaar.</w:t>
      </w:r>
    </w:p>
    <w:p w14:paraId="3DF04BB8" w14:textId="77777777" w:rsidR="00F04535" w:rsidRPr="00F04535" w:rsidRDefault="00F04535" w:rsidP="00F04535">
      <w:pPr>
        <w:pStyle w:val="Lijstalinea"/>
        <w:rPr>
          <w:sz w:val="24"/>
          <w:szCs w:val="24"/>
        </w:rPr>
      </w:pPr>
      <w:r>
        <w:rPr>
          <w:sz w:val="24"/>
          <w:szCs w:val="24"/>
        </w:rPr>
        <w:t>Helaas is er met betrokken ambtenaren een slechte communicatie in de richting van de Klankbordgroep. Begin 2020 zou er weer nieuws moeten komen.</w:t>
      </w:r>
    </w:p>
    <w:p w14:paraId="4695B499" w14:textId="77777777" w:rsidR="00B42B88" w:rsidRPr="00B42B88" w:rsidRDefault="00B42B88" w:rsidP="00B42B88">
      <w:pPr>
        <w:ind w:left="720"/>
        <w:rPr>
          <w:sz w:val="24"/>
          <w:szCs w:val="24"/>
        </w:rPr>
      </w:pPr>
    </w:p>
    <w:p w14:paraId="783E3ADA" w14:textId="77777777" w:rsidR="006041FC" w:rsidRDefault="006041FC" w:rsidP="006041FC">
      <w:pPr>
        <w:pStyle w:val="Lijstalinea"/>
        <w:rPr>
          <w:sz w:val="24"/>
          <w:szCs w:val="24"/>
        </w:rPr>
      </w:pPr>
    </w:p>
    <w:p w14:paraId="0664C545" w14:textId="77777777" w:rsidR="006041FC" w:rsidRDefault="00500534" w:rsidP="006041FC">
      <w:pPr>
        <w:pStyle w:val="Lijstalinea"/>
        <w:numPr>
          <w:ilvl w:val="0"/>
          <w:numId w:val="12"/>
        </w:numPr>
        <w:rPr>
          <w:sz w:val="24"/>
          <w:szCs w:val="24"/>
          <w:u w:val="single"/>
        </w:rPr>
      </w:pPr>
      <w:r>
        <w:rPr>
          <w:sz w:val="24"/>
          <w:szCs w:val="24"/>
          <w:u w:val="single"/>
        </w:rPr>
        <w:t>Zweedse</w:t>
      </w:r>
      <w:r w:rsidR="006041FC" w:rsidRPr="006041FC">
        <w:rPr>
          <w:sz w:val="24"/>
          <w:szCs w:val="24"/>
          <w:u w:val="single"/>
        </w:rPr>
        <w:t>straat</w:t>
      </w:r>
    </w:p>
    <w:p w14:paraId="62F09625" w14:textId="77777777" w:rsidR="00B42B88" w:rsidRDefault="00F04535" w:rsidP="00B42B88">
      <w:pPr>
        <w:ind w:left="709"/>
        <w:rPr>
          <w:sz w:val="24"/>
          <w:szCs w:val="24"/>
        </w:rPr>
      </w:pPr>
      <w:r>
        <w:rPr>
          <w:sz w:val="24"/>
          <w:szCs w:val="24"/>
        </w:rPr>
        <w:t>De werkgroep (Heemkundekring en Dorpsraad) praten nog steeds met Stadlander en de gemeente over de toekomst van de Zweeds woningen.</w:t>
      </w:r>
    </w:p>
    <w:p w14:paraId="42BCFE7B" w14:textId="77777777" w:rsidR="00507EC4" w:rsidRDefault="00507EC4" w:rsidP="00B42B88">
      <w:pPr>
        <w:ind w:left="709"/>
        <w:rPr>
          <w:sz w:val="24"/>
          <w:szCs w:val="24"/>
        </w:rPr>
      </w:pPr>
    </w:p>
    <w:p w14:paraId="677B83E1" w14:textId="77777777" w:rsidR="00507EC4" w:rsidRDefault="00507EC4" w:rsidP="00507EC4">
      <w:pPr>
        <w:pStyle w:val="Lijstalinea"/>
        <w:numPr>
          <w:ilvl w:val="0"/>
          <w:numId w:val="12"/>
        </w:numPr>
        <w:rPr>
          <w:sz w:val="24"/>
          <w:szCs w:val="24"/>
          <w:u w:val="single"/>
        </w:rPr>
      </w:pPr>
      <w:r w:rsidRPr="00507EC4">
        <w:rPr>
          <w:sz w:val="24"/>
          <w:szCs w:val="24"/>
          <w:u w:val="single"/>
        </w:rPr>
        <w:t>Buslijnen</w:t>
      </w:r>
    </w:p>
    <w:p w14:paraId="087F4EB8" w14:textId="77777777" w:rsidR="00507EC4" w:rsidRDefault="00507EC4" w:rsidP="00507EC4">
      <w:pPr>
        <w:pStyle w:val="Lijstalinea"/>
        <w:rPr>
          <w:sz w:val="24"/>
          <w:szCs w:val="24"/>
        </w:rPr>
      </w:pPr>
      <w:r>
        <w:rPr>
          <w:sz w:val="24"/>
          <w:szCs w:val="24"/>
        </w:rPr>
        <w:t xml:space="preserve">In 2019 is besloten een aantal </w:t>
      </w:r>
      <w:proofErr w:type="gramStart"/>
      <w:r>
        <w:rPr>
          <w:sz w:val="24"/>
          <w:szCs w:val="24"/>
        </w:rPr>
        <w:t>buslijnen  te</w:t>
      </w:r>
      <w:proofErr w:type="gramEnd"/>
      <w:r>
        <w:rPr>
          <w:sz w:val="24"/>
          <w:szCs w:val="24"/>
        </w:rPr>
        <w:t xml:space="preserve"> schrappen.</w:t>
      </w:r>
    </w:p>
    <w:p w14:paraId="16FBA59D" w14:textId="77777777" w:rsidR="00507EC4" w:rsidRDefault="00507EC4" w:rsidP="00507EC4">
      <w:pPr>
        <w:pStyle w:val="Lijstalinea"/>
        <w:rPr>
          <w:sz w:val="24"/>
          <w:szCs w:val="24"/>
        </w:rPr>
      </w:pPr>
      <w:r>
        <w:rPr>
          <w:sz w:val="24"/>
          <w:szCs w:val="24"/>
        </w:rPr>
        <w:t>Hierdoor rijden er geen bussen meer door de Dorpsstraat, Burg. Elkhuizenlaan en Lepelstraat.</w:t>
      </w:r>
    </w:p>
    <w:p w14:paraId="4F0D376D" w14:textId="77777777" w:rsidR="00507EC4" w:rsidRDefault="00507EC4" w:rsidP="00507EC4">
      <w:pPr>
        <w:pStyle w:val="Lijstalinea"/>
        <w:rPr>
          <w:sz w:val="24"/>
          <w:szCs w:val="24"/>
        </w:rPr>
      </w:pPr>
      <w:r>
        <w:rPr>
          <w:sz w:val="24"/>
          <w:szCs w:val="24"/>
        </w:rPr>
        <w:t>DRH is in overleg gegaan met de gemeente Bergen op Zoom en heeft besloten om gezamenlijk een aanvraag in te dienen bij de provincie voor meer veiligheid op de wegen richting bushaltes aan de Steenbergseweg.</w:t>
      </w:r>
    </w:p>
    <w:p w14:paraId="49141DB3" w14:textId="77777777" w:rsidR="00507EC4" w:rsidRPr="00507EC4" w:rsidRDefault="00507EC4" w:rsidP="00507EC4">
      <w:pPr>
        <w:pStyle w:val="Lijstalinea"/>
        <w:rPr>
          <w:sz w:val="24"/>
          <w:szCs w:val="24"/>
        </w:rPr>
      </w:pPr>
    </w:p>
    <w:p w14:paraId="23C43259" w14:textId="77777777" w:rsidR="00F04535" w:rsidRDefault="00F04535" w:rsidP="00B42B88">
      <w:pPr>
        <w:ind w:left="709"/>
        <w:rPr>
          <w:sz w:val="24"/>
          <w:szCs w:val="24"/>
        </w:rPr>
      </w:pPr>
    </w:p>
    <w:p w14:paraId="38CC3D66" w14:textId="77777777" w:rsidR="00F04535" w:rsidRDefault="00F04535" w:rsidP="00B42B88">
      <w:pPr>
        <w:ind w:left="709"/>
        <w:rPr>
          <w:sz w:val="24"/>
          <w:szCs w:val="24"/>
        </w:rPr>
      </w:pPr>
    </w:p>
    <w:p w14:paraId="0E5C4D52" w14:textId="77777777" w:rsidR="00F04535" w:rsidRDefault="00F04535" w:rsidP="00B42B88">
      <w:pPr>
        <w:ind w:left="709"/>
        <w:rPr>
          <w:sz w:val="24"/>
          <w:szCs w:val="24"/>
        </w:rPr>
      </w:pPr>
    </w:p>
    <w:p w14:paraId="060EFF69" w14:textId="77777777" w:rsidR="00400E6D" w:rsidRDefault="00400E6D" w:rsidP="00B42B88">
      <w:pPr>
        <w:ind w:left="709"/>
        <w:rPr>
          <w:sz w:val="24"/>
          <w:szCs w:val="24"/>
        </w:rPr>
      </w:pPr>
    </w:p>
    <w:p w14:paraId="0869109A" w14:textId="77777777" w:rsidR="00400E6D" w:rsidRDefault="00400E6D" w:rsidP="00B42B88">
      <w:pPr>
        <w:ind w:left="709"/>
        <w:rPr>
          <w:sz w:val="24"/>
          <w:szCs w:val="24"/>
        </w:rPr>
      </w:pPr>
    </w:p>
    <w:p w14:paraId="41AE92ED" w14:textId="77777777" w:rsidR="00B42B88" w:rsidRPr="006041FC" w:rsidRDefault="00B42B88" w:rsidP="00B42B88">
      <w:pPr>
        <w:rPr>
          <w:sz w:val="24"/>
          <w:szCs w:val="24"/>
        </w:rPr>
      </w:pPr>
    </w:p>
    <w:p w14:paraId="614763AA" w14:textId="77777777" w:rsidR="00976494" w:rsidRPr="00976494" w:rsidRDefault="00976494" w:rsidP="00976494">
      <w:pPr>
        <w:ind w:left="360"/>
        <w:rPr>
          <w:sz w:val="24"/>
          <w:szCs w:val="24"/>
        </w:rPr>
      </w:pPr>
    </w:p>
    <w:p w14:paraId="0AC75B3C" w14:textId="77777777" w:rsidR="00C41485" w:rsidRDefault="00C41485" w:rsidP="00C41485">
      <w:pPr>
        <w:rPr>
          <w:szCs w:val="24"/>
        </w:rPr>
      </w:pPr>
    </w:p>
    <w:p w14:paraId="1D03C48C" w14:textId="77777777" w:rsidR="00C41485" w:rsidRDefault="00C41485" w:rsidP="00C41485">
      <w:pPr>
        <w:rPr>
          <w:b/>
          <w:sz w:val="28"/>
          <w:szCs w:val="28"/>
          <w:u w:val="single"/>
        </w:rPr>
      </w:pPr>
      <w:r w:rsidRPr="00C41485">
        <w:rPr>
          <w:b/>
          <w:sz w:val="28"/>
          <w:szCs w:val="28"/>
          <w:u w:val="single"/>
        </w:rPr>
        <w:t>Communicatie</w:t>
      </w:r>
      <w:r w:rsidR="00E9446A">
        <w:rPr>
          <w:b/>
          <w:sz w:val="28"/>
          <w:szCs w:val="28"/>
          <w:u w:val="single"/>
        </w:rPr>
        <w:t>, publiciteit</w:t>
      </w:r>
      <w:r w:rsidRPr="00C41485">
        <w:rPr>
          <w:b/>
          <w:sz w:val="28"/>
          <w:szCs w:val="28"/>
          <w:u w:val="single"/>
        </w:rPr>
        <w:t xml:space="preserve"> en overleg</w:t>
      </w:r>
    </w:p>
    <w:p w14:paraId="3497E7BB" w14:textId="77777777" w:rsidR="00C41485" w:rsidRDefault="004547C7" w:rsidP="00C41485">
      <w:pPr>
        <w:rPr>
          <w:sz w:val="24"/>
          <w:szCs w:val="24"/>
        </w:rPr>
      </w:pPr>
      <w:r>
        <w:rPr>
          <w:sz w:val="24"/>
          <w:szCs w:val="24"/>
        </w:rPr>
        <w:t>Over bovenstaande en andere actuele onderwerpen h</w:t>
      </w:r>
      <w:r w:rsidR="00507EC4">
        <w:rPr>
          <w:sz w:val="24"/>
          <w:szCs w:val="24"/>
        </w:rPr>
        <w:t>ebben</w:t>
      </w:r>
      <w:r>
        <w:rPr>
          <w:sz w:val="24"/>
          <w:szCs w:val="24"/>
        </w:rPr>
        <w:t xml:space="preserve"> in 201</w:t>
      </w:r>
      <w:r w:rsidR="00507EC4">
        <w:rPr>
          <w:sz w:val="24"/>
          <w:szCs w:val="24"/>
        </w:rPr>
        <w:t>9</w:t>
      </w:r>
      <w:r w:rsidR="00437044">
        <w:rPr>
          <w:sz w:val="24"/>
          <w:szCs w:val="24"/>
        </w:rPr>
        <w:t xml:space="preserve"> </w:t>
      </w:r>
      <w:r w:rsidR="00507EC4">
        <w:rPr>
          <w:sz w:val="24"/>
          <w:szCs w:val="24"/>
        </w:rPr>
        <w:t>twee gesprekken</w:t>
      </w:r>
      <w:r w:rsidR="00D262B6">
        <w:rPr>
          <w:sz w:val="24"/>
          <w:szCs w:val="24"/>
        </w:rPr>
        <w:t xml:space="preserve"> plaatsgevonden met de </w:t>
      </w:r>
      <w:r w:rsidR="00C41485">
        <w:rPr>
          <w:sz w:val="24"/>
          <w:szCs w:val="24"/>
        </w:rPr>
        <w:t>wethouders</w:t>
      </w:r>
      <w:r w:rsidR="00D262B6">
        <w:rPr>
          <w:sz w:val="24"/>
          <w:szCs w:val="24"/>
        </w:rPr>
        <w:t xml:space="preserve"> </w:t>
      </w:r>
      <w:r w:rsidR="006041FC">
        <w:rPr>
          <w:sz w:val="24"/>
          <w:szCs w:val="24"/>
        </w:rPr>
        <w:t>Harijgens</w:t>
      </w:r>
      <w:r w:rsidR="00D262B6">
        <w:rPr>
          <w:sz w:val="24"/>
          <w:szCs w:val="24"/>
        </w:rPr>
        <w:t xml:space="preserve"> en Van der Velden. Belangrijke insteek van dit overleg is om samen met de gemeente zo positief mogelijk op deze onderwerpen in te kunnen spelen</w:t>
      </w:r>
      <w:r w:rsidR="00FF66A6">
        <w:rPr>
          <w:sz w:val="24"/>
          <w:szCs w:val="24"/>
        </w:rPr>
        <w:t xml:space="preserve"> en om de communicatie tussen bewoners en gemeente te verbeteren. Voor het jaar 20</w:t>
      </w:r>
      <w:r w:rsidR="00507EC4">
        <w:rPr>
          <w:sz w:val="24"/>
          <w:szCs w:val="24"/>
        </w:rPr>
        <w:t>20</w:t>
      </w:r>
      <w:r w:rsidR="00FF66A6">
        <w:rPr>
          <w:sz w:val="24"/>
          <w:szCs w:val="24"/>
        </w:rPr>
        <w:t xml:space="preserve"> staan inmiddels weer twee data voor overleg gepland.</w:t>
      </w:r>
    </w:p>
    <w:p w14:paraId="42A1C59A" w14:textId="77777777" w:rsidR="00FF66A6" w:rsidRDefault="00FF66A6" w:rsidP="00C41485">
      <w:pPr>
        <w:rPr>
          <w:sz w:val="24"/>
          <w:szCs w:val="24"/>
        </w:rPr>
      </w:pPr>
    </w:p>
    <w:p w14:paraId="53268886" w14:textId="77777777" w:rsidR="00CF4F7E" w:rsidRDefault="00CF4F7E" w:rsidP="00C41485">
      <w:pPr>
        <w:rPr>
          <w:sz w:val="24"/>
          <w:szCs w:val="24"/>
        </w:rPr>
      </w:pPr>
    </w:p>
    <w:p w14:paraId="085065E2" w14:textId="77777777" w:rsidR="00D262B6" w:rsidRDefault="00FF66A6" w:rsidP="00C41485">
      <w:pPr>
        <w:rPr>
          <w:sz w:val="24"/>
          <w:szCs w:val="24"/>
        </w:rPr>
      </w:pPr>
      <w:r>
        <w:rPr>
          <w:sz w:val="24"/>
          <w:szCs w:val="24"/>
        </w:rPr>
        <w:t xml:space="preserve">Zowel </w:t>
      </w:r>
      <w:proofErr w:type="spellStart"/>
      <w:r>
        <w:rPr>
          <w:sz w:val="24"/>
          <w:szCs w:val="24"/>
        </w:rPr>
        <w:t>BNdeStem</w:t>
      </w:r>
      <w:proofErr w:type="spellEnd"/>
      <w:r>
        <w:rPr>
          <w:sz w:val="24"/>
          <w:szCs w:val="24"/>
        </w:rPr>
        <w:t xml:space="preserve"> als de Halsterse krant citeren regelmatig bij monde van onze voorzitter uitspraken en meningen </w:t>
      </w:r>
      <w:r w:rsidR="00B42B88">
        <w:rPr>
          <w:sz w:val="24"/>
          <w:szCs w:val="24"/>
        </w:rPr>
        <w:t xml:space="preserve">van </w:t>
      </w:r>
      <w:r>
        <w:rPr>
          <w:sz w:val="24"/>
          <w:szCs w:val="24"/>
        </w:rPr>
        <w:t>de Dorpsraad.</w:t>
      </w:r>
    </w:p>
    <w:p w14:paraId="0F61437B" w14:textId="77777777" w:rsidR="00507EC4" w:rsidRDefault="00507EC4" w:rsidP="00C41485">
      <w:pPr>
        <w:rPr>
          <w:sz w:val="24"/>
          <w:szCs w:val="24"/>
        </w:rPr>
      </w:pPr>
      <w:r>
        <w:rPr>
          <w:sz w:val="24"/>
          <w:szCs w:val="24"/>
        </w:rPr>
        <w:t>Beide kranten wonen bijna altijd de ledenvergaderingen bij om op de hoogte te blijven van wat er speelt in Halsteren.</w:t>
      </w:r>
    </w:p>
    <w:p w14:paraId="216677E3" w14:textId="77777777" w:rsidR="00C41485" w:rsidRPr="00C41485" w:rsidRDefault="00C41485" w:rsidP="00C41485">
      <w:pPr>
        <w:rPr>
          <w:b/>
          <w:sz w:val="28"/>
          <w:szCs w:val="28"/>
          <w:u w:val="single"/>
        </w:rPr>
      </w:pPr>
    </w:p>
    <w:p w14:paraId="73120DC3" w14:textId="77777777" w:rsidR="00C71C06" w:rsidRDefault="001340C5" w:rsidP="00C71C06">
      <w:pPr>
        <w:rPr>
          <w:sz w:val="24"/>
          <w:szCs w:val="24"/>
        </w:rPr>
      </w:pPr>
      <w:r w:rsidRPr="003A6D47">
        <w:rPr>
          <w:sz w:val="24"/>
          <w:szCs w:val="24"/>
        </w:rPr>
        <w:t xml:space="preserve">Halsteren, </w:t>
      </w:r>
      <w:r w:rsidR="00F9685F">
        <w:rPr>
          <w:sz w:val="24"/>
          <w:szCs w:val="24"/>
        </w:rPr>
        <w:t>februari 20</w:t>
      </w:r>
      <w:r w:rsidR="00507EC4">
        <w:rPr>
          <w:sz w:val="24"/>
          <w:szCs w:val="24"/>
        </w:rPr>
        <w:t>20</w:t>
      </w:r>
      <w:r w:rsidR="00F9685F">
        <w:rPr>
          <w:sz w:val="24"/>
          <w:szCs w:val="24"/>
        </w:rPr>
        <w:t xml:space="preserve"> </w:t>
      </w:r>
    </w:p>
    <w:p w14:paraId="16A6EAED" w14:textId="77777777" w:rsidR="00F9685F" w:rsidRDefault="00F9685F" w:rsidP="00C71C06">
      <w:pPr>
        <w:rPr>
          <w:sz w:val="24"/>
          <w:szCs w:val="24"/>
        </w:rPr>
      </w:pPr>
    </w:p>
    <w:p w14:paraId="1C8F4DF5" w14:textId="77777777" w:rsidR="000717E2" w:rsidRDefault="00B42B88" w:rsidP="00C71C06">
      <w:pPr>
        <w:rPr>
          <w:sz w:val="24"/>
          <w:szCs w:val="24"/>
        </w:rPr>
      </w:pPr>
      <w:r>
        <w:rPr>
          <w:sz w:val="24"/>
          <w:szCs w:val="24"/>
        </w:rPr>
        <w:t>Peter Tange</w:t>
      </w:r>
      <w:r w:rsidR="00507EC4">
        <w:rPr>
          <w:sz w:val="24"/>
          <w:szCs w:val="24"/>
        </w:rPr>
        <w:t>,</w:t>
      </w:r>
    </w:p>
    <w:p w14:paraId="40AE6AE6" w14:textId="77777777" w:rsidR="00507EC4" w:rsidRPr="003A6D47" w:rsidRDefault="00507EC4" w:rsidP="00C71C06">
      <w:pPr>
        <w:rPr>
          <w:sz w:val="24"/>
          <w:szCs w:val="24"/>
        </w:rPr>
      </w:pPr>
      <w:r>
        <w:rPr>
          <w:sz w:val="24"/>
          <w:szCs w:val="24"/>
        </w:rPr>
        <w:t>Secr. DRH</w:t>
      </w:r>
    </w:p>
    <w:sectPr w:rsidR="00507EC4" w:rsidRPr="003A6D47">
      <w:footerReference w:type="even" r:id="rId12"/>
      <w:footerReference w:type="default" r:id="rId13"/>
      <w:pgSz w:w="11906" w:h="16838" w:code="9"/>
      <w:pgMar w:top="851" w:right="1814" w:bottom="851" w:left="1531"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BC045" w14:textId="77777777" w:rsidR="00336324" w:rsidRDefault="00336324">
      <w:r>
        <w:separator/>
      </w:r>
    </w:p>
  </w:endnote>
  <w:endnote w:type="continuationSeparator" w:id="0">
    <w:p w14:paraId="1878382D" w14:textId="77777777" w:rsidR="00336324" w:rsidRDefault="0033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8EA9" w14:textId="77777777" w:rsidR="007158DE" w:rsidRDefault="007158D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CA191C7" w14:textId="77777777" w:rsidR="007158DE" w:rsidRDefault="007158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3A3A" w14:textId="77777777" w:rsidR="007158DE" w:rsidRDefault="007158D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00534">
      <w:rPr>
        <w:rStyle w:val="Paginanummer"/>
        <w:noProof/>
      </w:rPr>
      <w:t>4</w:t>
    </w:r>
    <w:r>
      <w:rPr>
        <w:rStyle w:val="Paginanummer"/>
      </w:rPr>
      <w:fldChar w:fldCharType="end"/>
    </w:r>
  </w:p>
  <w:p w14:paraId="13077E1E" w14:textId="77777777" w:rsidR="007158DE" w:rsidRDefault="007158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96D53" w14:textId="77777777" w:rsidR="00336324" w:rsidRDefault="00336324">
      <w:r>
        <w:separator/>
      </w:r>
    </w:p>
  </w:footnote>
  <w:footnote w:type="continuationSeparator" w:id="0">
    <w:p w14:paraId="691BB55D" w14:textId="77777777" w:rsidR="00336324" w:rsidRDefault="0033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8F4"/>
    <w:multiLevelType w:val="hybridMultilevel"/>
    <w:tmpl w:val="8A428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57F41"/>
    <w:multiLevelType w:val="hybridMultilevel"/>
    <w:tmpl w:val="A5D8DB76"/>
    <w:lvl w:ilvl="0" w:tplc="04130005">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96B76DA"/>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B667787"/>
    <w:multiLevelType w:val="hybridMultilevel"/>
    <w:tmpl w:val="2DF6C128"/>
    <w:lvl w:ilvl="0" w:tplc="130E7F96">
      <w:start w:val="2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CFE1C2A"/>
    <w:multiLevelType w:val="singleLevel"/>
    <w:tmpl w:val="4560C234"/>
    <w:lvl w:ilvl="0">
      <w:start w:val="1"/>
      <w:numFmt w:val="lowerLetter"/>
      <w:lvlText w:val="%1."/>
      <w:lvlJc w:val="left"/>
      <w:pPr>
        <w:tabs>
          <w:tab w:val="num" w:pos="360"/>
        </w:tabs>
        <w:ind w:left="360" w:hanging="360"/>
      </w:pPr>
      <w:rPr>
        <w:rFonts w:hint="default"/>
      </w:rPr>
    </w:lvl>
  </w:abstractNum>
  <w:abstractNum w:abstractNumId="5" w15:restartNumberingAfterBreak="0">
    <w:nsid w:val="15692488"/>
    <w:multiLevelType w:val="hybridMultilevel"/>
    <w:tmpl w:val="94CCD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19F"/>
    <w:multiLevelType w:val="hybridMultilevel"/>
    <w:tmpl w:val="D02E2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2F69A5"/>
    <w:multiLevelType w:val="hybridMultilevel"/>
    <w:tmpl w:val="A1CC79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5072CD"/>
    <w:multiLevelType w:val="hybridMultilevel"/>
    <w:tmpl w:val="F09AF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700202"/>
    <w:multiLevelType w:val="hybridMultilevel"/>
    <w:tmpl w:val="0EC04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FB7686"/>
    <w:multiLevelType w:val="hybridMultilevel"/>
    <w:tmpl w:val="6B448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EE437E"/>
    <w:multiLevelType w:val="hybridMultilevel"/>
    <w:tmpl w:val="0B343FC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5CED39CD"/>
    <w:multiLevelType w:val="singleLevel"/>
    <w:tmpl w:val="685E6798"/>
    <w:lvl w:ilvl="0">
      <w:start w:val="1"/>
      <w:numFmt w:val="bullet"/>
      <w:lvlText w:val="-"/>
      <w:lvlJc w:val="left"/>
      <w:pPr>
        <w:tabs>
          <w:tab w:val="num" w:pos="360"/>
        </w:tabs>
        <w:ind w:left="360" w:hanging="360"/>
      </w:pPr>
      <w:rPr>
        <w:rFonts w:hint="default"/>
      </w:rPr>
    </w:lvl>
  </w:abstractNum>
  <w:abstractNum w:abstractNumId="13" w15:restartNumberingAfterBreak="0">
    <w:nsid w:val="697329D1"/>
    <w:multiLevelType w:val="singleLevel"/>
    <w:tmpl w:val="85742A3C"/>
    <w:lvl w:ilvl="0">
      <w:start w:val="1"/>
      <w:numFmt w:val="decimal"/>
      <w:lvlText w:val="%1."/>
      <w:lvlJc w:val="left"/>
      <w:pPr>
        <w:tabs>
          <w:tab w:val="num" w:pos="705"/>
        </w:tabs>
        <w:ind w:left="705" w:hanging="645"/>
      </w:pPr>
      <w:rPr>
        <w:rFonts w:hint="default"/>
        <w:b/>
      </w:rPr>
    </w:lvl>
  </w:abstractNum>
  <w:abstractNum w:abstractNumId="14" w15:restartNumberingAfterBreak="0">
    <w:nsid w:val="72AE59FE"/>
    <w:multiLevelType w:val="hybridMultilevel"/>
    <w:tmpl w:val="78F4C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B92CC7"/>
    <w:multiLevelType w:val="singleLevel"/>
    <w:tmpl w:val="F4F0304C"/>
    <w:lvl w:ilvl="0">
      <w:start w:val="1"/>
      <w:numFmt w:val="lowerLetter"/>
      <w:lvlText w:val="%1."/>
      <w:lvlJc w:val="left"/>
      <w:pPr>
        <w:tabs>
          <w:tab w:val="num" w:pos="360"/>
        </w:tabs>
        <w:ind w:left="360" w:hanging="360"/>
      </w:pPr>
      <w:rPr>
        <w:rFonts w:hint="default"/>
      </w:rPr>
    </w:lvl>
  </w:abstractNum>
  <w:abstractNum w:abstractNumId="16" w15:restartNumberingAfterBreak="0">
    <w:nsid w:val="7D3365BE"/>
    <w:multiLevelType w:val="hybridMultilevel"/>
    <w:tmpl w:val="0B8E81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F721507"/>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12"/>
  </w:num>
  <w:num w:numId="2">
    <w:abstractNumId w:val="2"/>
  </w:num>
  <w:num w:numId="3">
    <w:abstractNumId w:val="15"/>
  </w:num>
  <w:num w:numId="4">
    <w:abstractNumId w:val="4"/>
  </w:num>
  <w:num w:numId="5">
    <w:abstractNumId w:val="17"/>
  </w:num>
  <w:num w:numId="6">
    <w:abstractNumId w:val="13"/>
  </w:num>
  <w:num w:numId="7">
    <w:abstractNumId w:val="3"/>
  </w:num>
  <w:num w:numId="8">
    <w:abstractNumId w:val="11"/>
  </w:num>
  <w:num w:numId="9">
    <w:abstractNumId w:val="1"/>
  </w:num>
  <w:num w:numId="10">
    <w:abstractNumId w:val="14"/>
  </w:num>
  <w:num w:numId="11">
    <w:abstractNumId w:val="8"/>
  </w:num>
  <w:num w:numId="12">
    <w:abstractNumId w:val="7"/>
  </w:num>
  <w:num w:numId="13">
    <w:abstractNumId w:val="16"/>
  </w:num>
  <w:num w:numId="14">
    <w:abstractNumId w:val="6"/>
  </w:num>
  <w:num w:numId="15">
    <w:abstractNumId w:val="0"/>
  </w:num>
  <w:num w:numId="16">
    <w:abstractNumId w:val="1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B2"/>
    <w:rsid w:val="0000164A"/>
    <w:rsid w:val="000023EE"/>
    <w:rsid w:val="000042A3"/>
    <w:rsid w:val="000050DF"/>
    <w:rsid w:val="0001338F"/>
    <w:rsid w:val="000133FB"/>
    <w:rsid w:val="00014319"/>
    <w:rsid w:val="00017A85"/>
    <w:rsid w:val="000541C3"/>
    <w:rsid w:val="000560AB"/>
    <w:rsid w:val="000717E2"/>
    <w:rsid w:val="00074066"/>
    <w:rsid w:val="00077C87"/>
    <w:rsid w:val="000800C3"/>
    <w:rsid w:val="00091680"/>
    <w:rsid w:val="00092923"/>
    <w:rsid w:val="000946B1"/>
    <w:rsid w:val="000A27FD"/>
    <w:rsid w:val="000B0012"/>
    <w:rsid w:val="000B6E01"/>
    <w:rsid w:val="000B7E9E"/>
    <w:rsid w:val="000C140A"/>
    <w:rsid w:val="000C52F4"/>
    <w:rsid w:val="000C6758"/>
    <w:rsid w:val="000D03DC"/>
    <w:rsid w:val="000D1138"/>
    <w:rsid w:val="000D6655"/>
    <w:rsid w:val="000D6F7A"/>
    <w:rsid w:val="000E0112"/>
    <w:rsid w:val="000E0309"/>
    <w:rsid w:val="000E4419"/>
    <w:rsid w:val="001007BD"/>
    <w:rsid w:val="00100F9C"/>
    <w:rsid w:val="001036CE"/>
    <w:rsid w:val="0011035E"/>
    <w:rsid w:val="00111982"/>
    <w:rsid w:val="001174A3"/>
    <w:rsid w:val="00117FEB"/>
    <w:rsid w:val="00120D3E"/>
    <w:rsid w:val="00123528"/>
    <w:rsid w:val="00131583"/>
    <w:rsid w:val="00131704"/>
    <w:rsid w:val="001340C5"/>
    <w:rsid w:val="001432EF"/>
    <w:rsid w:val="0015124A"/>
    <w:rsid w:val="00151BBF"/>
    <w:rsid w:val="00156E4D"/>
    <w:rsid w:val="00161559"/>
    <w:rsid w:val="00161708"/>
    <w:rsid w:val="00170C60"/>
    <w:rsid w:val="001743EE"/>
    <w:rsid w:val="00177A0C"/>
    <w:rsid w:val="00180A37"/>
    <w:rsid w:val="00182896"/>
    <w:rsid w:val="00182FAA"/>
    <w:rsid w:val="00184386"/>
    <w:rsid w:val="00185AEE"/>
    <w:rsid w:val="001870CA"/>
    <w:rsid w:val="001915A8"/>
    <w:rsid w:val="00191BF2"/>
    <w:rsid w:val="00192EFF"/>
    <w:rsid w:val="00197750"/>
    <w:rsid w:val="001B0C80"/>
    <w:rsid w:val="001B15A4"/>
    <w:rsid w:val="001B20A2"/>
    <w:rsid w:val="001C26B3"/>
    <w:rsid w:val="001C6C49"/>
    <w:rsid w:val="001D267B"/>
    <w:rsid w:val="001D7FC8"/>
    <w:rsid w:val="001E2EED"/>
    <w:rsid w:val="001E6E3C"/>
    <w:rsid w:val="001E75E8"/>
    <w:rsid w:val="00201BD2"/>
    <w:rsid w:val="00213C1F"/>
    <w:rsid w:val="00213DC5"/>
    <w:rsid w:val="00217CA0"/>
    <w:rsid w:val="0022457E"/>
    <w:rsid w:val="00230C41"/>
    <w:rsid w:val="002366B6"/>
    <w:rsid w:val="002438E0"/>
    <w:rsid w:val="00245452"/>
    <w:rsid w:val="002507E4"/>
    <w:rsid w:val="0026074C"/>
    <w:rsid w:val="00260DE5"/>
    <w:rsid w:val="00262905"/>
    <w:rsid w:val="002631E9"/>
    <w:rsid w:val="0026774D"/>
    <w:rsid w:val="002716A0"/>
    <w:rsid w:val="0027616B"/>
    <w:rsid w:val="00282163"/>
    <w:rsid w:val="002831E7"/>
    <w:rsid w:val="0028514D"/>
    <w:rsid w:val="00297BEF"/>
    <w:rsid w:val="002B141B"/>
    <w:rsid w:val="002B6E26"/>
    <w:rsid w:val="002C23AB"/>
    <w:rsid w:val="002C4B8F"/>
    <w:rsid w:val="002C6616"/>
    <w:rsid w:val="002C78F1"/>
    <w:rsid w:val="002D09D4"/>
    <w:rsid w:val="002D74ED"/>
    <w:rsid w:val="002D7BEC"/>
    <w:rsid w:val="002D7F74"/>
    <w:rsid w:val="002E1698"/>
    <w:rsid w:val="002E7A79"/>
    <w:rsid w:val="002F114A"/>
    <w:rsid w:val="002F57AE"/>
    <w:rsid w:val="002F5CAF"/>
    <w:rsid w:val="002F5F29"/>
    <w:rsid w:val="00302159"/>
    <w:rsid w:val="003057F0"/>
    <w:rsid w:val="0031202D"/>
    <w:rsid w:val="003165C9"/>
    <w:rsid w:val="00320710"/>
    <w:rsid w:val="003233CF"/>
    <w:rsid w:val="003270E3"/>
    <w:rsid w:val="00330448"/>
    <w:rsid w:val="00332D52"/>
    <w:rsid w:val="00332EC1"/>
    <w:rsid w:val="00333391"/>
    <w:rsid w:val="00333834"/>
    <w:rsid w:val="003344F1"/>
    <w:rsid w:val="00336324"/>
    <w:rsid w:val="00342DA1"/>
    <w:rsid w:val="003433DF"/>
    <w:rsid w:val="003454BF"/>
    <w:rsid w:val="00375669"/>
    <w:rsid w:val="003766BF"/>
    <w:rsid w:val="003824FB"/>
    <w:rsid w:val="003837FA"/>
    <w:rsid w:val="003838E7"/>
    <w:rsid w:val="00390D47"/>
    <w:rsid w:val="0039435E"/>
    <w:rsid w:val="00394CA3"/>
    <w:rsid w:val="003A3800"/>
    <w:rsid w:val="003A6D47"/>
    <w:rsid w:val="003B1805"/>
    <w:rsid w:val="003B18D1"/>
    <w:rsid w:val="003B6643"/>
    <w:rsid w:val="003C0D6E"/>
    <w:rsid w:val="003D2A5F"/>
    <w:rsid w:val="003D3623"/>
    <w:rsid w:val="003E06B2"/>
    <w:rsid w:val="003E2D46"/>
    <w:rsid w:val="003E5675"/>
    <w:rsid w:val="003F7890"/>
    <w:rsid w:val="00400E6D"/>
    <w:rsid w:val="00402FDB"/>
    <w:rsid w:val="0040483F"/>
    <w:rsid w:val="00410E4B"/>
    <w:rsid w:val="00421BE3"/>
    <w:rsid w:val="00423AF9"/>
    <w:rsid w:val="0042697D"/>
    <w:rsid w:val="00430014"/>
    <w:rsid w:val="00437044"/>
    <w:rsid w:val="00437090"/>
    <w:rsid w:val="00437B11"/>
    <w:rsid w:val="004462EC"/>
    <w:rsid w:val="004547C7"/>
    <w:rsid w:val="00454EBE"/>
    <w:rsid w:val="00474B92"/>
    <w:rsid w:val="004832FE"/>
    <w:rsid w:val="00483BF2"/>
    <w:rsid w:val="004A3AE2"/>
    <w:rsid w:val="004A4D05"/>
    <w:rsid w:val="004A55C9"/>
    <w:rsid w:val="004A63E0"/>
    <w:rsid w:val="004B0131"/>
    <w:rsid w:val="004B01CA"/>
    <w:rsid w:val="004B2569"/>
    <w:rsid w:val="004B4ED8"/>
    <w:rsid w:val="004C338E"/>
    <w:rsid w:val="004C53F2"/>
    <w:rsid w:val="004D448B"/>
    <w:rsid w:val="004D5C98"/>
    <w:rsid w:val="004E5719"/>
    <w:rsid w:val="00500534"/>
    <w:rsid w:val="00501703"/>
    <w:rsid w:val="00507EC4"/>
    <w:rsid w:val="00517F27"/>
    <w:rsid w:val="0052598B"/>
    <w:rsid w:val="00527170"/>
    <w:rsid w:val="00527B9F"/>
    <w:rsid w:val="005313E7"/>
    <w:rsid w:val="00532886"/>
    <w:rsid w:val="0054357A"/>
    <w:rsid w:val="005444B5"/>
    <w:rsid w:val="0054481A"/>
    <w:rsid w:val="0055182B"/>
    <w:rsid w:val="00554BCF"/>
    <w:rsid w:val="00554F8B"/>
    <w:rsid w:val="00557ECE"/>
    <w:rsid w:val="00562351"/>
    <w:rsid w:val="00573CBA"/>
    <w:rsid w:val="005748BB"/>
    <w:rsid w:val="00581402"/>
    <w:rsid w:val="00582386"/>
    <w:rsid w:val="00584A45"/>
    <w:rsid w:val="00587BC2"/>
    <w:rsid w:val="0059583F"/>
    <w:rsid w:val="00597C7A"/>
    <w:rsid w:val="005A7259"/>
    <w:rsid w:val="005B545D"/>
    <w:rsid w:val="005C0DDC"/>
    <w:rsid w:val="005C36A8"/>
    <w:rsid w:val="005C432C"/>
    <w:rsid w:val="005C5B90"/>
    <w:rsid w:val="005D09E6"/>
    <w:rsid w:val="005D09EE"/>
    <w:rsid w:val="005D5310"/>
    <w:rsid w:val="005D6065"/>
    <w:rsid w:val="005D6BA2"/>
    <w:rsid w:val="006041FC"/>
    <w:rsid w:val="006078BE"/>
    <w:rsid w:val="00613005"/>
    <w:rsid w:val="00615BF7"/>
    <w:rsid w:val="00620AE9"/>
    <w:rsid w:val="006220F0"/>
    <w:rsid w:val="00624A01"/>
    <w:rsid w:val="00626A38"/>
    <w:rsid w:val="00642501"/>
    <w:rsid w:val="006470FF"/>
    <w:rsid w:val="00662827"/>
    <w:rsid w:val="00667723"/>
    <w:rsid w:val="00691EBA"/>
    <w:rsid w:val="006A4072"/>
    <w:rsid w:val="006A50AD"/>
    <w:rsid w:val="006B11EE"/>
    <w:rsid w:val="006B536A"/>
    <w:rsid w:val="006B58FC"/>
    <w:rsid w:val="006C0CC6"/>
    <w:rsid w:val="006C2747"/>
    <w:rsid w:val="006C6A6C"/>
    <w:rsid w:val="006C6AE6"/>
    <w:rsid w:val="006D1B2D"/>
    <w:rsid w:val="006D1F4E"/>
    <w:rsid w:val="006D2E11"/>
    <w:rsid w:val="006D78A7"/>
    <w:rsid w:val="006E1FD6"/>
    <w:rsid w:val="006F0C30"/>
    <w:rsid w:val="006F5887"/>
    <w:rsid w:val="006F7073"/>
    <w:rsid w:val="00713E6B"/>
    <w:rsid w:val="00714331"/>
    <w:rsid w:val="007158DE"/>
    <w:rsid w:val="00715A5C"/>
    <w:rsid w:val="00730164"/>
    <w:rsid w:val="00732008"/>
    <w:rsid w:val="00745129"/>
    <w:rsid w:val="00760596"/>
    <w:rsid w:val="007618D0"/>
    <w:rsid w:val="00761C54"/>
    <w:rsid w:val="00767261"/>
    <w:rsid w:val="007758F2"/>
    <w:rsid w:val="00783EAD"/>
    <w:rsid w:val="00784281"/>
    <w:rsid w:val="00792C99"/>
    <w:rsid w:val="00794F38"/>
    <w:rsid w:val="007A030B"/>
    <w:rsid w:val="007B100B"/>
    <w:rsid w:val="007B27D5"/>
    <w:rsid w:val="007C21B9"/>
    <w:rsid w:val="007D44F8"/>
    <w:rsid w:val="007D6EFC"/>
    <w:rsid w:val="007D7255"/>
    <w:rsid w:val="007E0BAE"/>
    <w:rsid w:val="007E231E"/>
    <w:rsid w:val="007F16FE"/>
    <w:rsid w:val="007F3A29"/>
    <w:rsid w:val="007F4181"/>
    <w:rsid w:val="007F47F7"/>
    <w:rsid w:val="007F525F"/>
    <w:rsid w:val="007F73AE"/>
    <w:rsid w:val="00801BEB"/>
    <w:rsid w:val="008021D3"/>
    <w:rsid w:val="00802A03"/>
    <w:rsid w:val="0080468C"/>
    <w:rsid w:val="00812CD7"/>
    <w:rsid w:val="00824F81"/>
    <w:rsid w:val="00827238"/>
    <w:rsid w:val="00832B3B"/>
    <w:rsid w:val="00836D16"/>
    <w:rsid w:val="00840591"/>
    <w:rsid w:val="0084613F"/>
    <w:rsid w:val="00850728"/>
    <w:rsid w:val="00850743"/>
    <w:rsid w:val="00877078"/>
    <w:rsid w:val="0088123F"/>
    <w:rsid w:val="00884153"/>
    <w:rsid w:val="008859D6"/>
    <w:rsid w:val="0088622A"/>
    <w:rsid w:val="00890389"/>
    <w:rsid w:val="00891423"/>
    <w:rsid w:val="00895576"/>
    <w:rsid w:val="0089580D"/>
    <w:rsid w:val="008A2AAD"/>
    <w:rsid w:val="008A3733"/>
    <w:rsid w:val="008A3785"/>
    <w:rsid w:val="008A472D"/>
    <w:rsid w:val="008C225B"/>
    <w:rsid w:val="008C3F53"/>
    <w:rsid w:val="008C6E7A"/>
    <w:rsid w:val="008C7A2D"/>
    <w:rsid w:val="008D2916"/>
    <w:rsid w:val="008E4A76"/>
    <w:rsid w:val="008E55AD"/>
    <w:rsid w:val="008F3E31"/>
    <w:rsid w:val="008F5499"/>
    <w:rsid w:val="00902369"/>
    <w:rsid w:val="00903118"/>
    <w:rsid w:val="00905443"/>
    <w:rsid w:val="00911FC4"/>
    <w:rsid w:val="00923C2E"/>
    <w:rsid w:val="009263A8"/>
    <w:rsid w:val="00927353"/>
    <w:rsid w:val="00930ADC"/>
    <w:rsid w:val="00932A28"/>
    <w:rsid w:val="009437F7"/>
    <w:rsid w:val="00945DE8"/>
    <w:rsid w:val="00953365"/>
    <w:rsid w:val="00954070"/>
    <w:rsid w:val="00956937"/>
    <w:rsid w:val="00956B5A"/>
    <w:rsid w:val="00962BE4"/>
    <w:rsid w:val="00970908"/>
    <w:rsid w:val="00976494"/>
    <w:rsid w:val="00980381"/>
    <w:rsid w:val="009925FE"/>
    <w:rsid w:val="00993E0D"/>
    <w:rsid w:val="009A38B3"/>
    <w:rsid w:val="009B4536"/>
    <w:rsid w:val="009C2AF7"/>
    <w:rsid w:val="009C2CF0"/>
    <w:rsid w:val="009D0E8C"/>
    <w:rsid w:val="009D2B8E"/>
    <w:rsid w:val="009D53B3"/>
    <w:rsid w:val="009D6C00"/>
    <w:rsid w:val="009E0C45"/>
    <w:rsid w:val="00A00588"/>
    <w:rsid w:val="00A07693"/>
    <w:rsid w:val="00A16241"/>
    <w:rsid w:val="00A177FC"/>
    <w:rsid w:val="00A221A4"/>
    <w:rsid w:val="00A23ED8"/>
    <w:rsid w:val="00A31F69"/>
    <w:rsid w:val="00A328EA"/>
    <w:rsid w:val="00A37A8C"/>
    <w:rsid w:val="00A405F9"/>
    <w:rsid w:val="00A5317D"/>
    <w:rsid w:val="00A54888"/>
    <w:rsid w:val="00A63710"/>
    <w:rsid w:val="00A6490B"/>
    <w:rsid w:val="00A66AA9"/>
    <w:rsid w:val="00A70824"/>
    <w:rsid w:val="00A75758"/>
    <w:rsid w:val="00A802B6"/>
    <w:rsid w:val="00A83833"/>
    <w:rsid w:val="00A841E6"/>
    <w:rsid w:val="00A97043"/>
    <w:rsid w:val="00A97297"/>
    <w:rsid w:val="00AA09FA"/>
    <w:rsid w:val="00AA5076"/>
    <w:rsid w:val="00AA65DC"/>
    <w:rsid w:val="00AB2F95"/>
    <w:rsid w:val="00AB3D17"/>
    <w:rsid w:val="00AB676C"/>
    <w:rsid w:val="00AC5E7B"/>
    <w:rsid w:val="00AD08DC"/>
    <w:rsid w:val="00AD4E00"/>
    <w:rsid w:val="00AE3AB7"/>
    <w:rsid w:val="00AF2FD9"/>
    <w:rsid w:val="00AF5B3B"/>
    <w:rsid w:val="00AF7B87"/>
    <w:rsid w:val="00B016CB"/>
    <w:rsid w:val="00B042C2"/>
    <w:rsid w:val="00B105F1"/>
    <w:rsid w:val="00B120DE"/>
    <w:rsid w:val="00B1470C"/>
    <w:rsid w:val="00B25925"/>
    <w:rsid w:val="00B26C08"/>
    <w:rsid w:val="00B31B78"/>
    <w:rsid w:val="00B40629"/>
    <w:rsid w:val="00B42B88"/>
    <w:rsid w:val="00B46555"/>
    <w:rsid w:val="00B472C5"/>
    <w:rsid w:val="00B50EB6"/>
    <w:rsid w:val="00B50FC4"/>
    <w:rsid w:val="00B55286"/>
    <w:rsid w:val="00B579DE"/>
    <w:rsid w:val="00B57E12"/>
    <w:rsid w:val="00B6058B"/>
    <w:rsid w:val="00B620A4"/>
    <w:rsid w:val="00B85C8D"/>
    <w:rsid w:val="00B912BD"/>
    <w:rsid w:val="00BA6D1A"/>
    <w:rsid w:val="00BB0938"/>
    <w:rsid w:val="00BC0E8A"/>
    <w:rsid w:val="00BC29E7"/>
    <w:rsid w:val="00BC432F"/>
    <w:rsid w:val="00BC5A48"/>
    <w:rsid w:val="00BC6795"/>
    <w:rsid w:val="00BD2B11"/>
    <w:rsid w:val="00BE2A33"/>
    <w:rsid w:val="00BE4FD0"/>
    <w:rsid w:val="00BE524B"/>
    <w:rsid w:val="00BE7926"/>
    <w:rsid w:val="00C00FA4"/>
    <w:rsid w:val="00C011B3"/>
    <w:rsid w:val="00C07114"/>
    <w:rsid w:val="00C12684"/>
    <w:rsid w:val="00C179E9"/>
    <w:rsid w:val="00C22BE8"/>
    <w:rsid w:val="00C302C1"/>
    <w:rsid w:val="00C3055C"/>
    <w:rsid w:val="00C3754C"/>
    <w:rsid w:val="00C41485"/>
    <w:rsid w:val="00C4682B"/>
    <w:rsid w:val="00C53611"/>
    <w:rsid w:val="00C5651D"/>
    <w:rsid w:val="00C71C06"/>
    <w:rsid w:val="00C75467"/>
    <w:rsid w:val="00C76AD9"/>
    <w:rsid w:val="00C87EC4"/>
    <w:rsid w:val="00C92054"/>
    <w:rsid w:val="00C96740"/>
    <w:rsid w:val="00C9687D"/>
    <w:rsid w:val="00CA275E"/>
    <w:rsid w:val="00CB7570"/>
    <w:rsid w:val="00CC1127"/>
    <w:rsid w:val="00CC6860"/>
    <w:rsid w:val="00CC7485"/>
    <w:rsid w:val="00CC7B6A"/>
    <w:rsid w:val="00CD378E"/>
    <w:rsid w:val="00CD68B6"/>
    <w:rsid w:val="00CF4F7E"/>
    <w:rsid w:val="00CF5200"/>
    <w:rsid w:val="00CF5C1E"/>
    <w:rsid w:val="00D0364D"/>
    <w:rsid w:val="00D055C6"/>
    <w:rsid w:val="00D244A3"/>
    <w:rsid w:val="00D2526A"/>
    <w:rsid w:val="00D262B6"/>
    <w:rsid w:val="00D34C16"/>
    <w:rsid w:val="00D37CD9"/>
    <w:rsid w:val="00D42EC8"/>
    <w:rsid w:val="00D47364"/>
    <w:rsid w:val="00D50BDD"/>
    <w:rsid w:val="00D53455"/>
    <w:rsid w:val="00D53F53"/>
    <w:rsid w:val="00D60FE8"/>
    <w:rsid w:val="00D738F9"/>
    <w:rsid w:val="00D771F5"/>
    <w:rsid w:val="00D81E2D"/>
    <w:rsid w:val="00DA1808"/>
    <w:rsid w:val="00DB084B"/>
    <w:rsid w:val="00DB6062"/>
    <w:rsid w:val="00DB7604"/>
    <w:rsid w:val="00DC2822"/>
    <w:rsid w:val="00DC5BEE"/>
    <w:rsid w:val="00DD6AEE"/>
    <w:rsid w:val="00DE0A5B"/>
    <w:rsid w:val="00DE76A3"/>
    <w:rsid w:val="00E03A62"/>
    <w:rsid w:val="00E14544"/>
    <w:rsid w:val="00E14B70"/>
    <w:rsid w:val="00E1550B"/>
    <w:rsid w:val="00E33BD0"/>
    <w:rsid w:val="00E3688D"/>
    <w:rsid w:val="00E36F4F"/>
    <w:rsid w:val="00E40B38"/>
    <w:rsid w:val="00E42BC3"/>
    <w:rsid w:val="00E44D19"/>
    <w:rsid w:val="00E452A7"/>
    <w:rsid w:val="00E474A1"/>
    <w:rsid w:val="00E47953"/>
    <w:rsid w:val="00E50B83"/>
    <w:rsid w:val="00E51475"/>
    <w:rsid w:val="00E600C0"/>
    <w:rsid w:val="00E615E6"/>
    <w:rsid w:val="00E648AD"/>
    <w:rsid w:val="00E72F59"/>
    <w:rsid w:val="00E842B2"/>
    <w:rsid w:val="00E937E8"/>
    <w:rsid w:val="00E9446A"/>
    <w:rsid w:val="00E95AD3"/>
    <w:rsid w:val="00EA2254"/>
    <w:rsid w:val="00EB2F45"/>
    <w:rsid w:val="00EB39B5"/>
    <w:rsid w:val="00EB5EA8"/>
    <w:rsid w:val="00EC104B"/>
    <w:rsid w:val="00EC4DF0"/>
    <w:rsid w:val="00ED178D"/>
    <w:rsid w:val="00ED5313"/>
    <w:rsid w:val="00ED6F56"/>
    <w:rsid w:val="00EE2383"/>
    <w:rsid w:val="00F040FA"/>
    <w:rsid w:val="00F04535"/>
    <w:rsid w:val="00F066D6"/>
    <w:rsid w:val="00F1162A"/>
    <w:rsid w:val="00F257C1"/>
    <w:rsid w:val="00F27F8D"/>
    <w:rsid w:val="00F30287"/>
    <w:rsid w:val="00F30A50"/>
    <w:rsid w:val="00F32F39"/>
    <w:rsid w:val="00F34410"/>
    <w:rsid w:val="00F47494"/>
    <w:rsid w:val="00F50D56"/>
    <w:rsid w:val="00F53AFE"/>
    <w:rsid w:val="00F579F0"/>
    <w:rsid w:val="00F616A8"/>
    <w:rsid w:val="00F62E8A"/>
    <w:rsid w:val="00F6425F"/>
    <w:rsid w:val="00F77987"/>
    <w:rsid w:val="00F91DFA"/>
    <w:rsid w:val="00F95A5E"/>
    <w:rsid w:val="00F9685F"/>
    <w:rsid w:val="00FA1797"/>
    <w:rsid w:val="00FA225B"/>
    <w:rsid w:val="00FA3069"/>
    <w:rsid w:val="00FA4E44"/>
    <w:rsid w:val="00FB261E"/>
    <w:rsid w:val="00FB5F72"/>
    <w:rsid w:val="00FC0355"/>
    <w:rsid w:val="00FC17CD"/>
    <w:rsid w:val="00FD6B75"/>
    <w:rsid w:val="00FE2AE3"/>
    <w:rsid w:val="00FF02BB"/>
    <w:rsid w:val="00FF0CE0"/>
    <w:rsid w:val="00FF3DAA"/>
    <w:rsid w:val="00FF42F7"/>
    <w:rsid w:val="00FF66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36356"/>
  <w15:docId w15:val="{03FCF510-EF75-48DE-8E75-F34F04E5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rPr>
  </w:style>
  <w:style w:type="paragraph" w:styleId="Kop1">
    <w:name w:val="heading 1"/>
    <w:basedOn w:val="Standaard"/>
    <w:next w:val="Standaard"/>
    <w:qFormat/>
    <w:pPr>
      <w:keepNext/>
      <w:outlineLvl w:val="0"/>
    </w:pPr>
    <w:rPr>
      <w:b/>
      <w:u w:val="single"/>
    </w:rPr>
  </w:style>
  <w:style w:type="paragraph" w:styleId="Kop2">
    <w:name w:val="heading 2"/>
    <w:basedOn w:val="Standaard"/>
    <w:next w:val="Standaard"/>
    <w:qFormat/>
    <w:pPr>
      <w:keepNext/>
      <w:ind w:left="2127" w:hanging="2127"/>
      <w:outlineLvl w:val="1"/>
    </w:pPr>
    <w:rPr>
      <w:b/>
      <w:u w:val="single"/>
    </w:rPr>
  </w:style>
  <w:style w:type="paragraph" w:styleId="Kop3">
    <w:name w:val="heading 3"/>
    <w:basedOn w:val="Standaard"/>
    <w:next w:val="Standaard"/>
    <w:qFormat/>
    <w:pPr>
      <w:keepNext/>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24"/>
      <w:u w:val="single"/>
    </w:rPr>
  </w:style>
  <w:style w:type="paragraph" w:styleId="Bloktekst">
    <w:name w:val="Block Text"/>
    <w:basedOn w:val="Standaard"/>
    <w:pPr>
      <w:tabs>
        <w:tab w:val="left" w:pos="851"/>
        <w:tab w:val="left" w:pos="8505"/>
      </w:tabs>
      <w:ind w:left="-284" w:right="7710" w:firstLine="284"/>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4"/>
    </w:rPr>
  </w:style>
  <w:style w:type="paragraph" w:customStyle="1" w:styleId="Adresafzender">
    <w:name w:val="Adres afzender"/>
    <w:basedOn w:val="Standaard"/>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732008"/>
    <w:pPr>
      <w:ind w:left="720"/>
      <w:contextualSpacing/>
    </w:pPr>
  </w:style>
  <w:style w:type="paragraph" w:customStyle="1" w:styleId="Geenafstand1">
    <w:name w:val="Geen afstand1"/>
    <w:rsid w:val="00D738F9"/>
    <w:rPr>
      <w:sz w:val="24"/>
      <w:szCs w:val="22"/>
      <w:lang w:eastAsia="en-US"/>
    </w:rPr>
  </w:style>
  <w:style w:type="paragraph" w:styleId="Tekstzonderopmaak">
    <w:name w:val="Plain Text"/>
    <w:basedOn w:val="Standaard"/>
    <w:link w:val="TekstzonderopmaakChar"/>
    <w:uiPriority w:val="99"/>
    <w:semiHidden/>
    <w:unhideWhenUsed/>
    <w:rsid w:val="008D2916"/>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8D2916"/>
    <w:rPr>
      <w:rFonts w:ascii="Calibri" w:eastAsiaTheme="minorHAnsi" w:hAnsi="Calibri" w:cstheme="minorBidi"/>
      <w:sz w:val="22"/>
      <w:szCs w:val="21"/>
      <w:lang w:eastAsia="en-US"/>
    </w:rPr>
  </w:style>
  <w:style w:type="paragraph" w:styleId="Ballontekst">
    <w:name w:val="Balloon Text"/>
    <w:basedOn w:val="Standaard"/>
    <w:link w:val="BallontekstChar"/>
    <w:uiPriority w:val="99"/>
    <w:semiHidden/>
    <w:unhideWhenUsed/>
    <w:rsid w:val="00014319"/>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2112">
      <w:bodyDiv w:val="1"/>
      <w:marLeft w:val="0"/>
      <w:marRight w:val="0"/>
      <w:marTop w:val="0"/>
      <w:marBottom w:val="0"/>
      <w:divBdr>
        <w:top w:val="none" w:sz="0" w:space="0" w:color="auto"/>
        <w:left w:val="none" w:sz="0" w:space="0" w:color="auto"/>
        <w:bottom w:val="none" w:sz="0" w:space="0" w:color="auto"/>
        <w:right w:val="none" w:sz="0" w:space="0" w:color="auto"/>
      </w:divBdr>
    </w:div>
    <w:div w:id="117339427">
      <w:bodyDiv w:val="1"/>
      <w:marLeft w:val="0"/>
      <w:marRight w:val="0"/>
      <w:marTop w:val="0"/>
      <w:marBottom w:val="0"/>
      <w:divBdr>
        <w:top w:val="none" w:sz="0" w:space="0" w:color="auto"/>
        <w:left w:val="none" w:sz="0" w:space="0" w:color="auto"/>
        <w:bottom w:val="none" w:sz="0" w:space="0" w:color="auto"/>
        <w:right w:val="none" w:sz="0" w:space="0" w:color="auto"/>
      </w:divBdr>
    </w:div>
    <w:div w:id="1403065952">
      <w:bodyDiv w:val="1"/>
      <w:marLeft w:val="0"/>
      <w:marRight w:val="0"/>
      <w:marTop w:val="0"/>
      <w:marBottom w:val="0"/>
      <w:divBdr>
        <w:top w:val="none" w:sz="0" w:space="0" w:color="auto"/>
        <w:left w:val="none" w:sz="0" w:space="0" w:color="auto"/>
        <w:bottom w:val="none" w:sz="0" w:space="0" w:color="auto"/>
        <w:right w:val="none" w:sz="0" w:space="0" w:color="auto"/>
      </w:divBdr>
    </w:div>
    <w:div w:id="16553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psraadhalster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psraadhalsteren@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jn%20documenten\dorpsraad\dorpsraad%20versla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C09D8-ED28-4D68-80F7-958BF9BD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dorpsraad verslag</Template>
  <TotalTime>210</TotalTime>
  <Pages>4</Pages>
  <Words>1327</Words>
  <Characters>7300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STICHTING DORPSRAAD HALSTEREN</vt:lpstr>
    </vt:vector>
  </TitlesOfParts>
  <Company>Hewlett-Packard Company</Company>
  <LinksUpToDate>false</LinksUpToDate>
  <CharactersWithSpaces>8610</CharactersWithSpaces>
  <SharedDoc>false</SharedDoc>
  <HLinks>
    <vt:vector size="12" baseType="variant">
      <vt:variant>
        <vt:i4>1769566</vt:i4>
      </vt:variant>
      <vt:variant>
        <vt:i4>6</vt:i4>
      </vt:variant>
      <vt:variant>
        <vt:i4>0</vt:i4>
      </vt:variant>
      <vt:variant>
        <vt:i4>5</vt:i4>
      </vt:variant>
      <vt:variant>
        <vt:lpwstr>http://www.dorpsraadhalsteren.nl/</vt:lpwstr>
      </vt:variant>
      <vt:variant>
        <vt:lpwstr/>
      </vt:variant>
      <vt:variant>
        <vt:i4>1376291</vt:i4>
      </vt:variant>
      <vt:variant>
        <vt:i4>3</vt:i4>
      </vt:variant>
      <vt:variant>
        <vt:i4>0</vt:i4>
      </vt:variant>
      <vt:variant>
        <vt:i4>5</vt:i4>
      </vt:variant>
      <vt:variant>
        <vt:lpwstr>mailto:dorpsraadhalsteren@gmail.com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DORPSRAAD HALSTEREN</dc:title>
  <dc:creator>Withagen</dc:creator>
  <cp:lastModifiedBy>Peter Tange</cp:lastModifiedBy>
  <cp:revision>8</cp:revision>
  <cp:lastPrinted>2014-03-18T11:24:00Z</cp:lastPrinted>
  <dcterms:created xsi:type="dcterms:W3CDTF">2019-12-31T12:39:00Z</dcterms:created>
  <dcterms:modified xsi:type="dcterms:W3CDTF">2020-06-05T07:54:00Z</dcterms:modified>
</cp:coreProperties>
</file>