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91E4" w14:textId="729E3F87" w:rsidR="004462EC" w:rsidRPr="00AA5076" w:rsidRDefault="00345EF7" w:rsidP="005C0DDC">
      <w:pPr>
        <w:framePr w:w="4319" w:h="965" w:hSpace="187" w:vSpace="187" w:wrap="notBeside" w:vAnchor="page" w:hAnchor="page" w:x="7275" w:y="905" w:anchorLock="1"/>
        <w:rPr>
          <w:b/>
          <w:i/>
          <w:lang w:val="en-US"/>
        </w:rPr>
      </w:pPr>
      <w:bookmarkStart w:id="0" w:name="_MON_1360651206"/>
      <w:bookmarkStart w:id="1" w:name="_MON_1141843818"/>
      <w:bookmarkEnd w:id="0"/>
      <w:bookmarkEnd w:id="1"/>
      <w:r>
        <w:rPr>
          <w:vertAlign w:val="subscript"/>
          <w:lang w:val="en-US"/>
        </w:rPr>
        <w:t xml:space="preserve"> </w:t>
      </w:r>
      <w:r w:rsidR="00D94F21">
        <w:rPr>
          <w:vertAlign w:val="subscript"/>
          <w:lang w:val="en-US"/>
        </w:rPr>
        <w:t xml:space="preserve"> </w:t>
      </w:r>
      <w:r w:rsidR="002B20A3">
        <w:rPr>
          <w:vertAlign w:val="subscript"/>
          <w:lang w:val="en-US"/>
        </w:rPr>
        <w:t xml:space="preserve"> </w:t>
      </w:r>
      <w:r w:rsidR="006D1B2D">
        <w:rPr>
          <w:vertAlign w:val="subscript"/>
          <w:lang w:val="en-US"/>
        </w:rPr>
        <w:t xml:space="preserve"> </w:t>
      </w:r>
      <w:r w:rsidR="00260DE5" w:rsidRPr="00FA225B">
        <w:rPr>
          <w:vertAlign w:val="subscript"/>
          <w:lang w:val="en-US"/>
        </w:rPr>
        <w:t xml:space="preserve"> </w:t>
      </w:r>
      <w:r w:rsidR="00014319" w:rsidRPr="00FA225B">
        <w:rPr>
          <w:vertAlign w:val="subscript"/>
          <w:lang w:val="en-US"/>
        </w:rPr>
        <w:t xml:space="preserve">  </w:t>
      </w:r>
      <w:bookmarkStart w:id="2" w:name="_MON_1316086119"/>
      <w:bookmarkEnd w:id="2"/>
      <w:r w:rsidR="004462EC" w:rsidRPr="00282163">
        <w:rPr>
          <w:vertAlign w:val="subscript"/>
        </w:rPr>
        <w:object w:dxaOrig="7216" w:dyaOrig="3601" w14:anchorId="7E47C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2pt;height:81.6pt" o:ole="" fillcolor="window">
            <v:imagedata r:id="rId8" o:title="" croptop="36111f" cropright="25745f"/>
          </v:shape>
          <o:OLEObject Type="Embed" ProgID="Word.Picture.8" ShapeID="_x0000_i1025" DrawAspect="Content" ObjectID="_1679422915" r:id="rId9"/>
        </w:object>
      </w:r>
      <w:r w:rsidR="004462EC" w:rsidRPr="004B4ED8">
        <w:rPr>
          <w:rFonts w:ascii="Arial" w:hAnsi="Arial"/>
          <w:i/>
          <w:color w:val="000000"/>
          <w:sz w:val="20"/>
          <w:lang w:val="fr-FR"/>
        </w:rPr>
        <w:br/>
      </w:r>
      <w:proofErr w:type="gramStart"/>
      <w:r w:rsidR="004462EC" w:rsidRPr="00177A0C">
        <w:rPr>
          <w:rFonts w:ascii="Arial" w:hAnsi="Arial"/>
          <w:i/>
          <w:color w:val="000000"/>
          <w:sz w:val="20"/>
          <w:lang w:val="fr-FR"/>
        </w:rPr>
        <w:t>E-mail</w:t>
      </w:r>
      <w:r w:rsidR="005C0DDC" w:rsidRPr="00177A0C">
        <w:rPr>
          <w:rFonts w:ascii="Arial" w:hAnsi="Arial"/>
          <w:i/>
          <w:color w:val="000000"/>
          <w:sz w:val="20"/>
          <w:lang w:val="fr-FR"/>
        </w:rPr>
        <w:t xml:space="preserve">  </w:t>
      </w:r>
      <w:r w:rsidR="004462EC" w:rsidRPr="00177A0C">
        <w:rPr>
          <w:rFonts w:ascii="Arial" w:hAnsi="Arial"/>
          <w:i/>
          <w:color w:val="000000"/>
          <w:sz w:val="20"/>
          <w:lang w:val="fr-FR"/>
        </w:rPr>
        <w:tab/>
      </w:r>
      <w:proofErr w:type="gramEnd"/>
      <w:r w:rsidR="004462EC" w:rsidRPr="00177A0C">
        <w:rPr>
          <w:rFonts w:ascii="Arial" w:hAnsi="Arial"/>
          <w:i/>
          <w:color w:val="000000"/>
          <w:sz w:val="20"/>
          <w:lang w:val="fr-FR"/>
        </w:rPr>
        <w:t xml:space="preserve">:      </w:t>
      </w:r>
      <w:hyperlink r:id="rId10" w:history="1">
        <w:r w:rsidR="00626A38">
          <w:rPr>
            <w:rStyle w:val="Hyperlink"/>
            <w:rFonts w:ascii="Arial" w:hAnsi="Arial"/>
            <w:i/>
            <w:sz w:val="20"/>
            <w:lang w:val="fr-FR"/>
          </w:rPr>
          <w:t>Dorpsraad</w:t>
        </w:r>
        <w:r w:rsidR="00182FAA" w:rsidRPr="00441BC6">
          <w:rPr>
            <w:rStyle w:val="Hyperlink"/>
            <w:rFonts w:ascii="Arial" w:hAnsi="Arial"/>
            <w:i/>
            <w:sz w:val="20"/>
            <w:lang w:val="fr-FR"/>
          </w:rPr>
          <w:t>halsteren@gmail.com</w:t>
        </w:r>
      </w:hyperlink>
    </w:p>
    <w:p w14:paraId="2C4EAAC6" w14:textId="77777777" w:rsidR="004462EC" w:rsidRPr="0084613F" w:rsidRDefault="005C0DDC" w:rsidP="005C0DDC">
      <w:pPr>
        <w:framePr w:w="4319" w:h="965" w:hSpace="187" w:vSpace="187" w:wrap="notBeside" w:vAnchor="page" w:hAnchor="page" w:x="7275" w:y="905" w:anchorLock="1"/>
        <w:rPr>
          <w:rFonts w:ascii="Arial" w:hAnsi="Arial"/>
          <w:b/>
          <w:i/>
          <w:color w:val="000000"/>
          <w:sz w:val="20"/>
          <w:lang w:val="en-US"/>
        </w:rPr>
      </w:pPr>
      <w:r w:rsidRPr="0084613F">
        <w:rPr>
          <w:rFonts w:ascii="Arial" w:hAnsi="Arial"/>
          <w:i/>
          <w:color w:val="000000"/>
          <w:sz w:val="20"/>
          <w:lang w:val="en-US"/>
        </w:rPr>
        <w:t>Website</w:t>
      </w:r>
      <w:r w:rsidR="004462EC" w:rsidRPr="0084613F">
        <w:rPr>
          <w:rFonts w:ascii="Arial" w:hAnsi="Arial"/>
          <w:i/>
          <w:color w:val="000000"/>
          <w:sz w:val="20"/>
          <w:lang w:val="en-US"/>
        </w:rPr>
        <w:t xml:space="preserve">:      </w:t>
      </w:r>
      <w:hyperlink r:id="rId11" w:history="1">
        <w:r w:rsidR="004462EC" w:rsidRPr="0084613F">
          <w:rPr>
            <w:rStyle w:val="Hyperlink"/>
            <w:rFonts w:ascii="Arial" w:hAnsi="Arial"/>
            <w:i/>
            <w:color w:val="FF0000"/>
            <w:sz w:val="20"/>
            <w:lang w:val="en-US"/>
          </w:rPr>
          <w:t>www.</w:t>
        </w:r>
        <w:r w:rsidR="00626A38" w:rsidRPr="0084613F">
          <w:rPr>
            <w:rStyle w:val="Hyperlink"/>
            <w:rFonts w:ascii="Arial" w:hAnsi="Arial"/>
            <w:i/>
            <w:color w:val="FF0000"/>
            <w:sz w:val="20"/>
            <w:lang w:val="en-US"/>
          </w:rPr>
          <w:t>Dorpsraad</w:t>
        </w:r>
        <w:r w:rsidR="004462EC" w:rsidRPr="0084613F">
          <w:rPr>
            <w:rStyle w:val="Hyperlink"/>
            <w:rFonts w:ascii="Arial" w:hAnsi="Arial"/>
            <w:i/>
            <w:color w:val="FF0000"/>
            <w:sz w:val="20"/>
            <w:lang w:val="en-US"/>
          </w:rPr>
          <w:t>halsteren.nl</w:t>
        </w:r>
      </w:hyperlink>
    </w:p>
    <w:p w14:paraId="60FA4AB0" w14:textId="77777777" w:rsidR="004462EC" w:rsidRPr="0084613F" w:rsidRDefault="004462EC" w:rsidP="005C0DDC">
      <w:pPr>
        <w:pStyle w:val="Adresafzender"/>
        <w:framePr w:w="4319" w:wrap="notBeside" w:hAnchor="page" w:x="7275" w:y="905"/>
        <w:rPr>
          <w:b/>
          <w:sz w:val="20"/>
          <w:lang w:val="en-US"/>
        </w:rPr>
      </w:pPr>
    </w:p>
    <w:p w14:paraId="7D103D31" w14:textId="1CD7940F" w:rsidR="00C71C06" w:rsidRDefault="00C71C06" w:rsidP="00C71C06">
      <w:pPr>
        <w:jc w:val="center"/>
        <w:rPr>
          <w:b/>
          <w:i/>
          <w:sz w:val="28"/>
          <w:szCs w:val="28"/>
          <w:u w:val="single"/>
        </w:rPr>
      </w:pPr>
      <w:r>
        <w:rPr>
          <w:b/>
          <w:i/>
          <w:sz w:val="28"/>
          <w:szCs w:val="28"/>
          <w:u w:val="single"/>
        </w:rPr>
        <w:t>JAARVERSLAG 20</w:t>
      </w:r>
      <w:r w:rsidR="00D552E1">
        <w:rPr>
          <w:b/>
          <w:i/>
          <w:sz w:val="28"/>
          <w:szCs w:val="28"/>
          <w:u w:val="single"/>
        </w:rPr>
        <w:t>20</w:t>
      </w:r>
      <w:r>
        <w:rPr>
          <w:b/>
          <w:i/>
          <w:sz w:val="28"/>
          <w:szCs w:val="28"/>
          <w:u w:val="single"/>
        </w:rPr>
        <w:t xml:space="preserve"> </w:t>
      </w:r>
    </w:p>
    <w:p w14:paraId="73087948" w14:textId="77777777" w:rsidR="00C71C06" w:rsidRDefault="00C71C06" w:rsidP="00C71C06">
      <w:pPr>
        <w:rPr>
          <w:szCs w:val="22"/>
        </w:rPr>
      </w:pPr>
    </w:p>
    <w:p w14:paraId="2721C25C" w14:textId="77777777" w:rsidR="00C71C06" w:rsidRPr="003A6D47" w:rsidRDefault="00F47494" w:rsidP="00C71C06">
      <w:pPr>
        <w:rPr>
          <w:b/>
          <w:sz w:val="24"/>
          <w:szCs w:val="24"/>
        </w:rPr>
      </w:pPr>
      <w:r w:rsidRPr="003A6D47">
        <w:rPr>
          <w:b/>
          <w:sz w:val="24"/>
          <w:szCs w:val="24"/>
        </w:rPr>
        <w:t xml:space="preserve">Samenstelling </w:t>
      </w:r>
      <w:r w:rsidR="00C71C06" w:rsidRPr="003A6D47">
        <w:rPr>
          <w:b/>
          <w:sz w:val="24"/>
          <w:szCs w:val="24"/>
        </w:rPr>
        <w:t xml:space="preserve">Stichting </w:t>
      </w:r>
      <w:r w:rsidR="00626A38">
        <w:rPr>
          <w:b/>
          <w:sz w:val="24"/>
          <w:szCs w:val="24"/>
        </w:rPr>
        <w:t>Dorpsraad</w:t>
      </w:r>
      <w:r w:rsidR="00C71C06" w:rsidRPr="003A6D47">
        <w:rPr>
          <w:b/>
          <w:sz w:val="24"/>
          <w:szCs w:val="24"/>
        </w:rPr>
        <w:t xml:space="preserve"> Halsteren</w:t>
      </w:r>
    </w:p>
    <w:p w14:paraId="5529F8FF" w14:textId="77777777" w:rsidR="00562351" w:rsidRPr="003A6D47" w:rsidRDefault="00562351" w:rsidP="00C71C06">
      <w:pPr>
        <w:rPr>
          <w:b/>
          <w:sz w:val="24"/>
          <w:szCs w:val="24"/>
        </w:rPr>
      </w:pPr>
    </w:p>
    <w:p w14:paraId="4642239B" w14:textId="597C307F" w:rsidR="006A4072" w:rsidRDefault="002C4B8F" w:rsidP="00C71C06">
      <w:pPr>
        <w:rPr>
          <w:sz w:val="24"/>
          <w:szCs w:val="24"/>
        </w:rPr>
      </w:pPr>
      <w:r>
        <w:rPr>
          <w:sz w:val="24"/>
          <w:szCs w:val="24"/>
        </w:rPr>
        <w:t xml:space="preserve">In </w:t>
      </w:r>
      <w:r w:rsidR="00F91DFA">
        <w:rPr>
          <w:sz w:val="24"/>
          <w:szCs w:val="24"/>
        </w:rPr>
        <w:t>januari 20</w:t>
      </w:r>
      <w:r w:rsidR="003459D0">
        <w:rPr>
          <w:sz w:val="24"/>
          <w:szCs w:val="24"/>
        </w:rPr>
        <w:t>20</w:t>
      </w:r>
      <w:r w:rsidR="00C71C06" w:rsidRPr="003A6D47">
        <w:rPr>
          <w:sz w:val="24"/>
          <w:szCs w:val="24"/>
        </w:rPr>
        <w:t xml:space="preserve"> </w:t>
      </w:r>
      <w:r w:rsidR="006A4072" w:rsidRPr="003A6D47">
        <w:rPr>
          <w:sz w:val="24"/>
          <w:szCs w:val="24"/>
        </w:rPr>
        <w:t xml:space="preserve">maakten </w:t>
      </w:r>
      <w:r w:rsidR="00BC5A48">
        <w:rPr>
          <w:sz w:val="24"/>
          <w:szCs w:val="24"/>
        </w:rPr>
        <w:t>1</w:t>
      </w:r>
      <w:r w:rsidR="000A5261">
        <w:rPr>
          <w:sz w:val="24"/>
          <w:szCs w:val="24"/>
        </w:rPr>
        <w:t>3</w:t>
      </w:r>
      <w:r w:rsidR="00C71C06" w:rsidRPr="003A6D47">
        <w:rPr>
          <w:sz w:val="24"/>
          <w:szCs w:val="24"/>
        </w:rPr>
        <w:t xml:space="preserve"> personen</w:t>
      </w:r>
      <w:r w:rsidR="006A4072" w:rsidRPr="003A6D47">
        <w:rPr>
          <w:sz w:val="24"/>
          <w:szCs w:val="24"/>
        </w:rPr>
        <w:t xml:space="preserve"> deel uit van de Stichting</w:t>
      </w:r>
      <w:r w:rsidR="00581402">
        <w:rPr>
          <w:sz w:val="24"/>
          <w:szCs w:val="24"/>
        </w:rPr>
        <w:t xml:space="preserve">. </w:t>
      </w:r>
    </w:p>
    <w:p w14:paraId="725CCA65" w14:textId="27617289" w:rsidR="00302159" w:rsidRDefault="00730164" w:rsidP="00C71C06">
      <w:pPr>
        <w:rPr>
          <w:sz w:val="24"/>
          <w:szCs w:val="24"/>
        </w:rPr>
      </w:pPr>
      <w:r>
        <w:rPr>
          <w:sz w:val="24"/>
          <w:szCs w:val="24"/>
        </w:rPr>
        <w:t xml:space="preserve">In </w:t>
      </w:r>
      <w:r w:rsidR="00877078">
        <w:rPr>
          <w:sz w:val="24"/>
          <w:szCs w:val="24"/>
        </w:rPr>
        <w:t>de loop van 20</w:t>
      </w:r>
      <w:r w:rsidR="003459D0">
        <w:rPr>
          <w:sz w:val="24"/>
          <w:szCs w:val="24"/>
        </w:rPr>
        <w:t>20</w:t>
      </w:r>
      <w:r w:rsidR="00877078">
        <w:rPr>
          <w:sz w:val="24"/>
          <w:szCs w:val="24"/>
        </w:rPr>
        <w:t xml:space="preserve"> hebben zich </w:t>
      </w:r>
      <w:r w:rsidR="005448A4">
        <w:rPr>
          <w:sz w:val="24"/>
          <w:szCs w:val="24"/>
        </w:rPr>
        <w:t>7</w:t>
      </w:r>
      <w:r w:rsidR="00877078">
        <w:rPr>
          <w:sz w:val="24"/>
          <w:szCs w:val="24"/>
        </w:rPr>
        <w:t xml:space="preserve"> nieuwe leden gemeld</w:t>
      </w:r>
      <w:r w:rsidR="003459D0">
        <w:rPr>
          <w:sz w:val="24"/>
          <w:szCs w:val="24"/>
        </w:rPr>
        <w:t xml:space="preserve">; Sjef Robben (inmiddels officieel lid) en als aspirant-lid Kees </w:t>
      </w:r>
      <w:proofErr w:type="spellStart"/>
      <w:r w:rsidR="003459D0">
        <w:rPr>
          <w:sz w:val="24"/>
          <w:szCs w:val="24"/>
        </w:rPr>
        <w:t>Rommens</w:t>
      </w:r>
      <w:proofErr w:type="spellEnd"/>
      <w:r w:rsidR="003459D0">
        <w:rPr>
          <w:sz w:val="24"/>
          <w:szCs w:val="24"/>
        </w:rPr>
        <w:t xml:space="preserve">, Ton Manni, </w:t>
      </w:r>
      <w:r w:rsidR="005448A4">
        <w:rPr>
          <w:sz w:val="24"/>
          <w:szCs w:val="24"/>
        </w:rPr>
        <w:t>Jan van den Eijnden, Kees Kaijser, Gideon Hummel en Rogier Brusselaars.</w:t>
      </w:r>
    </w:p>
    <w:p w14:paraId="6CCD83C4" w14:textId="58AF960B" w:rsidR="00891423" w:rsidRDefault="00877078" w:rsidP="00C71C06">
      <w:pPr>
        <w:rPr>
          <w:sz w:val="24"/>
          <w:szCs w:val="24"/>
        </w:rPr>
      </w:pPr>
      <w:r>
        <w:rPr>
          <w:sz w:val="24"/>
          <w:szCs w:val="24"/>
        </w:rPr>
        <w:t>Op het einde van het jaar he</w:t>
      </w:r>
      <w:r w:rsidR="003459D0">
        <w:rPr>
          <w:sz w:val="24"/>
          <w:szCs w:val="24"/>
        </w:rPr>
        <w:t>bben</w:t>
      </w:r>
      <w:r>
        <w:rPr>
          <w:sz w:val="24"/>
          <w:szCs w:val="24"/>
        </w:rPr>
        <w:t xml:space="preserve"> bestuursl</w:t>
      </w:r>
      <w:r w:rsidR="003459D0">
        <w:rPr>
          <w:sz w:val="24"/>
          <w:szCs w:val="24"/>
        </w:rPr>
        <w:t>e</w:t>
      </w:r>
      <w:r>
        <w:rPr>
          <w:sz w:val="24"/>
          <w:szCs w:val="24"/>
        </w:rPr>
        <w:t>d</w:t>
      </w:r>
      <w:r w:rsidR="003459D0">
        <w:rPr>
          <w:sz w:val="24"/>
          <w:szCs w:val="24"/>
        </w:rPr>
        <w:t>en</w:t>
      </w:r>
      <w:r>
        <w:rPr>
          <w:sz w:val="24"/>
          <w:szCs w:val="24"/>
        </w:rPr>
        <w:t xml:space="preserve"> </w:t>
      </w:r>
      <w:r w:rsidR="003459D0">
        <w:rPr>
          <w:sz w:val="24"/>
          <w:szCs w:val="24"/>
        </w:rPr>
        <w:t xml:space="preserve">Peter </w:t>
      </w:r>
      <w:proofErr w:type="spellStart"/>
      <w:r w:rsidR="003459D0">
        <w:rPr>
          <w:sz w:val="24"/>
          <w:szCs w:val="24"/>
        </w:rPr>
        <w:t>Hogerheijde</w:t>
      </w:r>
      <w:proofErr w:type="spellEnd"/>
      <w:r w:rsidR="003459D0">
        <w:rPr>
          <w:sz w:val="24"/>
          <w:szCs w:val="24"/>
        </w:rPr>
        <w:t xml:space="preserve"> en Jan van Trijen</w:t>
      </w:r>
      <w:r>
        <w:rPr>
          <w:sz w:val="24"/>
          <w:szCs w:val="24"/>
        </w:rPr>
        <w:t xml:space="preserve"> de Dorpsraad verlaten. </w:t>
      </w:r>
    </w:p>
    <w:p w14:paraId="2344F8CE" w14:textId="77777777" w:rsidR="00302159" w:rsidRDefault="00302159" w:rsidP="00C71C06">
      <w:pPr>
        <w:rPr>
          <w:sz w:val="24"/>
          <w:szCs w:val="24"/>
        </w:rPr>
      </w:pPr>
    </w:p>
    <w:p w14:paraId="2809C164" w14:textId="77777777" w:rsidR="00302159" w:rsidRDefault="00302159" w:rsidP="00C71C06">
      <w:pPr>
        <w:rPr>
          <w:sz w:val="24"/>
          <w:szCs w:val="24"/>
        </w:rPr>
      </w:pPr>
    </w:p>
    <w:p w14:paraId="194CE8E8" w14:textId="0E2E0F08" w:rsidR="00F47494" w:rsidRDefault="00C71C06" w:rsidP="00C71C06">
      <w:pPr>
        <w:rPr>
          <w:sz w:val="24"/>
          <w:szCs w:val="24"/>
        </w:rPr>
      </w:pPr>
      <w:r w:rsidRPr="003A6D47">
        <w:rPr>
          <w:sz w:val="24"/>
          <w:szCs w:val="24"/>
        </w:rPr>
        <w:t>Per 31 december 20</w:t>
      </w:r>
      <w:r w:rsidR="000A5261">
        <w:rPr>
          <w:sz w:val="24"/>
          <w:szCs w:val="24"/>
        </w:rPr>
        <w:t>20</w:t>
      </w:r>
      <w:r w:rsidR="00562351" w:rsidRPr="003A6D47">
        <w:rPr>
          <w:sz w:val="24"/>
          <w:szCs w:val="24"/>
        </w:rPr>
        <w:t xml:space="preserve"> bestond de Stichting uit </w:t>
      </w:r>
      <w:r w:rsidR="00F47494" w:rsidRPr="003A6D47">
        <w:rPr>
          <w:sz w:val="24"/>
          <w:szCs w:val="24"/>
        </w:rPr>
        <w:t>1</w:t>
      </w:r>
      <w:r w:rsidR="00F2772A">
        <w:rPr>
          <w:sz w:val="24"/>
          <w:szCs w:val="24"/>
        </w:rPr>
        <w:t>2</w:t>
      </w:r>
      <w:r w:rsidRPr="003A6D47">
        <w:rPr>
          <w:sz w:val="24"/>
          <w:szCs w:val="24"/>
        </w:rPr>
        <w:t xml:space="preserve"> personen</w:t>
      </w:r>
      <w:r w:rsidR="003B18D1">
        <w:rPr>
          <w:sz w:val="24"/>
          <w:szCs w:val="24"/>
        </w:rPr>
        <w:t>, te weten:</w:t>
      </w:r>
    </w:p>
    <w:p w14:paraId="368FBC03" w14:textId="77777777" w:rsidR="003B18D1" w:rsidRPr="003A6D47" w:rsidRDefault="003B18D1" w:rsidP="00C71C06">
      <w:pPr>
        <w:rPr>
          <w:sz w:val="24"/>
          <w:szCs w:val="24"/>
        </w:rPr>
      </w:pPr>
    </w:p>
    <w:p w14:paraId="432C8D9D" w14:textId="77777777" w:rsidR="00562351" w:rsidRPr="003A6D47" w:rsidRDefault="00C76AD9" w:rsidP="00501703">
      <w:pPr>
        <w:rPr>
          <w:sz w:val="24"/>
          <w:szCs w:val="24"/>
        </w:rPr>
      </w:pPr>
      <w:r>
        <w:rPr>
          <w:sz w:val="24"/>
          <w:szCs w:val="24"/>
        </w:rPr>
        <w:t xml:space="preserve">     </w:t>
      </w:r>
      <w:proofErr w:type="gramStart"/>
      <w:r w:rsidR="00562351" w:rsidRPr="00AF2FD9">
        <w:rPr>
          <w:sz w:val="24"/>
          <w:szCs w:val="24"/>
          <w:u w:val="single"/>
        </w:rPr>
        <w:t>Bestuur</w:t>
      </w:r>
      <w:r w:rsidR="00562351" w:rsidRPr="003A6D47">
        <w:rPr>
          <w:sz w:val="24"/>
          <w:szCs w:val="24"/>
        </w:rPr>
        <w:t xml:space="preserve">:  </w:t>
      </w:r>
      <w:r w:rsidR="00501703">
        <w:rPr>
          <w:sz w:val="24"/>
          <w:szCs w:val="24"/>
        </w:rPr>
        <w:t xml:space="preserve"> </w:t>
      </w:r>
      <w:proofErr w:type="gramEnd"/>
      <w:r w:rsidR="00501703">
        <w:rPr>
          <w:sz w:val="24"/>
          <w:szCs w:val="24"/>
        </w:rPr>
        <w:t xml:space="preserve">    </w:t>
      </w:r>
      <w:r w:rsidR="009D2B8E">
        <w:rPr>
          <w:sz w:val="24"/>
          <w:szCs w:val="24"/>
        </w:rPr>
        <w:t xml:space="preserve"> Piet Soffers </w:t>
      </w:r>
      <w:r w:rsidR="009D2B8E">
        <w:rPr>
          <w:sz w:val="24"/>
          <w:szCs w:val="24"/>
        </w:rPr>
        <w:tab/>
      </w:r>
      <w:r w:rsidR="00562351" w:rsidRPr="003A6D47">
        <w:rPr>
          <w:sz w:val="24"/>
          <w:szCs w:val="24"/>
        </w:rPr>
        <w:tab/>
      </w:r>
      <w:r w:rsidR="00AB3D17">
        <w:rPr>
          <w:sz w:val="24"/>
          <w:szCs w:val="24"/>
        </w:rPr>
        <w:tab/>
      </w:r>
      <w:r w:rsidR="00562351" w:rsidRPr="003A6D47">
        <w:rPr>
          <w:sz w:val="24"/>
          <w:szCs w:val="24"/>
        </w:rPr>
        <w:t>voorzitter</w:t>
      </w:r>
      <w:r w:rsidR="00E14B70">
        <w:rPr>
          <w:sz w:val="24"/>
          <w:szCs w:val="24"/>
        </w:rPr>
        <w:tab/>
        <w:t xml:space="preserve">    </w:t>
      </w:r>
    </w:p>
    <w:p w14:paraId="1F41A7AA" w14:textId="77777777" w:rsidR="00562351" w:rsidRPr="00953365" w:rsidRDefault="00562351" w:rsidP="00C71C06">
      <w:pPr>
        <w:rPr>
          <w:sz w:val="24"/>
          <w:szCs w:val="24"/>
        </w:rPr>
      </w:pPr>
      <w:r w:rsidRPr="003A6D47">
        <w:rPr>
          <w:sz w:val="24"/>
          <w:szCs w:val="24"/>
        </w:rPr>
        <w:tab/>
      </w:r>
      <w:r w:rsidRPr="003A6D47">
        <w:rPr>
          <w:sz w:val="24"/>
          <w:szCs w:val="24"/>
        </w:rPr>
        <w:tab/>
        <w:t xml:space="preserve">   </w:t>
      </w:r>
      <w:r w:rsidR="00953365">
        <w:rPr>
          <w:sz w:val="24"/>
          <w:szCs w:val="24"/>
          <w:lang w:val="en-US"/>
        </w:rPr>
        <w:t xml:space="preserve">Jos van </w:t>
      </w:r>
      <w:proofErr w:type="spellStart"/>
      <w:r w:rsidR="00953365">
        <w:rPr>
          <w:sz w:val="24"/>
          <w:szCs w:val="24"/>
          <w:lang w:val="en-US"/>
        </w:rPr>
        <w:t>Buijten</w:t>
      </w:r>
      <w:proofErr w:type="spellEnd"/>
      <w:r w:rsidRPr="00AA5076">
        <w:rPr>
          <w:sz w:val="24"/>
          <w:szCs w:val="24"/>
          <w:lang w:val="en-US"/>
        </w:rPr>
        <w:tab/>
      </w:r>
      <w:r w:rsidRPr="00AA5076">
        <w:rPr>
          <w:sz w:val="24"/>
          <w:szCs w:val="24"/>
          <w:lang w:val="en-US"/>
        </w:rPr>
        <w:tab/>
        <w:t>penningmeester</w:t>
      </w:r>
      <w:r w:rsidR="00B50EB6" w:rsidRPr="00AA5076">
        <w:rPr>
          <w:sz w:val="24"/>
          <w:szCs w:val="24"/>
          <w:lang w:val="en-US"/>
        </w:rPr>
        <w:t xml:space="preserve">     </w:t>
      </w:r>
    </w:p>
    <w:p w14:paraId="34C9E040" w14:textId="77777777" w:rsidR="00562351" w:rsidRPr="00AA5076" w:rsidRDefault="00562351" w:rsidP="00C71C06">
      <w:pPr>
        <w:rPr>
          <w:sz w:val="24"/>
          <w:szCs w:val="24"/>
          <w:lang w:val="en-US"/>
        </w:rPr>
      </w:pPr>
      <w:r w:rsidRPr="00AA5076">
        <w:rPr>
          <w:sz w:val="24"/>
          <w:szCs w:val="24"/>
          <w:lang w:val="en-US"/>
        </w:rPr>
        <w:tab/>
      </w:r>
      <w:r w:rsidRPr="00AA5076">
        <w:rPr>
          <w:sz w:val="24"/>
          <w:szCs w:val="24"/>
          <w:lang w:val="en-US"/>
        </w:rPr>
        <w:tab/>
      </w:r>
      <w:r w:rsidR="00620AE9" w:rsidRPr="00AA5076">
        <w:rPr>
          <w:sz w:val="24"/>
          <w:szCs w:val="24"/>
          <w:lang w:val="en-US"/>
        </w:rPr>
        <w:t xml:space="preserve">   </w:t>
      </w:r>
      <w:r w:rsidR="00891423">
        <w:rPr>
          <w:sz w:val="24"/>
          <w:szCs w:val="24"/>
          <w:lang w:val="en-US"/>
        </w:rPr>
        <w:t>Peter Tange</w:t>
      </w:r>
      <w:r w:rsidR="009D2B8E" w:rsidRPr="00AA5076">
        <w:rPr>
          <w:sz w:val="24"/>
          <w:szCs w:val="24"/>
          <w:lang w:val="en-US"/>
        </w:rPr>
        <w:t xml:space="preserve"> </w:t>
      </w:r>
      <w:r w:rsidR="00ED178D" w:rsidRPr="00AA5076">
        <w:rPr>
          <w:sz w:val="24"/>
          <w:szCs w:val="24"/>
          <w:lang w:val="en-US"/>
        </w:rPr>
        <w:tab/>
      </w:r>
      <w:r w:rsidR="00620AE9" w:rsidRPr="00AA5076">
        <w:rPr>
          <w:sz w:val="24"/>
          <w:szCs w:val="24"/>
          <w:lang w:val="en-US"/>
        </w:rPr>
        <w:t xml:space="preserve">           </w:t>
      </w:r>
      <w:r w:rsidR="00891423">
        <w:rPr>
          <w:sz w:val="24"/>
          <w:szCs w:val="24"/>
          <w:lang w:val="en-US"/>
        </w:rPr>
        <w:tab/>
      </w:r>
      <w:r w:rsidR="00891423">
        <w:rPr>
          <w:sz w:val="24"/>
          <w:szCs w:val="24"/>
          <w:lang w:val="en-US"/>
        </w:rPr>
        <w:tab/>
      </w:r>
      <w:r w:rsidR="00642501" w:rsidRPr="00AA5076">
        <w:rPr>
          <w:sz w:val="24"/>
          <w:szCs w:val="24"/>
          <w:lang w:val="en-US"/>
        </w:rPr>
        <w:t>secretaris</w:t>
      </w:r>
      <w:r w:rsidR="00B50EB6" w:rsidRPr="00AA5076">
        <w:rPr>
          <w:sz w:val="24"/>
          <w:szCs w:val="24"/>
          <w:lang w:val="en-US"/>
        </w:rPr>
        <w:tab/>
      </w:r>
      <w:r w:rsidR="00E14B70" w:rsidRPr="00AA5076">
        <w:rPr>
          <w:sz w:val="24"/>
          <w:szCs w:val="24"/>
          <w:lang w:val="en-US"/>
        </w:rPr>
        <w:t xml:space="preserve">     </w:t>
      </w:r>
    </w:p>
    <w:p w14:paraId="3FACD9A2" w14:textId="77777777" w:rsidR="00AB3D17" w:rsidRDefault="00AB3D17" w:rsidP="00AB3D17">
      <w:pPr>
        <w:rPr>
          <w:sz w:val="24"/>
          <w:szCs w:val="24"/>
        </w:rPr>
      </w:pPr>
      <w:r w:rsidRPr="00AA5076">
        <w:rPr>
          <w:sz w:val="24"/>
          <w:szCs w:val="24"/>
          <w:lang w:val="en-US"/>
        </w:rPr>
        <w:tab/>
      </w:r>
      <w:r w:rsidRPr="00AA5076">
        <w:rPr>
          <w:sz w:val="24"/>
          <w:szCs w:val="24"/>
          <w:lang w:val="en-US"/>
        </w:rPr>
        <w:tab/>
      </w:r>
      <w:r w:rsidR="00ED178D" w:rsidRPr="00FA225B">
        <w:rPr>
          <w:sz w:val="24"/>
          <w:szCs w:val="24"/>
          <w:lang w:val="en-US"/>
        </w:rPr>
        <w:t xml:space="preserve">   </w:t>
      </w:r>
      <w:r w:rsidR="00FA3069">
        <w:rPr>
          <w:sz w:val="24"/>
          <w:szCs w:val="24"/>
        </w:rPr>
        <w:t>Eugène van den Eijnden</w:t>
      </w:r>
      <w:r w:rsidR="00FA3069">
        <w:rPr>
          <w:sz w:val="24"/>
          <w:szCs w:val="24"/>
        </w:rPr>
        <w:tab/>
        <w:t>bestuurslid</w:t>
      </w:r>
      <w:r w:rsidR="00FA3069">
        <w:rPr>
          <w:sz w:val="24"/>
          <w:szCs w:val="24"/>
        </w:rPr>
        <w:tab/>
        <w:t xml:space="preserve">     </w:t>
      </w:r>
    </w:p>
    <w:p w14:paraId="6525E248" w14:textId="77777777" w:rsidR="00AB3D17" w:rsidRDefault="00AB3D17" w:rsidP="00C71C06">
      <w:pPr>
        <w:rPr>
          <w:sz w:val="24"/>
          <w:szCs w:val="24"/>
        </w:rPr>
      </w:pPr>
    </w:p>
    <w:p w14:paraId="7966DA77" w14:textId="77777777" w:rsidR="00562351" w:rsidRPr="003A6D47" w:rsidRDefault="00A31F69" w:rsidP="00AB3D17">
      <w:pPr>
        <w:ind w:left="1418"/>
        <w:rPr>
          <w:sz w:val="24"/>
          <w:szCs w:val="24"/>
        </w:rPr>
      </w:pPr>
      <w:r>
        <w:rPr>
          <w:sz w:val="24"/>
          <w:szCs w:val="24"/>
        </w:rPr>
        <w:t xml:space="preserve">   </w:t>
      </w:r>
      <w:r w:rsidR="00501703">
        <w:rPr>
          <w:sz w:val="24"/>
          <w:szCs w:val="24"/>
        </w:rPr>
        <w:tab/>
      </w:r>
      <w:r w:rsidR="00562351" w:rsidRPr="003A6D47">
        <w:rPr>
          <w:sz w:val="24"/>
          <w:szCs w:val="24"/>
        </w:rPr>
        <w:t xml:space="preserve">     </w:t>
      </w:r>
    </w:p>
    <w:p w14:paraId="79D80029" w14:textId="0C5316BF" w:rsidR="00562351" w:rsidRPr="003A6D47" w:rsidRDefault="00562351" w:rsidP="00C71C06">
      <w:pPr>
        <w:rPr>
          <w:sz w:val="24"/>
          <w:szCs w:val="24"/>
        </w:rPr>
      </w:pPr>
      <w:r w:rsidRPr="003A6D47">
        <w:rPr>
          <w:sz w:val="24"/>
          <w:szCs w:val="24"/>
        </w:rPr>
        <w:t xml:space="preserve">     </w:t>
      </w:r>
      <w:r w:rsidR="00500534">
        <w:rPr>
          <w:sz w:val="24"/>
          <w:szCs w:val="24"/>
          <w:u w:val="single"/>
        </w:rPr>
        <w:t>Leden</w:t>
      </w:r>
      <w:r w:rsidRPr="003A6D47">
        <w:rPr>
          <w:sz w:val="24"/>
          <w:szCs w:val="24"/>
        </w:rPr>
        <w:t>:</w:t>
      </w:r>
      <w:r w:rsidR="00500534">
        <w:rPr>
          <w:sz w:val="24"/>
          <w:szCs w:val="24"/>
        </w:rPr>
        <w:tab/>
      </w:r>
      <w:r w:rsidRPr="003A6D47">
        <w:rPr>
          <w:sz w:val="24"/>
          <w:szCs w:val="24"/>
        </w:rPr>
        <w:t xml:space="preserve"> </w:t>
      </w:r>
      <w:r w:rsidR="00953365">
        <w:rPr>
          <w:sz w:val="24"/>
          <w:szCs w:val="24"/>
        </w:rPr>
        <w:t xml:space="preserve">Marissa </w:t>
      </w:r>
      <w:r w:rsidR="00356E1C">
        <w:rPr>
          <w:sz w:val="24"/>
          <w:szCs w:val="24"/>
        </w:rPr>
        <w:t>Zegers</w:t>
      </w:r>
      <w:r w:rsidR="00356E1C" w:rsidRPr="003A6D47">
        <w:rPr>
          <w:sz w:val="24"/>
          <w:szCs w:val="24"/>
        </w:rPr>
        <w:t xml:space="preserve"> </w:t>
      </w:r>
      <w:r w:rsidR="00356E1C" w:rsidRPr="003A6D47">
        <w:rPr>
          <w:sz w:val="24"/>
          <w:szCs w:val="24"/>
        </w:rPr>
        <w:tab/>
      </w:r>
      <w:r w:rsidR="00356E1C">
        <w:rPr>
          <w:sz w:val="24"/>
          <w:szCs w:val="24"/>
        </w:rPr>
        <w:tab/>
      </w:r>
      <w:r w:rsidR="005448A4">
        <w:rPr>
          <w:sz w:val="24"/>
          <w:szCs w:val="24"/>
        </w:rPr>
        <w:t>Sjef Robben</w:t>
      </w:r>
      <w:r w:rsidR="005448A4">
        <w:rPr>
          <w:sz w:val="24"/>
          <w:szCs w:val="24"/>
        </w:rPr>
        <w:tab/>
      </w:r>
      <w:r w:rsidRPr="003A6D47">
        <w:rPr>
          <w:sz w:val="24"/>
          <w:szCs w:val="24"/>
        </w:rPr>
        <w:t xml:space="preserve">   </w:t>
      </w:r>
      <w:r w:rsidR="00C3754C" w:rsidRPr="003A6D47">
        <w:rPr>
          <w:sz w:val="24"/>
          <w:szCs w:val="24"/>
        </w:rPr>
        <w:t xml:space="preserve">            </w:t>
      </w:r>
      <w:r w:rsidR="009E0C45">
        <w:rPr>
          <w:sz w:val="24"/>
          <w:szCs w:val="24"/>
        </w:rPr>
        <w:t xml:space="preserve">       </w:t>
      </w:r>
    </w:p>
    <w:p w14:paraId="6E8B2BB0" w14:textId="6A9C653E" w:rsidR="00562351" w:rsidRPr="003A6D47" w:rsidRDefault="00562351" w:rsidP="00C71C06">
      <w:pPr>
        <w:rPr>
          <w:sz w:val="24"/>
          <w:szCs w:val="24"/>
        </w:rPr>
      </w:pPr>
      <w:r w:rsidRPr="003A6D47">
        <w:rPr>
          <w:sz w:val="24"/>
          <w:szCs w:val="24"/>
        </w:rPr>
        <w:tab/>
      </w:r>
      <w:r w:rsidRPr="003A6D47">
        <w:rPr>
          <w:sz w:val="24"/>
          <w:szCs w:val="24"/>
        </w:rPr>
        <w:tab/>
        <w:t xml:space="preserve"> </w:t>
      </w:r>
      <w:r w:rsidR="00953365">
        <w:rPr>
          <w:sz w:val="24"/>
          <w:szCs w:val="24"/>
        </w:rPr>
        <w:t xml:space="preserve">Cora </w:t>
      </w:r>
      <w:proofErr w:type="spellStart"/>
      <w:r w:rsidR="00953365">
        <w:rPr>
          <w:sz w:val="24"/>
          <w:szCs w:val="24"/>
        </w:rPr>
        <w:t>Hoogcarspel</w:t>
      </w:r>
      <w:proofErr w:type="spellEnd"/>
      <w:r w:rsidR="005448A4">
        <w:rPr>
          <w:sz w:val="24"/>
          <w:szCs w:val="24"/>
        </w:rPr>
        <w:tab/>
      </w:r>
      <w:r w:rsidR="00356E1C">
        <w:rPr>
          <w:sz w:val="24"/>
          <w:szCs w:val="24"/>
        </w:rPr>
        <w:tab/>
      </w:r>
      <w:r w:rsidR="005448A4">
        <w:rPr>
          <w:sz w:val="24"/>
          <w:szCs w:val="24"/>
        </w:rPr>
        <w:t>Ton Manni (</w:t>
      </w:r>
      <w:proofErr w:type="spellStart"/>
      <w:r w:rsidR="005448A4">
        <w:rPr>
          <w:sz w:val="24"/>
          <w:szCs w:val="24"/>
        </w:rPr>
        <w:t>asp</w:t>
      </w:r>
      <w:proofErr w:type="spellEnd"/>
      <w:r w:rsidR="005448A4">
        <w:rPr>
          <w:sz w:val="24"/>
          <w:szCs w:val="24"/>
        </w:rPr>
        <w:t>)</w:t>
      </w:r>
      <w:r w:rsidR="009E0C45">
        <w:rPr>
          <w:sz w:val="24"/>
          <w:szCs w:val="24"/>
        </w:rPr>
        <w:t xml:space="preserve"> </w:t>
      </w:r>
    </w:p>
    <w:p w14:paraId="6C17F672" w14:textId="0CE4DCC9" w:rsidR="00C3754C" w:rsidRPr="003A6D47" w:rsidRDefault="00C3754C" w:rsidP="00C71C06">
      <w:pPr>
        <w:rPr>
          <w:sz w:val="24"/>
          <w:szCs w:val="24"/>
        </w:rPr>
      </w:pPr>
      <w:r w:rsidRPr="003A6D47">
        <w:rPr>
          <w:sz w:val="24"/>
          <w:szCs w:val="24"/>
        </w:rPr>
        <w:tab/>
      </w:r>
      <w:r w:rsidRPr="003A6D47">
        <w:rPr>
          <w:sz w:val="24"/>
          <w:szCs w:val="24"/>
        </w:rPr>
        <w:tab/>
      </w:r>
      <w:r w:rsidR="00356E1C">
        <w:rPr>
          <w:sz w:val="24"/>
          <w:szCs w:val="24"/>
        </w:rPr>
        <w:t xml:space="preserve"> </w:t>
      </w:r>
      <w:r w:rsidRPr="003A6D47">
        <w:rPr>
          <w:sz w:val="24"/>
          <w:szCs w:val="24"/>
        </w:rPr>
        <w:t>Cees van Tiggelen</w:t>
      </w:r>
      <w:r w:rsidR="005448A4">
        <w:rPr>
          <w:sz w:val="24"/>
          <w:szCs w:val="24"/>
        </w:rPr>
        <w:tab/>
      </w:r>
      <w:r w:rsidR="00356E1C">
        <w:rPr>
          <w:sz w:val="24"/>
          <w:szCs w:val="24"/>
        </w:rPr>
        <w:tab/>
      </w:r>
      <w:r w:rsidR="005448A4">
        <w:rPr>
          <w:sz w:val="24"/>
          <w:szCs w:val="24"/>
        </w:rPr>
        <w:t xml:space="preserve">Kees </w:t>
      </w:r>
      <w:proofErr w:type="spellStart"/>
      <w:r w:rsidR="005448A4">
        <w:rPr>
          <w:sz w:val="24"/>
          <w:szCs w:val="24"/>
        </w:rPr>
        <w:t>Rommens</w:t>
      </w:r>
      <w:proofErr w:type="spellEnd"/>
      <w:r w:rsidR="005448A4">
        <w:rPr>
          <w:sz w:val="24"/>
          <w:szCs w:val="24"/>
        </w:rPr>
        <w:t xml:space="preserve"> (</w:t>
      </w:r>
      <w:proofErr w:type="spellStart"/>
      <w:r w:rsidR="005448A4">
        <w:rPr>
          <w:sz w:val="24"/>
          <w:szCs w:val="24"/>
        </w:rPr>
        <w:t>asp</w:t>
      </w:r>
      <w:proofErr w:type="spellEnd"/>
      <w:r w:rsidR="005448A4">
        <w:rPr>
          <w:sz w:val="24"/>
          <w:szCs w:val="24"/>
        </w:rPr>
        <w:t>)</w:t>
      </w:r>
      <w:r w:rsidRPr="003A6D47">
        <w:rPr>
          <w:sz w:val="24"/>
          <w:szCs w:val="24"/>
        </w:rPr>
        <w:t xml:space="preserve">   </w:t>
      </w:r>
      <w:r w:rsidR="00213C1F">
        <w:rPr>
          <w:sz w:val="24"/>
          <w:szCs w:val="24"/>
        </w:rPr>
        <w:t xml:space="preserve"> </w:t>
      </w:r>
      <w:r w:rsidR="009E0C45">
        <w:rPr>
          <w:sz w:val="24"/>
          <w:szCs w:val="24"/>
        </w:rPr>
        <w:t xml:space="preserve">       </w:t>
      </w:r>
    </w:p>
    <w:p w14:paraId="040058C6" w14:textId="42F6B5A7" w:rsidR="006C6AE6" w:rsidRDefault="00C3754C" w:rsidP="00C71C06">
      <w:pPr>
        <w:rPr>
          <w:sz w:val="24"/>
          <w:szCs w:val="24"/>
        </w:rPr>
      </w:pPr>
      <w:r w:rsidRPr="003A6D47">
        <w:rPr>
          <w:sz w:val="24"/>
          <w:szCs w:val="24"/>
        </w:rPr>
        <w:tab/>
      </w:r>
      <w:r w:rsidRPr="003A6D47">
        <w:rPr>
          <w:sz w:val="24"/>
          <w:szCs w:val="24"/>
        </w:rPr>
        <w:tab/>
      </w:r>
      <w:r w:rsidR="00356E1C">
        <w:rPr>
          <w:sz w:val="24"/>
          <w:szCs w:val="24"/>
        </w:rPr>
        <w:t xml:space="preserve"> </w:t>
      </w:r>
      <w:r w:rsidR="006C6AE6">
        <w:rPr>
          <w:sz w:val="24"/>
          <w:szCs w:val="24"/>
        </w:rPr>
        <w:t xml:space="preserve">Wout Huijgens </w:t>
      </w:r>
      <w:r w:rsidR="005448A4">
        <w:rPr>
          <w:sz w:val="24"/>
          <w:szCs w:val="24"/>
        </w:rPr>
        <w:tab/>
      </w:r>
      <w:r w:rsidR="00356E1C">
        <w:rPr>
          <w:sz w:val="24"/>
          <w:szCs w:val="24"/>
        </w:rPr>
        <w:tab/>
      </w:r>
      <w:r w:rsidR="005448A4">
        <w:rPr>
          <w:sz w:val="24"/>
          <w:szCs w:val="24"/>
        </w:rPr>
        <w:t>Jan van den Eijnden (</w:t>
      </w:r>
      <w:proofErr w:type="spellStart"/>
      <w:r w:rsidR="005448A4">
        <w:rPr>
          <w:sz w:val="24"/>
          <w:szCs w:val="24"/>
        </w:rPr>
        <w:t>asp</w:t>
      </w:r>
      <w:proofErr w:type="spellEnd"/>
      <w:r w:rsidR="005448A4">
        <w:rPr>
          <w:sz w:val="24"/>
          <w:szCs w:val="24"/>
        </w:rPr>
        <w:t>)</w:t>
      </w:r>
      <w:r w:rsidR="006C6AE6">
        <w:rPr>
          <w:sz w:val="24"/>
          <w:szCs w:val="24"/>
        </w:rPr>
        <w:t xml:space="preserve">         </w:t>
      </w:r>
      <w:r w:rsidR="009E0C45">
        <w:rPr>
          <w:sz w:val="24"/>
          <w:szCs w:val="24"/>
        </w:rPr>
        <w:t xml:space="preserve">       </w:t>
      </w:r>
      <w:r w:rsidR="00E95AD3">
        <w:rPr>
          <w:sz w:val="24"/>
          <w:szCs w:val="24"/>
        </w:rPr>
        <w:t xml:space="preserve"> </w:t>
      </w:r>
    </w:p>
    <w:p w14:paraId="4EC71A40" w14:textId="2980C625" w:rsidR="002C4B8F" w:rsidRDefault="00AB3D17" w:rsidP="00C71C06">
      <w:pPr>
        <w:rPr>
          <w:sz w:val="24"/>
          <w:szCs w:val="24"/>
        </w:rPr>
      </w:pPr>
      <w:r>
        <w:rPr>
          <w:sz w:val="24"/>
          <w:szCs w:val="24"/>
        </w:rPr>
        <w:tab/>
      </w:r>
      <w:r w:rsidR="005448A4">
        <w:rPr>
          <w:sz w:val="24"/>
          <w:szCs w:val="24"/>
        </w:rPr>
        <w:tab/>
      </w:r>
      <w:r w:rsidR="00356E1C">
        <w:rPr>
          <w:sz w:val="24"/>
          <w:szCs w:val="24"/>
        </w:rPr>
        <w:t xml:space="preserve"> </w:t>
      </w:r>
      <w:r w:rsidR="00891423">
        <w:rPr>
          <w:sz w:val="24"/>
          <w:szCs w:val="24"/>
        </w:rPr>
        <w:t>Ronald Rit</w:t>
      </w:r>
      <w:r w:rsidR="00B6058B">
        <w:rPr>
          <w:sz w:val="24"/>
          <w:szCs w:val="24"/>
        </w:rPr>
        <w:t>e</w:t>
      </w:r>
      <w:r w:rsidR="00891423">
        <w:rPr>
          <w:sz w:val="24"/>
          <w:szCs w:val="24"/>
        </w:rPr>
        <w:t>co</w:t>
      </w:r>
      <w:r w:rsidR="005448A4">
        <w:rPr>
          <w:sz w:val="24"/>
          <w:szCs w:val="24"/>
        </w:rPr>
        <w:tab/>
      </w:r>
      <w:r w:rsidR="005448A4">
        <w:rPr>
          <w:sz w:val="24"/>
          <w:szCs w:val="24"/>
        </w:rPr>
        <w:tab/>
        <w:t>Kees Kaijser (</w:t>
      </w:r>
      <w:proofErr w:type="spellStart"/>
      <w:r w:rsidR="005448A4">
        <w:rPr>
          <w:sz w:val="24"/>
          <w:szCs w:val="24"/>
        </w:rPr>
        <w:t>asp</w:t>
      </w:r>
      <w:proofErr w:type="spellEnd"/>
      <w:r w:rsidR="005448A4">
        <w:rPr>
          <w:sz w:val="24"/>
          <w:szCs w:val="24"/>
        </w:rPr>
        <w:t>)</w:t>
      </w:r>
    </w:p>
    <w:p w14:paraId="3ED6F589" w14:textId="465FDA72" w:rsidR="000A5261" w:rsidRDefault="00953365" w:rsidP="000A5261">
      <w:pPr>
        <w:rPr>
          <w:sz w:val="24"/>
          <w:szCs w:val="24"/>
        </w:rPr>
      </w:pPr>
      <w:r>
        <w:rPr>
          <w:sz w:val="24"/>
          <w:szCs w:val="24"/>
        </w:rPr>
        <w:tab/>
      </w:r>
      <w:r>
        <w:rPr>
          <w:sz w:val="24"/>
          <w:szCs w:val="24"/>
        </w:rPr>
        <w:tab/>
      </w:r>
      <w:r w:rsidR="00356E1C">
        <w:rPr>
          <w:sz w:val="24"/>
          <w:szCs w:val="24"/>
        </w:rPr>
        <w:t xml:space="preserve"> </w:t>
      </w:r>
      <w:r>
        <w:rPr>
          <w:sz w:val="24"/>
          <w:szCs w:val="24"/>
        </w:rPr>
        <w:t>Wim Buijs</w:t>
      </w:r>
      <w:r w:rsidR="000A5261">
        <w:rPr>
          <w:sz w:val="24"/>
          <w:szCs w:val="24"/>
        </w:rPr>
        <w:tab/>
      </w:r>
      <w:r w:rsidR="000A5261">
        <w:rPr>
          <w:sz w:val="24"/>
          <w:szCs w:val="24"/>
        </w:rPr>
        <w:tab/>
      </w:r>
      <w:r w:rsidR="000A5261">
        <w:rPr>
          <w:sz w:val="24"/>
          <w:szCs w:val="24"/>
        </w:rPr>
        <w:tab/>
      </w:r>
      <w:r w:rsidR="00F2772A">
        <w:rPr>
          <w:sz w:val="24"/>
          <w:szCs w:val="24"/>
        </w:rPr>
        <w:t>Gideon Hummel (</w:t>
      </w:r>
      <w:proofErr w:type="spellStart"/>
      <w:r w:rsidR="00F2772A">
        <w:rPr>
          <w:sz w:val="24"/>
          <w:szCs w:val="24"/>
        </w:rPr>
        <w:t>asp</w:t>
      </w:r>
      <w:proofErr w:type="spellEnd"/>
      <w:r w:rsidR="00F2772A">
        <w:rPr>
          <w:sz w:val="24"/>
          <w:szCs w:val="24"/>
        </w:rPr>
        <w:t>)</w:t>
      </w:r>
    </w:p>
    <w:p w14:paraId="04188B54" w14:textId="2DB8CA61" w:rsidR="00891423" w:rsidRDefault="00F2772A" w:rsidP="00F2772A">
      <w:pPr>
        <w:ind w:left="1418"/>
        <w:rPr>
          <w:sz w:val="24"/>
          <w:szCs w:val="24"/>
        </w:rPr>
      </w:pPr>
      <w:r>
        <w:rPr>
          <w:sz w:val="24"/>
          <w:szCs w:val="24"/>
        </w:rPr>
        <w:t xml:space="preserve"> Ben </w:t>
      </w:r>
      <w:proofErr w:type="spellStart"/>
      <w:r>
        <w:rPr>
          <w:sz w:val="24"/>
          <w:szCs w:val="24"/>
        </w:rPr>
        <w:t>Kannekes</w:t>
      </w:r>
      <w:proofErr w:type="spellEnd"/>
      <w:r>
        <w:rPr>
          <w:sz w:val="24"/>
          <w:szCs w:val="24"/>
        </w:rPr>
        <w:tab/>
      </w:r>
      <w:r>
        <w:rPr>
          <w:sz w:val="24"/>
          <w:szCs w:val="24"/>
        </w:rPr>
        <w:tab/>
      </w:r>
      <w:r w:rsidR="005448A4">
        <w:rPr>
          <w:sz w:val="24"/>
          <w:szCs w:val="24"/>
        </w:rPr>
        <w:t>Rogier Brusselaars (</w:t>
      </w:r>
      <w:proofErr w:type="spellStart"/>
      <w:r w:rsidR="005448A4">
        <w:rPr>
          <w:sz w:val="24"/>
          <w:szCs w:val="24"/>
        </w:rPr>
        <w:t>asp</w:t>
      </w:r>
      <w:proofErr w:type="spellEnd"/>
      <w:r w:rsidR="005448A4">
        <w:rPr>
          <w:sz w:val="24"/>
          <w:szCs w:val="24"/>
        </w:rPr>
        <w:t>)</w:t>
      </w:r>
    </w:p>
    <w:p w14:paraId="462874D1" w14:textId="19164368" w:rsidR="005448A4" w:rsidRDefault="005448A4" w:rsidP="00C71C06">
      <w:pPr>
        <w:rPr>
          <w:sz w:val="24"/>
          <w:szCs w:val="24"/>
        </w:rPr>
      </w:pPr>
    </w:p>
    <w:p w14:paraId="294C4EAA" w14:textId="0BE44A7E" w:rsidR="005448A4" w:rsidRDefault="005448A4" w:rsidP="00C71C06">
      <w:pPr>
        <w:rPr>
          <w:sz w:val="24"/>
          <w:szCs w:val="24"/>
        </w:rPr>
      </w:pPr>
      <w:r>
        <w:rPr>
          <w:sz w:val="24"/>
          <w:szCs w:val="24"/>
        </w:rPr>
        <w:t>Penningmeester Jos van Buijten heeft aangegeven als penningmeester te willen stoppen per 1-1-2021. Als lid zegt hij op m.i.v. 1-1-2022.</w:t>
      </w:r>
    </w:p>
    <w:p w14:paraId="500A6916" w14:textId="05BB76A8" w:rsidR="005448A4" w:rsidRDefault="005448A4" w:rsidP="00C71C06">
      <w:pPr>
        <w:rPr>
          <w:sz w:val="24"/>
          <w:szCs w:val="24"/>
        </w:rPr>
      </w:pPr>
      <w:r>
        <w:rPr>
          <w:sz w:val="24"/>
          <w:szCs w:val="24"/>
        </w:rPr>
        <w:t>Zolang een nieuwe penningmeester zich niet aanmeldt, zal Jos de financiën van de Dorpsraad blijven beheren en deel uitmaken van het Bestuur.</w:t>
      </w:r>
    </w:p>
    <w:p w14:paraId="1B35551D" w14:textId="680EEAE9" w:rsidR="005448A4" w:rsidRDefault="005448A4" w:rsidP="00C71C06">
      <w:pPr>
        <w:rPr>
          <w:sz w:val="24"/>
          <w:szCs w:val="24"/>
        </w:rPr>
      </w:pPr>
    </w:p>
    <w:p w14:paraId="1F56E163" w14:textId="77777777" w:rsidR="005448A4" w:rsidRDefault="005448A4" w:rsidP="00C71C06">
      <w:pPr>
        <w:rPr>
          <w:sz w:val="24"/>
          <w:szCs w:val="24"/>
        </w:rPr>
      </w:pPr>
    </w:p>
    <w:p w14:paraId="3CA5B6B6" w14:textId="77777777" w:rsidR="00891423" w:rsidRPr="003A6D47" w:rsidRDefault="00891423" w:rsidP="00C71C06">
      <w:pPr>
        <w:rPr>
          <w:sz w:val="24"/>
          <w:szCs w:val="24"/>
        </w:rPr>
      </w:pPr>
    </w:p>
    <w:p w14:paraId="3C5F2980" w14:textId="77777777" w:rsidR="00FA4E44" w:rsidRDefault="006A4072" w:rsidP="00191BF2">
      <w:pPr>
        <w:rPr>
          <w:sz w:val="24"/>
          <w:szCs w:val="24"/>
        </w:rPr>
      </w:pPr>
      <w:r w:rsidRPr="003A6D47">
        <w:rPr>
          <w:sz w:val="24"/>
          <w:szCs w:val="24"/>
        </w:rPr>
        <w:t xml:space="preserve">      </w:t>
      </w:r>
    </w:p>
    <w:p w14:paraId="29C7F4FC" w14:textId="77777777" w:rsidR="008C3F53" w:rsidRDefault="008C3F53" w:rsidP="00554BCF">
      <w:pPr>
        <w:rPr>
          <w:sz w:val="24"/>
          <w:szCs w:val="24"/>
        </w:rPr>
      </w:pPr>
    </w:p>
    <w:p w14:paraId="770E2715" w14:textId="77777777" w:rsidR="00C71C06" w:rsidRPr="00953365" w:rsidRDefault="00C71C06" w:rsidP="00C71C06">
      <w:pPr>
        <w:rPr>
          <w:sz w:val="24"/>
          <w:szCs w:val="24"/>
        </w:rPr>
      </w:pPr>
      <w:r w:rsidRPr="003A6D47">
        <w:rPr>
          <w:b/>
          <w:sz w:val="24"/>
          <w:szCs w:val="24"/>
        </w:rPr>
        <w:t>Vergaderingen</w:t>
      </w:r>
    </w:p>
    <w:p w14:paraId="5A830B85" w14:textId="576B1E95" w:rsidR="005448A4" w:rsidRDefault="00C71C06" w:rsidP="005448A4">
      <w:pPr>
        <w:rPr>
          <w:sz w:val="24"/>
          <w:szCs w:val="24"/>
        </w:rPr>
      </w:pPr>
      <w:r w:rsidRPr="003A6D47">
        <w:rPr>
          <w:sz w:val="24"/>
          <w:szCs w:val="24"/>
        </w:rPr>
        <w:t xml:space="preserve">De Stichting </w:t>
      </w:r>
      <w:r w:rsidR="00626A38">
        <w:rPr>
          <w:sz w:val="24"/>
          <w:szCs w:val="24"/>
        </w:rPr>
        <w:t>Dorpsraad</w:t>
      </w:r>
      <w:r w:rsidRPr="003A6D47">
        <w:rPr>
          <w:sz w:val="24"/>
          <w:szCs w:val="24"/>
        </w:rPr>
        <w:t xml:space="preserve"> Halsteren vergaderde</w:t>
      </w:r>
      <w:r w:rsidR="00DC2822" w:rsidRPr="003A6D47">
        <w:rPr>
          <w:sz w:val="24"/>
          <w:szCs w:val="24"/>
        </w:rPr>
        <w:t xml:space="preserve"> in 20</w:t>
      </w:r>
      <w:r w:rsidR="00111D1B">
        <w:rPr>
          <w:sz w:val="24"/>
          <w:szCs w:val="24"/>
        </w:rPr>
        <w:t>20</w:t>
      </w:r>
      <w:r w:rsidR="008C3F53">
        <w:rPr>
          <w:sz w:val="24"/>
          <w:szCs w:val="24"/>
        </w:rPr>
        <w:t xml:space="preserve"> </w:t>
      </w:r>
      <w:r w:rsidR="005448A4">
        <w:rPr>
          <w:sz w:val="24"/>
          <w:szCs w:val="24"/>
        </w:rPr>
        <w:t>acht</w:t>
      </w:r>
      <w:r w:rsidR="0089580D">
        <w:rPr>
          <w:sz w:val="24"/>
          <w:szCs w:val="24"/>
        </w:rPr>
        <w:t xml:space="preserve"> </w:t>
      </w:r>
      <w:r w:rsidR="00F30287">
        <w:rPr>
          <w:sz w:val="24"/>
          <w:szCs w:val="24"/>
        </w:rPr>
        <w:t xml:space="preserve">keer. </w:t>
      </w:r>
      <w:r w:rsidR="008A2AAD">
        <w:rPr>
          <w:sz w:val="24"/>
          <w:szCs w:val="24"/>
        </w:rPr>
        <w:t>De vergadering</w:t>
      </w:r>
      <w:r w:rsidR="005448A4">
        <w:rPr>
          <w:sz w:val="24"/>
          <w:szCs w:val="24"/>
        </w:rPr>
        <w:t xml:space="preserve"> is twee keer afgezegd i.v.m. corona-perikelen.</w:t>
      </w:r>
    </w:p>
    <w:p w14:paraId="260528CE" w14:textId="36B2EBC2" w:rsidR="005448A4" w:rsidRDefault="005448A4" w:rsidP="005448A4">
      <w:pPr>
        <w:rPr>
          <w:sz w:val="24"/>
          <w:szCs w:val="24"/>
        </w:rPr>
      </w:pPr>
      <w:proofErr w:type="spellStart"/>
      <w:r>
        <w:rPr>
          <w:sz w:val="24"/>
          <w:szCs w:val="24"/>
        </w:rPr>
        <w:t>Covid</w:t>
      </w:r>
      <w:proofErr w:type="spellEnd"/>
      <w:r>
        <w:rPr>
          <w:sz w:val="24"/>
          <w:szCs w:val="24"/>
        </w:rPr>
        <w:t xml:space="preserve"> -19 zorgde er ook voor dat niet-leden de vergadering niet konden bezoeken. Daarmee zou het maximale aantal personen ruim worden overschreden.</w:t>
      </w:r>
    </w:p>
    <w:p w14:paraId="090B48D9" w14:textId="01279E40" w:rsidR="005448A4" w:rsidRDefault="005448A4" w:rsidP="005448A4">
      <w:pPr>
        <w:rPr>
          <w:sz w:val="24"/>
          <w:szCs w:val="24"/>
        </w:rPr>
      </w:pPr>
      <w:r>
        <w:rPr>
          <w:sz w:val="24"/>
          <w:szCs w:val="24"/>
        </w:rPr>
        <w:t>De vaste niet-leden ontvingen wel altijd een agenda. Zij konden dan vooraf per mail reageren op agendapunten.</w:t>
      </w:r>
    </w:p>
    <w:p w14:paraId="67EEC062" w14:textId="584BAF9B" w:rsidR="005448A4" w:rsidRDefault="005448A4" w:rsidP="005448A4">
      <w:pPr>
        <w:rPr>
          <w:sz w:val="24"/>
          <w:szCs w:val="24"/>
        </w:rPr>
      </w:pPr>
      <w:r>
        <w:rPr>
          <w:sz w:val="24"/>
          <w:szCs w:val="24"/>
        </w:rPr>
        <w:lastRenderedPageBreak/>
        <w:t>Het verslag van de vergadering werd</w:t>
      </w:r>
      <w:r w:rsidR="00532F62">
        <w:rPr>
          <w:sz w:val="24"/>
          <w:szCs w:val="24"/>
        </w:rPr>
        <w:t xml:space="preserve"> (nadat de leden goedkeuring hadden gegeven) ongeveer een week na de vergadering openbaar gemaakt.</w:t>
      </w:r>
    </w:p>
    <w:p w14:paraId="4F83C34F" w14:textId="77777777" w:rsidR="003165C9" w:rsidRDefault="003165C9" w:rsidP="00C71C06">
      <w:pPr>
        <w:rPr>
          <w:sz w:val="24"/>
          <w:szCs w:val="24"/>
        </w:rPr>
      </w:pPr>
    </w:p>
    <w:p w14:paraId="0CE884C5" w14:textId="7EB949D5" w:rsidR="00B46555" w:rsidRDefault="00B46555" w:rsidP="00C71C06">
      <w:pPr>
        <w:rPr>
          <w:sz w:val="24"/>
          <w:szCs w:val="24"/>
        </w:rPr>
      </w:pPr>
      <w:r>
        <w:rPr>
          <w:sz w:val="24"/>
          <w:szCs w:val="24"/>
        </w:rPr>
        <w:t>Het dagelijks Bestuur is in 20</w:t>
      </w:r>
      <w:r w:rsidR="00532F62">
        <w:rPr>
          <w:sz w:val="24"/>
          <w:szCs w:val="24"/>
        </w:rPr>
        <w:t>20</w:t>
      </w:r>
      <w:r>
        <w:rPr>
          <w:sz w:val="24"/>
          <w:szCs w:val="24"/>
        </w:rPr>
        <w:t xml:space="preserve"> </w:t>
      </w:r>
      <w:r w:rsidR="00532F62">
        <w:rPr>
          <w:sz w:val="24"/>
          <w:szCs w:val="24"/>
        </w:rPr>
        <w:t>negen</w:t>
      </w:r>
      <w:r w:rsidR="00FA225B">
        <w:rPr>
          <w:sz w:val="24"/>
          <w:szCs w:val="24"/>
        </w:rPr>
        <w:t xml:space="preserve"> </w:t>
      </w:r>
      <w:r>
        <w:rPr>
          <w:sz w:val="24"/>
          <w:szCs w:val="24"/>
        </w:rPr>
        <w:t xml:space="preserve">keer in vergadering </w:t>
      </w:r>
      <w:r w:rsidR="006A50AD">
        <w:rPr>
          <w:sz w:val="24"/>
          <w:szCs w:val="24"/>
        </w:rPr>
        <w:t>bijeengekomen</w:t>
      </w:r>
      <w:r>
        <w:rPr>
          <w:sz w:val="24"/>
          <w:szCs w:val="24"/>
        </w:rPr>
        <w:t>.</w:t>
      </w:r>
    </w:p>
    <w:p w14:paraId="25527B86" w14:textId="6A91C7B6" w:rsidR="00532F62" w:rsidRDefault="00532F62" w:rsidP="00C71C06">
      <w:pPr>
        <w:rPr>
          <w:sz w:val="24"/>
          <w:szCs w:val="24"/>
        </w:rPr>
      </w:pPr>
      <w:r>
        <w:rPr>
          <w:sz w:val="24"/>
          <w:szCs w:val="24"/>
        </w:rPr>
        <w:t>Ook hier werden twee bijeenkomsten afgezegd vanwege coronamaatregelen.</w:t>
      </w:r>
    </w:p>
    <w:p w14:paraId="4F3A2F97" w14:textId="77777777" w:rsidR="00B46555" w:rsidRDefault="00B46555" w:rsidP="00C71C06">
      <w:pPr>
        <w:rPr>
          <w:sz w:val="24"/>
          <w:szCs w:val="24"/>
        </w:rPr>
      </w:pPr>
    </w:p>
    <w:p w14:paraId="06408C46" w14:textId="3A28660F" w:rsidR="00C71C06" w:rsidRPr="003A6D47" w:rsidRDefault="00B46555" w:rsidP="00C71C06">
      <w:pPr>
        <w:rPr>
          <w:sz w:val="24"/>
          <w:szCs w:val="24"/>
        </w:rPr>
      </w:pPr>
      <w:r>
        <w:rPr>
          <w:sz w:val="24"/>
          <w:szCs w:val="24"/>
        </w:rPr>
        <w:t xml:space="preserve">Van alle vergaderingen zijn notulen gemaakt die telkens in de </w:t>
      </w:r>
      <w:r w:rsidR="00A846BF">
        <w:rPr>
          <w:sz w:val="24"/>
          <w:szCs w:val="24"/>
        </w:rPr>
        <w:t>daaropvolgende</w:t>
      </w:r>
      <w:r>
        <w:rPr>
          <w:sz w:val="24"/>
          <w:szCs w:val="24"/>
        </w:rPr>
        <w:t xml:space="preserve"> vergadering zijn goedgekeurd. </w:t>
      </w:r>
    </w:p>
    <w:p w14:paraId="755219CA" w14:textId="77777777" w:rsidR="00554F8B" w:rsidRPr="003A6D47" w:rsidRDefault="00554F8B" w:rsidP="00C71C06">
      <w:pPr>
        <w:rPr>
          <w:sz w:val="24"/>
          <w:szCs w:val="24"/>
        </w:rPr>
      </w:pPr>
    </w:p>
    <w:p w14:paraId="69B45BB5" w14:textId="52BFBC7B" w:rsidR="00131704" w:rsidRDefault="00F32F39" w:rsidP="003165C9">
      <w:pPr>
        <w:rPr>
          <w:sz w:val="24"/>
          <w:szCs w:val="24"/>
        </w:rPr>
      </w:pPr>
      <w:r>
        <w:rPr>
          <w:sz w:val="24"/>
          <w:szCs w:val="24"/>
        </w:rPr>
        <w:t xml:space="preserve">In </w:t>
      </w:r>
      <w:r w:rsidR="00FA225B">
        <w:rPr>
          <w:sz w:val="24"/>
          <w:szCs w:val="24"/>
        </w:rPr>
        <w:t xml:space="preserve">de </w:t>
      </w:r>
      <w:r w:rsidR="00C71C06" w:rsidRPr="003A6D47">
        <w:rPr>
          <w:sz w:val="24"/>
          <w:szCs w:val="24"/>
        </w:rPr>
        <w:t>jaarvergadering</w:t>
      </w:r>
      <w:r w:rsidR="00FA3069">
        <w:rPr>
          <w:sz w:val="24"/>
          <w:szCs w:val="24"/>
        </w:rPr>
        <w:t xml:space="preserve"> </w:t>
      </w:r>
      <w:r>
        <w:rPr>
          <w:sz w:val="24"/>
          <w:szCs w:val="24"/>
        </w:rPr>
        <w:t xml:space="preserve">van </w:t>
      </w:r>
      <w:r w:rsidR="00C71C06" w:rsidRPr="003A6D47">
        <w:rPr>
          <w:sz w:val="24"/>
          <w:szCs w:val="24"/>
        </w:rPr>
        <w:t xml:space="preserve">donderdag </w:t>
      </w:r>
      <w:r w:rsidR="00953365">
        <w:rPr>
          <w:sz w:val="24"/>
          <w:szCs w:val="24"/>
        </w:rPr>
        <w:t>4</w:t>
      </w:r>
      <w:r w:rsidR="003B6643">
        <w:rPr>
          <w:sz w:val="24"/>
          <w:szCs w:val="24"/>
        </w:rPr>
        <w:t xml:space="preserve"> </w:t>
      </w:r>
      <w:r w:rsidR="00532F62">
        <w:rPr>
          <w:sz w:val="24"/>
          <w:szCs w:val="24"/>
        </w:rPr>
        <w:t>juni</w:t>
      </w:r>
      <w:r w:rsidR="006A50AD">
        <w:rPr>
          <w:sz w:val="24"/>
          <w:szCs w:val="24"/>
        </w:rPr>
        <w:t xml:space="preserve"> 20</w:t>
      </w:r>
      <w:r w:rsidR="00532F62">
        <w:rPr>
          <w:sz w:val="24"/>
          <w:szCs w:val="24"/>
        </w:rPr>
        <w:t>20</w:t>
      </w:r>
      <w:r w:rsidR="00333834">
        <w:rPr>
          <w:sz w:val="24"/>
          <w:szCs w:val="24"/>
        </w:rPr>
        <w:t xml:space="preserve"> </w:t>
      </w:r>
      <w:r>
        <w:rPr>
          <w:sz w:val="24"/>
          <w:szCs w:val="24"/>
        </w:rPr>
        <w:t xml:space="preserve">is </w:t>
      </w:r>
      <w:r w:rsidR="00131704">
        <w:rPr>
          <w:sz w:val="24"/>
          <w:szCs w:val="24"/>
        </w:rPr>
        <w:t>het door de secretaris opgestelde jaarverslag 201</w:t>
      </w:r>
      <w:r w:rsidR="00532F62">
        <w:rPr>
          <w:sz w:val="24"/>
          <w:szCs w:val="24"/>
        </w:rPr>
        <w:t>9</w:t>
      </w:r>
      <w:r w:rsidR="00131704">
        <w:rPr>
          <w:sz w:val="24"/>
          <w:szCs w:val="24"/>
        </w:rPr>
        <w:t xml:space="preserve"> aan de leden aangeboden en goedgekeurd.</w:t>
      </w:r>
    </w:p>
    <w:p w14:paraId="472F1C60" w14:textId="77777777" w:rsidR="003165C9" w:rsidRPr="003A6D47" w:rsidRDefault="00131704" w:rsidP="00131704">
      <w:pPr>
        <w:rPr>
          <w:sz w:val="24"/>
          <w:szCs w:val="24"/>
        </w:rPr>
      </w:pPr>
      <w:r>
        <w:rPr>
          <w:sz w:val="24"/>
          <w:szCs w:val="24"/>
        </w:rPr>
        <w:t xml:space="preserve">Ook het financieel verslag, opgemaakt door de penningmeester, is aan de leden aangeboden. Aan de penningmeester werd decharge verleend inzake het financieel beheer van de Stichtingsgelden. </w:t>
      </w:r>
    </w:p>
    <w:p w14:paraId="75605EBF" w14:textId="77777777" w:rsidR="003165C9" w:rsidRPr="003A6D47" w:rsidRDefault="003165C9" w:rsidP="00C71C06">
      <w:pPr>
        <w:rPr>
          <w:sz w:val="24"/>
          <w:szCs w:val="24"/>
        </w:rPr>
      </w:pPr>
    </w:p>
    <w:p w14:paraId="0D1FB75B" w14:textId="77777777" w:rsidR="00C71C06" w:rsidRPr="003A6D47" w:rsidRDefault="004E5719" w:rsidP="00C71C06">
      <w:pPr>
        <w:rPr>
          <w:b/>
          <w:sz w:val="24"/>
          <w:szCs w:val="24"/>
        </w:rPr>
      </w:pPr>
      <w:r>
        <w:rPr>
          <w:b/>
          <w:sz w:val="24"/>
          <w:szCs w:val="24"/>
        </w:rPr>
        <w:t xml:space="preserve">Belangstelling van </w:t>
      </w:r>
      <w:r w:rsidR="00C71C06" w:rsidRPr="003A6D47">
        <w:rPr>
          <w:b/>
          <w:sz w:val="24"/>
          <w:szCs w:val="24"/>
        </w:rPr>
        <w:t>Politiek Partijen</w:t>
      </w:r>
    </w:p>
    <w:p w14:paraId="14C9DC2D" w14:textId="59927C88" w:rsidR="00C71C06" w:rsidRPr="003A6D47" w:rsidRDefault="00DE0A5B" w:rsidP="00C71C06">
      <w:pPr>
        <w:rPr>
          <w:sz w:val="24"/>
          <w:szCs w:val="24"/>
        </w:rPr>
      </w:pPr>
      <w:r w:rsidRPr="003A6D47">
        <w:rPr>
          <w:sz w:val="24"/>
          <w:szCs w:val="24"/>
        </w:rPr>
        <w:t>De belangstelling van de kant van de politiek, die voor elke ledenvergadering</w:t>
      </w:r>
      <w:r w:rsidR="0089580D">
        <w:rPr>
          <w:sz w:val="24"/>
          <w:szCs w:val="24"/>
        </w:rPr>
        <w:t xml:space="preserve"> </w:t>
      </w:r>
      <w:r w:rsidRPr="003A6D47">
        <w:rPr>
          <w:sz w:val="24"/>
          <w:szCs w:val="24"/>
        </w:rPr>
        <w:t>wa</w:t>
      </w:r>
      <w:r w:rsidR="00C4682B">
        <w:rPr>
          <w:sz w:val="24"/>
          <w:szCs w:val="24"/>
        </w:rPr>
        <w:t>s</w:t>
      </w:r>
      <w:r w:rsidRPr="003A6D47">
        <w:rPr>
          <w:sz w:val="24"/>
          <w:szCs w:val="24"/>
        </w:rPr>
        <w:t xml:space="preserve"> uitgenodigd</w:t>
      </w:r>
      <w:r w:rsidR="00245452">
        <w:rPr>
          <w:sz w:val="24"/>
          <w:szCs w:val="24"/>
        </w:rPr>
        <w:t>,</w:t>
      </w:r>
      <w:r w:rsidR="0089580D">
        <w:rPr>
          <w:sz w:val="24"/>
          <w:szCs w:val="24"/>
        </w:rPr>
        <w:t xml:space="preserve"> bestond uit </w:t>
      </w:r>
      <w:r w:rsidRPr="003A6D47">
        <w:rPr>
          <w:sz w:val="24"/>
          <w:szCs w:val="24"/>
        </w:rPr>
        <w:t xml:space="preserve">het CDA </w:t>
      </w:r>
      <w:r w:rsidR="00AF2FD9">
        <w:rPr>
          <w:sz w:val="24"/>
          <w:szCs w:val="24"/>
        </w:rPr>
        <w:t>(</w:t>
      </w:r>
      <w:r w:rsidR="004C338E">
        <w:rPr>
          <w:sz w:val="24"/>
          <w:szCs w:val="24"/>
        </w:rPr>
        <w:t xml:space="preserve">Erik </w:t>
      </w:r>
      <w:proofErr w:type="spellStart"/>
      <w:r w:rsidR="004C338E">
        <w:rPr>
          <w:sz w:val="24"/>
          <w:szCs w:val="24"/>
        </w:rPr>
        <w:t>Verbogt</w:t>
      </w:r>
      <w:proofErr w:type="spellEnd"/>
      <w:r w:rsidR="004C338E">
        <w:rPr>
          <w:sz w:val="24"/>
          <w:szCs w:val="24"/>
        </w:rPr>
        <w:t>)</w:t>
      </w:r>
      <w:r w:rsidR="00F30287">
        <w:rPr>
          <w:sz w:val="24"/>
          <w:szCs w:val="24"/>
        </w:rPr>
        <w:t xml:space="preserve"> </w:t>
      </w:r>
      <w:r w:rsidR="007D7255" w:rsidRPr="003A6D47">
        <w:rPr>
          <w:sz w:val="24"/>
          <w:szCs w:val="24"/>
        </w:rPr>
        <w:t>G</w:t>
      </w:r>
      <w:r w:rsidR="008C151D">
        <w:rPr>
          <w:sz w:val="24"/>
          <w:szCs w:val="24"/>
        </w:rPr>
        <w:t>BW</w:t>
      </w:r>
      <w:r w:rsidR="007D7255" w:rsidRPr="003A6D47">
        <w:rPr>
          <w:sz w:val="24"/>
          <w:szCs w:val="24"/>
        </w:rPr>
        <w:t>P (Piet Roosen</w:t>
      </w:r>
      <w:r w:rsidR="00182896">
        <w:rPr>
          <w:sz w:val="24"/>
          <w:szCs w:val="24"/>
        </w:rPr>
        <w:t>daal)</w:t>
      </w:r>
      <w:r w:rsidR="001B15A4">
        <w:rPr>
          <w:sz w:val="24"/>
          <w:szCs w:val="24"/>
        </w:rPr>
        <w:t xml:space="preserve">, </w:t>
      </w:r>
      <w:r w:rsidR="00F30287">
        <w:rPr>
          <w:sz w:val="24"/>
          <w:szCs w:val="24"/>
        </w:rPr>
        <w:t>VVD (Rian Govers</w:t>
      </w:r>
      <w:r w:rsidR="00217CA0">
        <w:rPr>
          <w:sz w:val="24"/>
          <w:szCs w:val="24"/>
        </w:rPr>
        <w:t xml:space="preserve">-Gabriels </w:t>
      </w:r>
      <w:r w:rsidR="00F30287">
        <w:rPr>
          <w:sz w:val="24"/>
          <w:szCs w:val="24"/>
        </w:rPr>
        <w:t>en Joost Pals</w:t>
      </w:r>
      <w:proofErr w:type="gramStart"/>
      <w:r w:rsidR="00F30287">
        <w:rPr>
          <w:sz w:val="24"/>
          <w:szCs w:val="24"/>
        </w:rPr>
        <w:t>)</w:t>
      </w:r>
      <w:r w:rsidR="00CB7570">
        <w:rPr>
          <w:sz w:val="24"/>
          <w:szCs w:val="24"/>
        </w:rPr>
        <w:t>,Steunpunt</w:t>
      </w:r>
      <w:proofErr w:type="gramEnd"/>
      <w:r w:rsidR="00CB7570">
        <w:rPr>
          <w:sz w:val="24"/>
          <w:szCs w:val="24"/>
        </w:rPr>
        <w:t xml:space="preserve"> </w:t>
      </w:r>
      <w:proofErr w:type="spellStart"/>
      <w:r w:rsidR="00CB7570">
        <w:rPr>
          <w:sz w:val="24"/>
          <w:szCs w:val="24"/>
        </w:rPr>
        <w:t>B.o.Z</w:t>
      </w:r>
      <w:proofErr w:type="spellEnd"/>
      <w:r w:rsidR="00CB7570">
        <w:rPr>
          <w:sz w:val="24"/>
          <w:szCs w:val="24"/>
        </w:rPr>
        <w:t xml:space="preserve"> (</w:t>
      </w:r>
      <w:proofErr w:type="spellStart"/>
      <w:r w:rsidR="00CB7570">
        <w:rPr>
          <w:sz w:val="24"/>
          <w:szCs w:val="24"/>
        </w:rPr>
        <w:t>Lyda</w:t>
      </w:r>
      <w:proofErr w:type="spellEnd"/>
      <w:r w:rsidR="00CB7570">
        <w:rPr>
          <w:sz w:val="24"/>
          <w:szCs w:val="24"/>
        </w:rPr>
        <w:t xml:space="preserve"> Franken-Slagter), Samen 0164 (Reinout Kr4ijnen)</w:t>
      </w:r>
      <w:r w:rsidR="00217CA0">
        <w:rPr>
          <w:sz w:val="24"/>
          <w:szCs w:val="24"/>
        </w:rPr>
        <w:t xml:space="preserve"> en D66</w:t>
      </w:r>
      <w:r w:rsidR="00182896">
        <w:rPr>
          <w:sz w:val="24"/>
          <w:szCs w:val="24"/>
        </w:rPr>
        <w:t xml:space="preserve"> </w:t>
      </w:r>
      <w:r w:rsidR="00217CA0">
        <w:rPr>
          <w:sz w:val="24"/>
          <w:szCs w:val="24"/>
        </w:rPr>
        <w:t>(</w:t>
      </w:r>
      <w:proofErr w:type="spellStart"/>
      <w:r w:rsidR="00217CA0">
        <w:rPr>
          <w:sz w:val="24"/>
          <w:szCs w:val="24"/>
        </w:rPr>
        <w:t>Carinne</w:t>
      </w:r>
      <w:proofErr w:type="spellEnd"/>
      <w:r w:rsidR="00217CA0">
        <w:rPr>
          <w:sz w:val="24"/>
          <w:szCs w:val="24"/>
        </w:rPr>
        <w:t xml:space="preserve"> </w:t>
      </w:r>
      <w:proofErr w:type="spellStart"/>
      <w:r w:rsidR="00217CA0">
        <w:rPr>
          <w:sz w:val="24"/>
          <w:szCs w:val="24"/>
        </w:rPr>
        <w:t>Elion-Valter</w:t>
      </w:r>
      <w:proofErr w:type="spellEnd"/>
      <w:r w:rsidR="00953365">
        <w:rPr>
          <w:sz w:val="24"/>
          <w:szCs w:val="24"/>
        </w:rPr>
        <w:t xml:space="preserve"> of Pascal Delahaije</w:t>
      </w:r>
      <w:r w:rsidR="00217CA0" w:rsidRPr="00217CA0">
        <w:rPr>
          <w:sz w:val="24"/>
          <w:szCs w:val="24"/>
        </w:rPr>
        <w:t>)</w:t>
      </w:r>
      <w:r w:rsidR="00F32F39">
        <w:rPr>
          <w:sz w:val="24"/>
          <w:szCs w:val="24"/>
        </w:rPr>
        <w:t xml:space="preserve"> </w:t>
      </w:r>
      <w:r w:rsidR="00182896">
        <w:rPr>
          <w:sz w:val="24"/>
          <w:szCs w:val="24"/>
        </w:rPr>
        <w:t xml:space="preserve">Zij hebben de </w:t>
      </w:r>
      <w:r w:rsidR="00213DC5">
        <w:rPr>
          <w:sz w:val="24"/>
          <w:szCs w:val="24"/>
        </w:rPr>
        <w:t>vergadering</w:t>
      </w:r>
      <w:r w:rsidR="00182896">
        <w:rPr>
          <w:sz w:val="24"/>
          <w:szCs w:val="24"/>
        </w:rPr>
        <w:t xml:space="preserve"> </w:t>
      </w:r>
      <w:r w:rsidR="001B15A4">
        <w:rPr>
          <w:sz w:val="24"/>
          <w:szCs w:val="24"/>
        </w:rPr>
        <w:t>één</w:t>
      </w:r>
      <w:r w:rsidR="00182896">
        <w:rPr>
          <w:sz w:val="24"/>
          <w:szCs w:val="24"/>
        </w:rPr>
        <w:t xml:space="preserve"> </w:t>
      </w:r>
      <w:r w:rsidR="001B15A4">
        <w:rPr>
          <w:sz w:val="24"/>
          <w:szCs w:val="24"/>
        </w:rPr>
        <w:t xml:space="preserve">of meerdere </w:t>
      </w:r>
      <w:r w:rsidR="00182896">
        <w:rPr>
          <w:sz w:val="24"/>
          <w:szCs w:val="24"/>
        </w:rPr>
        <w:t>keren met hun aanwezigheid opgeluisterd.</w:t>
      </w:r>
      <w:r w:rsidR="007D7255" w:rsidRPr="003A6D47">
        <w:rPr>
          <w:sz w:val="24"/>
          <w:szCs w:val="24"/>
        </w:rPr>
        <w:t xml:space="preserve"> </w:t>
      </w:r>
    </w:p>
    <w:p w14:paraId="1F107414" w14:textId="77777777" w:rsidR="007D7255" w:rsidRPr="003A6D47" w:rsidRDefault="007D7255" w:rsidP="00C71C06">
      <w:pPr>
        <w:rPr>
          <w:b/>
          <w:sz w:val="24"/>
          <w:szCs w:val="24"/>
        </w:rPr>
      </w:pPr>
    </w:p>
    <w:p w14:paraId="473DF4F1" w14:textId="77777777" w:rsidR="00953365" w:rsidRDefault="00953365" w:rsidP="00C71C06">
      <w:pPr>
        <w:rPr>
          <w:sz w:val="24"/>
          <w:szCs w:val="24"/>
        </w:rPr>
      </w:pPr>
    </w:p>
    <w:p w14:paraId="2EEAA98D" w14:textId="77777777" w:rsidR="008A3733" w:rsidRDefault="008A3733" w:rsidP="00C71C06">
      <w:pPr>
        <w:rPr>
          <w:b/>
          <w:bCs/>
          <w:sz w:val="24"/>
          <w:szCs w:val="24"/>
        </w:rPr>
      </w:pPr>
      <w:r w:rsidRPr="008A3733">
        <w:rPr>
          <w:b/>
          <w:bCs/>
          <w:sz w:val="24"/>
          <w:szCs w:val="24"/>
        </w:rPr>
        <w:t>Politie</w:t>
      </w:r>
    </w:p>
    <w:p w14:paraId="7B77648E" w14:textId="77777777" w:rsidR="008A3733" w:rsidRDefault="0011035E" w:rsidP="00C71C06">
      <w:pPr>
        <w:rPr>
          <w:sz w:val="24"/>
          <w:szCs w:val="24"/>
        </w:rPr>
      </w:pPr>
      <w:r>
        <w:rPr>
          <w:sz w:val="24"/>
          <w:szCs w:val="24"/>
        </w:rPr>
        <w:t>De wijkagenten</w:t>
      </w:r>
      <w:r w:rsidR="008A3733">
        <w:rPr>
          <w:sz w:val="24"/>
          <w:szCs w:val="24"/>
        </w:rPr>
        <w:t xml:space="preserve"> krijgen altijd de agenda toegestuurd.</w:t>
      </w:r>
    </w:p>
    <w:p w14:paraId="2E598FBA" w14:textId="77777777" w:rsidR="008A3733" w:rsidRDefault="008A3733" w:rsidP="00C71C06">
      <w:pPr>
        <w:rPr>
          <w:sz w:val="24"/>
          <w:szCs w:val="24"/>
        </w:rPr>
      </w:pPr>
      <w:r>
        <w:rPr>
          <w:sz w:val="24"/>
          <w:szCs w:val="24"/>
        </w:rPr>
        <w:t>Helaas melden zij zich altijd af voor de bijeenkomsten.</w:t>
      </w:r>
    </w:p>
    <w:p w14:paraId="35A727D2" w14:textId="77777777" w:rsidR="006041FC" w:rsidRDefault="006041FC" w:rsidP="00C71C06">
      <w:pPr>
        <w:rPr>
          <w:sz w:val="24"/>
          <w:szCs w:val="24"/>
        </w:rPr>
      </w:pPr>
    </w:p>
    <w:p w14:paraId="68AF79AE" w14:textId="5787A733" w:rsidR="006041FC" w:rsidRPr="006041FC" w:rsidRDefault="006041FC" w:rsidP="00C71C06">
      <w:pPr>
        <w:rPr>
          <w:b/>
          <w:sz w:val="24"/>
          <w:szCs w:val="24"/>
        </w:rPr>
      </w:pPr>
      <w:r w:rsidRPr="006041FC">
        <w:rPr>
          <w:b/>
          <w:sz w:val="24"/>
          <w:szCs w:val="24"/>
        </w:rPr>
        <w:t>Belangstelling derden</w:t>
      </w:r>
      <w:r w:rsidR="00532F62">
        <w:rPr>
          <w:b/>
          <w:sz w:val="24"/>
          <w:szCs w:val="24"/>
        </w:rPr>
        <w:t xml:space="preserve"> </w:t>
      </w:r>
    </w:p>
    <w:p w14:paraId="2EDBF29C" w14:textId="77777777" w:rsidR="005B545D" w:rsidRDefault="006041FC" w:rsidP="00C71C06">
      <w:pPr>
        <w:rPr>
          <w:sz w:val="24"/>
          <w:szCs w:val="24"/>
        </w:rPr>
      </w:pPr>
      <w:r>
        <w:rPr>
          <w:sz w:val="24"/>
          <w:szCs w:val="24"/>
        </w:rPr>
        <w:t>De vergaderingen van de ledenvergadering zijn openbaar.</w:t>
      </w:r>
      <w:r w:rsidR="00E1550B">
        <w:rPr>
          <w:sz w:val="24"/>
          <w:szCs w:val="24"/>
        </w:rPr>
        <w:t xml:space="preserve"> Bewoners maken dan meestal gebruik van hun recht om in te spreken </w:t>
      </w:r>
      <w:r w:rsidR="00FF66A6">
        <w:rPr>
          <w:sz w:val="24"/>
          <w:szCs w:val="24"/>
        </w:rPr>
        <w:t>over onderwerpen</w:t>
      </w:r>
      <w:r w:rsidR="00E1550B">
        <w:rPr>
          <w:sz w:val="24"/>
          <w:szCs w:val="24"/>
        </w:rPr>
        <w:t xml:space="preserve"> die hun specifieke belangstelling hebben.</w:t>
      </w:r>
    </w:p>
    <w:p w14:paraId="50CBD370" w14:textId="6B8113DE" w:rsidR="00D34C16" w:rsidRDefault="00532F62" w:rsidP="00532F62">
      <w:pPr>
        <w:pStyle w:val="Lijstalinea"/>
        <w:numPr>
          <w:ilvl w:val="0"/>
          <w:numId w:val="18"/>
        </w:numPr>
        <w:rPr>
          <w:sz w:val="24"/>
          <w:szCs w:val="24"/>
        </w:rPr>
      </w:pPr>
      <w:r>
        <w:rPr>
          <w:sz w:val="24"/>
          <w:szCs w:val="24"/>
        </w:rPr>
        <w:t>Winkeliersvereniging geeft in een Bestuursvergadering haar visie op leegstand winkels en invulling van Dorpsstraat.</w:t>
      </w:r>
    </w:p>
    <w:p w14:paraId="51E421A9" w14:textId="18993435" w:rsidR="004838EF" w:rsidRDefault="004838EF" w:rsidP="00532F62">
      <w:pPr>
        <w:pStyle w:val="Lijstalinea"/>
        <w:numPr>
          <w:ilvl w:val="0"/>
          <w:numId w:val="18"/>
        </w:numPr>
        <w:rPr>
          <w:sz w:val="24"/>
          <w:szCs w:val="24"/>
        </w:rPr>
      </w:pPr>
      <w:r>
        <w:rPr>
          <w:sz w:val="24"/>
          <w:szCs w:val="24"/>
        </w:rPr>
        <w:t xml:space="preserve">Jan van Diepeningen houdt de Dorpsraad op de hoogte via woord of geschrift over zaken betreffende zwembad de Melanen, het daarachter gelegen natuurgebied, Fort de Roovere en de verkeerssituatie in </w:t>
      </w:r>
      <w:r w:rsidR="00356E1C">
        <w:rPr>
          <w:sz w:val="24"/>
          <w:szCs w:val="24"/>
        </w:rPr>
        <w:t>de Langstraat</w:t>
      </w:r>
      <w:r>
        <w:rPr>
          <w:sz w:val="24"/>
          <w:szCs w:val="24"/>
        </w:rPr>
        <w:t>.</w:t>
      </w:r>
    </w:p>
    <w:p w14:paraId="26842375" w14:textId="44D9687A" w:rsidR="004838EF" w:rsidRDefault="004838EF" w:rsidP="00532F62">
      <w:pPr>
        <w:pStyle w:val="Lijstalinea"/>
        <w:numPr>
          <w:ilvl w:val="0"/>
          <w:numId w:val="18"/>
        </w:numPr>
        <w:rPr>
          <w:sz w:val="24"/>
          <w:szCs w:val="24"/>
        </w:rPr>
      </w:pPr>
      <w:r>
        <w:rPr>
          <w:sz w:val="24"/>
          <w:szCs w:val="24"/>
        </w:rPr>
        <w:t xml:space="preserve">De gemeente stelt </w:t>
      </w:r>
      <w:proofErr w:type="spellStart"/>
      <w:r>
        <w:rPr>
          <w:sz w:val="24"/>
          <w:szCs w:val="24"/>
        </w:rPr>
        <w:t>wijkverbinders</w:t>
      </w:r>
      <w:proofErr w:type="spellEnd"/>
      <w:r>
        <w:rPr>
          <w:sz w:val="24"/>
          <w:szCs w:val="24"/>
        </w:rPr>
        <w:t xml:space="preserve"> aan. Marloes </w:t>
      </w:r>
      <w:proofErr w:type="spellStart"/>
      <w:r>
        <w:rPr>
          <w:sz w:val="24"/>
          <w:szCs w:val="24"/>
        </w:rPr>
        <w:t>Rokx</w:t>
      </w:r>
      <w:proofErr w:type="spellEnd"/>
      <w:r>
        <w:rPr>
          <w:sz w:val="24"/>
          <w:szCs w:val="24"/>
        </w:rPr>
        <w:t xml:space="preserve"> neemt deze taak op zich voor Halsteren en Lepelstraat.</w:t>
      </w:r>
    </w:p>
    <w:p w14:paraId="6389E7AF" w14:textId="185F455B" w:rsidR="004838EF" w:rsidRDefault="004838EF" w:rsidP="00532F62">
      <w:pPr>
        <w:pStyle w:val="Lijstalinea"/>
        <w:numPr>
          <w:ilvl w:val="0"/>
          <w:numId w:val="18"/>
        </w:numPr>
        <w:rPr>
          <w:sz w:val="24"/>
          <w:szCs w:val="24"/>
        </w:rPr>
      </w:pPr>
      <w:r>
        <w:rPr>
          <w:sz w:val="24"/>
          <w:szCs w:val="24"/>
        </w:rPr>
        <w:t xml:space="preserve">Bewoners van de Merel klagen over bereikbaarheid van hun </w:t>
      </w:r>
      <w:r w:rsidR="00356E1C">
        <w:rPr>
          <w:sz w:val="24"/>
          <w:szCs w:val="24"/>
        </w:rPr>
        <w:t>appartementencomplex</w:t>
      </w:r>
      <w:r>
        <w:rPr>
          <w:sz w:val="24"/>
          <w:szCs w:val="24"/>
        </w:rPr>
        <w:t>.</w:t>
      </w:r>
    </w:p>
    <w:p w14:paraId="0B8E2D23" w14:textId="7FDA2BD1" w:rsidR="004838EF" w:rsidRDefault="004838EF" w:rsidP="00532F62">
      <w:pPr>
        <w:pStyle w:val="Lijstalinea"/>
        <w:numPr>
          <w:ilvl w:val="0"/>
          <w:numId w:val="18"/>
        </w:numPr>
        <w:rPr>
          <w:sz w:val="24"/>
          <w:szCs w:val="24"/>
        </w:rPr>
      </w:pPr>
      <w:r>
        <w:rPr>
          <w:sz w:val="24"/>
          <w:szCs w:val="24"/>
        </w:rPr>
        <w:t xml:space="preserve">Bewoners appartementen boven </w:t>
      </w:r>
      <w:r w:rsidR="00356E1C">
        <w:rPr>
          <w:sz w:val="24"/>
          <w:szCs w:val="24"/>
        </w:rPr>
        <w:t>Rabobank</w:t>
      </w:r>
      <w:r>
        <w:rPr>
          <w:sz w:val="24"/>
          <w:szCs w:val="24"/>
        </w:rPr>
        <w:t xml:space="preserve"> hebben bezwaar tegen het vestigen van een 24/7 sportschool op de begane grond. Tevens klagen zij over geluidsoverlast van verkeer rijdend in de Dorpsstraat.</w:t>
      </w:r>
    </w:p>
    <w:p w14:paraId="6E47DDBC" w14:textId="0A4605E4" w:rsidR="00402E0C" w:rsidRDefault="00402E0C" w:rsidP="00532F62">
      <w:pPr>
        <w:pStyle w:val="Lijstalinea"/>
        <w:numPr>
          <w:ilvl w:val="0"/>
          <w:numId w:val="18"/>
        </w:numPr>
        <w:rPr>
          <w:sz w:val="24"/>
          <w:szCs w:val="24"/>
        </w:rPr>
      </w:pPr>
      <w:r>
        <w:rPr>
          <w:sz w:val="24"/>
          <w:szCs w:val="24"/>
        </w:rPr>
        <w:t>Bewoners klagen over overvolle containers en over vrachtverkeer bij de supermarkten aan de Dorpsstraat.</w:t>
      </w:r>
    </w:p>
    <w:p w14:paraId="3B5CC2C9" w14:textId="437B64B1" w:rsidR="00402E0C" w:rsidRDefault="00402E0C" w:rsidP="00532F62">
      <w:pPr>
        <w:pStyle w:val="Lijstalinea"/>
        <w:numPr>
          <w:ilvl w:val="0"/>
          <w:numId w:val="18"/>
        </w:numPr>
        <w:rPr>
          <w:sz w:val="24"/>
          <w:szCs w:val="24"/>
        </w:rPr>
      </w:pPr>
      <w:r>
        <w:rPr>
          <w:sz w:val="24"/>
          <w:szCs w:val="24"/>
        </w:rPr>
        <w:t xml:space="preserve">Stichting </w:t>
      </w:r>
      <w:r w:rsidR="00356E1C">
        <w:rPr>
          <w:sz w:val="24"/>
          <w:szCs w:val="24"/>
        </w:rPr>
        <w:t>West Brabantse</w:t>
      </w:r>
      <w:r>
        <w:rPr>
          <w:sz w:val="24"/>
          <w:szCs w:val="24"/>
        </w:rPr>
        <w:t xml:space="preserve"> Molens doet nogmaals een dringend verzoek de bijgebouwen van de Antoniusmolen overeind te houden.</w:t>
      </w:r>
    </w:p>
    <w:p w14:paraId="337BD22D" w14:textId="07A9B53F" w:rsidR="00402E0C" w:rsidRDefault="00402E0C" w:rsidP="00532F62">
      <w:pPr>
        <w:pStyle w:val="Lijstalinea"/>
        <w:numPr>
          <w:ilvl w:val="0"/>
          <w:numId w:val="18"/>
        </w:numPr>
        <w:rPr>
          <w:sz w:val="24"/>
          <w:szCs w:val="24"/>
        </w:rPr>
      </w:pPr>
      <w:r>
        <w:rPr>
          <w:sz w:val="24"/>
          <w:szCs w:val="24"/>
        </w:rPr>
        <w:t xml:space="preserve">Mogelijk blauwe zone of betaald parkeren in Dorpsstraat? </w:t>
      </w:r>
    </w:p>
    <w:p w14:paraId="149ADBB3" w14:textId="7AD0C401" w:rsidR="00402E0C" w:rsidRDefault="00402E0C" w:rsidP="00532F62">
      <w:pPr>
        <w:pStyle w:val="Lijstalinea"/>
        <w:numPr>
          <w:ilvl w:val="0"/>
          <w:numId w:val="18"/>
        </w:numPr>
        <w:rPr>
          <w:sz w:val="24"/>
          <w:szCs w:val="24"/>
        </w:rPr>
      </w:pPr>
      <w:r>
        <w:rPr>
          <w:sz w:val="24"/>
          <w:szCs w:val="24"/>
        </w:rPr>
        <w:t xml:space="preserve">Vraag over </w:t>
      </w:r>
      <w:r w:rsidR="00356E1C">
        <w:rPr>
          <w:sz w:val="24"/>
          <w:szCs w:val="24"/>
        </w:rPr>
        <w:t>verkeersveiligheid</w:t>
      </w:r>
      <w:r>
        <w:rPr>
          <w:sz w:val="24"/>
          <w:szCs w:val="24"/>
        </w:rPr>
        <w:t xml:space="preserve"> </w:t>
      </w:r>
      <w:proofErr w:type="spellStart"/>
      <w:r>
        <w:rPr>
          <w:sz w:val="24"/>
          <w:szCs w:val="24"/>
        </w:rPr>
        <w:t>Tholenseweg</w:t>
      </w:r>
      <w:proofErr w:type="spellEnd"/>
      <w:r>
        <w:rPr>
          <w:sz w:val="24"/>
          <w:szCs w:val="24"/>
        </w:rPr>
        <w:t xml:space="preserve"> (snelheid) en voorrangsregel </w:t>
      </w:r>
      <w:proofErr w:type="spellStart"/>
      <w:r>
        <w:rPr>
          <w:sz w:val="24"/>
          <w:szCs w:val="24"/>
        </w:rPr>
        <w:t>Tholenseweg</w:t>
      </w:r>
      <w:proofErr w:type="spellEnd"/>
      <w:r>
        <w:rPr>
          <w:sz w:val="24"/>
          <w:szCs w:val="24"/>
        </w:rPr>
        <w:t>/Dorpsstraat</w:t>
      </w:r>
    </w:p>
    <w:p w14:paraId="1F435253" w14:textId="590C6A89" w:rsidR="00402E0C" w:rsidRDefault="00402E0C" w:rsidP="00532F62">
      <w:pPr>
        <w:pStyle w:val="Lijstalinea"/>
        <w:numPr>
          <w:ilvl w:val="0"/>
          <w:numId w:val="18"/>
        </w:numPr>
        <w:rPr>
          <w:sz w:val="24"/>
          <w:szCs w:val="24"/>
        </w:rPr>
      </w:pPr>
      <w:r>
        <w:rPr>
          <w:sz w:val="24"/>
          <w:szCs w:val="24"/>
        </w:rPr>
        <w:t>Vragen over doorgang herinrichting Halsterseweg.</w:t>
      </w:r>
    </w:p>
    <w:p w14:paraId="4C5FF4B1" w14:textId="06D971DF" w:rsidR="00767EFC" w:rsidRDefault="00767EFC" w:rsidP="00532F62">
      <w:pPr>
        <w:pStyle w:val="Lijstalinea"/>
        <w:numPr>
          <w:ilvl w:val="0"/>
          <w:numId w:val="18"/>
        </w:numPr>
        <w:rPr>
          <w:sz w:val="24"/>
          <w:szCs w:val="24"/>
        </w:rPr>
      </w:pPr>
      <w:r>
        <w:rPr>
          <w:sz w:val="24"/>
          <w:szCs w:val="24"/>
        </w:rPr>
        <w:t>Stadlander heeft een vaste persoon aangewezen voor contact met de Dorpsraad.</w:t>
      </w:r>
    </w:p>
    <w:p w14:paraId="367B5B6F" w14:textId="77777777" w:rsidR="001E75E8" w:rsidRPr="001E75E8" w:rsidRDefault="001E75E8" w:rsidP="001E75E8">
      <w:pPr>
        <w:pStyle w:val="Lijstalinea"/>
        <w:rPr>
          <w:sz w:val="24"/>
          <w:szCs w:val="24"/>
        </w:rPr>
      </w:pPr>
    </w:p>
    <w:p w14:paraId="356F92CF" w14:textId="77777777" w:rsidR="00E1550B" w:rsidRDefault="00E1550B" w:rsidP="00C71C06">
      <w:pPr>
        <w:rPr>
          <w:sz w:val="24"/>
          <w:szCs w:val="24"/>
        </w:rPr>
      </w:pPr>
    </w:p>
    <w:p w14:paraId="145FCEBE" w14:textId="77777777" w:rsidR="004C338E" w:rsidRDefault="004C338E" w:rsidP="007D44F8">
      <w:pPr>
        <w:rPr>
          <w:b/>
          <w:sz w:val="28"/>
          <w:szCs w:val="28"/>
          <w:u w:val="single"/>
        </w:rPr>
      </w:pPr>
    </w:p>
    <w:p w14:paraId="3A8B03B3" w14:textId="77777777" w:rsidR="00FF66A6" w:rsidRDefault="00FF66A6" w:rsidP="007D44F8">
      <w:pPr>
        <w:rPr>
          <w:b/>
          <w:sz w:val="28"/>
          <w:szCs w:val="28"/>
          <w:u w:val="single"/>
        </w:rPr>
      </w:pPr>
    </w:p>
    <w:p w14:paraId="591D4B58" w14:textId="3C4C9B8F" w:rsidR="007618D0" w:rsidRPr="007618D0" w:rsidRDefault="007618D0" w:rsidP="007D44F8">
      <w:pPr>
        <w:rPr>
          <w:b/>
          <w:sz w:val="28"/>
          <w:szCs w:val="28"/>
          <w:u w:val="single"/>
        </w:rPr>
      </w:pPr>
      <w:r w:rsidRPr="007618D0">
        <w:rPr>
          <w:b/>
          <w:sz w:val="28"/>
          <w:szCs w:val="28"/>
          <w:u w:val="single"/>
        </w:rPr>
        <w:t xml:space="preserve">De rol van de </w:t>
      </w:r>
      <w:r w:rsidR="00CF5200" w:rsidRPr="007618D0">
        <w:rPr>
          <w:b/>
          <w:sz w:val="28"/>
          <w:szCs w:val="28"/>
          <w:u w:val="single"/>
        </w:rPr>
        <w:t>Dorpsraad</w:t>
      </w:r>
      <w:r w:rsidRPr="007618D0">
        <w:rPr>
          <w:b/>
          <w:sz w:val="28"/>
          <w:szCs w:val="28"/>
          <w:u w:val="single"/>
        </w:rPr>
        <w:t xml:space="preserve"> in 20</w:t>
      </w:r>
      <w:r w:rsidR="00767EFC">
        <w:rPr>
          <w:b/>
          <w:sz w:val="28"/>
          <w:szCs w:val="28"/>
          <w:u w:val="single"/>
        </w:rPr>
        <w:t>20</w:t>
      </w:r>
    </w:p>
    <w:p w14:paraId="53E0661B" w14:textId="77777777" w:rsidR="007618D0" w:rsidRDefault="007618D0" w:rsidP="007D44F8">
      <w:pPr>
        <w:rPr>
          <w:b/>
          <w:sz w:val="28"/>
          <w:szCs w:val="28"/>
        </w:rPr>
      </w:pPr>
    </w:p>
    <w:p w14:paraId="62B9EC4E" w14:textId="58440309" w:rsidR="00CF5200" w:rsidRDefault="00A6490B" w:rsidP="007D44F8">
      <w:pPr>
        <w:rPr>
          <w:sz w:val="24"/>
          <w:szCs w:val="24"/>
        </w:rPr>
      </w:pPr>
      <w:r>
        <w:rPr>
          <w:sz w:val="24"/>
          <w:szCs w:val="24"/>
        </w:rPr>
        <w:t>D</w:t>
      </w:r>
      <w:r w:rsidR="007618D0">
        <w:rPr>
          <w:sz w:val="24"/>
          <w:szCs w:val="24"/>
        </w:rPr>
        <w:t xml:space="preserve">e Dorpsraad </w:t>
      </w:r>
      <w:r w:rsidR="008021D3">
        <w:rPr>
          <w:sz w:val="24"/>
          <w:szCs w:val="24"/>
        </w:rPr>
        <w:t xml:space="preserve">heeft </w:t>
      </w:r>
      <w:r w:rsidR="007618D0">
        <w:rPr>
          <w:sz w:val="24"/>
          <w:szCs w:val="24"/>
        </w:rPr>
        <w:t xml:space="preserve">bij </w:t>
      </w:r>
      <w:r w:rsidR="000D1138">
        <w:rPr>
          <w:sz w:val="24"/>
          <w:szCs w:val="24"/>
        </w:rPr>
        <w:t xml:space="preserve">een groot aantal </w:t>
      </w:r>
      <w:r w:rsidR="006A50AD">
        <w:rPr>
          <w:sz w:val="24"/>
          <w:szCs w:val="24"/>
        </w:rPr>
        <w:t>gebeurtenissen/</w:t>
      </w:r>
      <w:r w:rsidR="00F9685F">
        <w:rPr>
          <w:sz w:val="24"/>
          <w:szCs w:val="24"/>
        </w:rPr>
        <w:t xml:space="preserve">onderwerpen </w:t>
      </w:r>
      <w:r w:rsidR="007618D0">
        <w:rPr>
          <w:sz w:val="24"/>
          <w:szCs w:val="24"/>
        </w:rPr>
        <w:t>in</w:t>
      </w:r>
      <w:r w:rsidR="00CF5200">
        <w:rPr>
          <w:sz w:val="24"/>
          <w:szCs w:val="24"/>
        </w:rPr>
        <w:t xml:space="preserve"> 20</w:t>
      </w:r>
      <w:r w:rsidR="00767EFC">
        <w:rPr>
          <w:sz w:val="24"/>
          <w:szCs w:val="24"/>
        </w:rPr>
        <w:t>20</w:t>
      </w:r>
      <w:r w:rsidR="00CF5200">
        <w:rPr>
          <w:sz w:val="24"/>
          <w:szCs w:val="24"/>
        </w:rPr>
        <w:t xml:space="preserve"> </w:t>
      </w:r>
      <w:r w:rsidR="007618D0">
        <w:rPr>
          <w:sz w:val="24"/>
          <w:szCs w:val="24"/>
        </w:rPr>
        <w:t xml:space="preserve">een actieve </w:t>
      </w:r>
      <w:r w:rsidR="008021D3">
        <w:rPr>
          <w:sz w:val="24"/>
          <w:szCs w:val="24"/>
        </w:rPr>
        <w:t xml:space="preserve">zo niet prominente </w:t>
      </w:r>
      <w:r w:rsidR="007618D0">
        <w:rPr>
          <w:sz w:val="24"/>
          <w:szCs w:val="24"/>
        </w:rPr>
        <w:t>rol gespeeld</w:t>
      </w:r>
      <w:r w:rsidR="002F57AE">
        <w:rPr>
          <w:sz w:val="24"/>
          <w:szCs w:val="24"/>
        </w:rPr>
        <w:t>. V</w:t>
      </w:r>
      <w:r w:rsidR="000D1138">
        <w:rPr>
          <w:sz w:val="24"/>
          <w:szCs w:val="24"/>
        </w:rPr>
        <w:t xml:space="preserve">ermeldenswaard </w:t>
      </w:r>
      <w:r w:rsidR="00F9685F">
        <w:rPr>
          <w:sz w:val="24"/>
          <w:szCs w:val="24"/>
        </w:rPr>
        <w:t xml:space="preserve">zijn: </w:t>
      </w:r>
    </w:p>
    <w:p w14:paraId="11AB45A7" w14:textId="77777777" w:rsidR="00CF5200" w:rsidRDefault="00CF5200" w:rsidP="007D44F8">
      <w:pPr>
        <w:rPr>
          <w:sz w:val="24"/>
          <w:szCs w:val="24"/>
        </w:rPr>
      </w:pPr>
    </w:p>
    <w:p w14:paraId="729BDEEC" w14:textId="77777777" w:rsidR="00E95AD3" w:rsidRPr="008C7A2D" w:rsidRDefault="00E95AD3" w:rsidP="00EA2254">
      <w:pPr>
        <w:pStyle w:val="Lijstalinea"/>
        <w:numPr>
          <w:ilvl w:val="0"/>
          <w:numId w:val="12"/>
        </w:numPr>
        <w:ind w:left="709"/>
        <w:rPr>
          <w:sz w:val="24"/>
          <w:szCs w:val="24"/>
          <w:u w:val="single"/>
        </w:rPr>
      </w:pPr>
      <w:r w:rsidRPr="008C7A2D">
        <w:rPr>
          <w:sz w:val="24"/>
          <w:szCs w:val="24"/>
          <w:u w:val="single"/>
        </w:rPr>
        <w:t xml:space="preserve">Plan </w:t>
      </w:r>
      <w:r w:rsidR="00184386" w:rsidRPr="008C7A2D">
        <w:rPr>
          <w:sz w:val="24"/>
          <w:szCs w:val="24"/>
          <w:u w:val="single"/>
        </w:rPr>
        <w:t>V</w:t>
      </w:r>
      <w:r w:rsidRPr="008C7A2D">
        <w:rPr>
          <w:sz w:val="24"/>
          <w:szCs w:val="24"/>
          <w:u w:val="single"/>
        </w:rPr>
        <w:t>ogelenzang</w:t>
      </w:r>
    </w:p>
    <w:p w14:paraId="60C3F9F8" w14:textId="29D389AA" w:rsidR="00AF7B87" w:rsidRDefault="00EE2383" w:rsidP="0000164A">
      <w:pPr>
        <w:ind w:left="709"/>
        <w:rPr>
          <w:sz w:val="24"/>
          <w:szCs w:val="24"/>
        </w:rPr>
      </w:pPr>
      <w:r>
        <w:rPr>
          <w:sz w:val="24"/>
          <w:szCs w:val="24"/>
        </w:rPr>
        <w:t>Het totaalplan was al bekend in 2017. Ook in 2018</w:t>
      </w:r>
      <w:r w:rsidR="0000164A">
        <w:rPr>
          <w:sz w:val="24"/>
          <w:szCs w:val="24"/>
        </w:rPr>
        <w:t xml:space="preserve"> en 2019</w:t>
      </w:r>
      <w:r>
        <w:rPr>
          <w:sz w:val="24"/>
          <w:szCs w:val="24"/>
        </w:rPr>
        <w:t xml:space="preserve"> is de betrokkenheid van de DRH groot </w:t>
      </w:r>
      <w:r w:rsidR="00E66047">
        <w:rPr>
          <w:sz w:val="24"/>
          <w:szCs w:val="24"/>
        </w:rPr>
        <w:t>geweest. Bereikbaarheid</w:t>
      </w:r>
      <w:r w:rsidR="00767EFC">
        <w:rPr>
          <w:sz w:val="24"/>
          <w:szCs w:val="24"/>
        </w:rPr>
        <w:t xml:space="preserve"> van de Merel is nog steeds een punt van aandacht en er is aandacht geweest voor</w:t>
      </w:r>
      <w:r w:rsidR="00A846BF">
        <w:rPr>
          <w:sz w:val="24"/>
          <w:szCs w:val="24"/>
        </w:rPr>
        <w:t xml:space="preserve"> het</w:t>
      </w:r>
      <w:r w:rsidR="00767EFC">
        <w:rPr>
          <w:sz w:val="24"/>
          <w:szCs w:val="24"/>
        </w:rPr>
        <w:t xml:space="preserve"> laatste gebouw, de Leeuwerik. In december 2020 werd duidelijk dat dit pand gesloopt gaat worden.</w:t>
      </w:r>
      <w:r w:rsidR="00A846BF">
        <w:rPr>
          <w:sz w:val="24"/>
          <w:szCs w:val="24"/>
        </w:rPr>
        <w:t xml:space="preserve"> De bocht Dorpsstraat-Jan van den Berghstraat is, ondanks aandringen, nog niet aangepakt.</w:t>
      </w:r>
    </w:p>
    <w:p w14:paraId="59599135" w14:textId="77777777" w:rsidR="0000164A" w:rsidRPr="0000164A" w:rsidRDefault="0000164A" w:rsidP="0000164A">
      <w:pPr>
        <w:ind w:left="709"/>
        <w:rPr>
          <w:sz w:val="24"/>
          <w:szCs w:val="24"/>
        </w:rPr>
      </w:pPr>
    </w:p>
    <w:p w14:paraId="3F08E133" w14:textId="00B0A2D8" w:rsidR="005D28F3" w:rsidRDefault="00F34410" w:rsidP="00EE2383">
      <w:pPr>
        <w:pStyle w:val="Lijstalinea"/>
        <w:numPr>
          <w:ilvl w:val="0"/>
          <w:numId w:val="12"/>
        </w:numPr>
        <w:rPr>
          <w:sz w:val="24"/>
          <w:szCs w:val="24"/>
        </w:rPr>
      </w:pPr>
      <w:r w:rsidRPr="00597C7A">
        <w:rPr>
          <w:sz w:val="24"/>
          <w:szCs w:val="24"/>
          <w:u w:val="single"/>
        </w:rPr>
        <w:t>A</w:t>
      </w:r>
      <w:r w:rsidR="00E474A1" w:rsidRPr="00597C7A">
        <w:rPr>
          <w:sz w:val="24"/>
          <w:szCs w:val="24"/>
          <w:u w:val="single"/>
        </w:rPr>
        <w:t>uvergnepolder</w:t>
      </w:r>
      <w:r w:rsidR="00905443">
        <w:rPr>
          <w:sz w:val="24"/>
          <w:szCs w:val="24"/>
          <w:u w:val="single"/>
        </w:rPr>
        <w:br/>
      </w:r>
      <w:r w:rsidR="005D28F3">
        <w:rPr>
          <w:sz w:val="24"/>
          <w:szCs w:val="24"/>
        </w:rPr>
        <w:t xml:space="preserve">De aanleg van het </w:t>
      </w:r>
      <w:r w:rsidR="00A846BF">
        <w:rPr>
          <w:sz w:val="24"/>
          <w:szCs w:val="24"/>
        </w:rPr>
        <w:t xml:space="preserve">toeristisch </w:t>
      </w:r>
      <w:r w:rsidR="005D28F3">
        <w:rPr>
          <w:sz w:val="24"/>
          <w:szCs w:val="24"/>
        </w:rPr>
        <w:t>fietspad heeft inmiddels een breder beeld gekregen. De gemeentes Tholen en Steenbergen willen ook graag een bijdrage leveren. Zodoende kan het fietspad sterk worden uitgebreid en aangesloten op al bestaande fietsroutes op Tholen en in West-Brabant. Ook worden de geschiedkundige aspecten betreffende de Watersnood en de diverse forten langs de waterlinie opgenomen in de fietsroute.</w:t>
      </w:r>
    </w:p>
    <w:p w14:paraId="5C249098" w14:textId="38FCF245" w:rsidR="00EE2383" w:rsidRPr="005D28F3" w:rsidRDefault="005D28F3" w:rsidP="005D28F3">
      <w:pPr>
        <w:pStyle w:val="Lijstalinea"/>
        <w:rPr>
          <w:sz w:val="24"/>
          <w:szCs w:val="24"/>
        </w:rPr>
      </w:pPr>
      <w:r w:rsidRPr="005D28F3">
        <w:rPr>
          <w:sz w:val="24"/>
          <w:szCs w:val="24"/>
        </w:rPr>
        <w:t xml:space="preserve">De polder </w:t>
      </w:r>
      <w:r w:rsidR="00E66047" w:rsidRPr="005D28F3">
        <w:rPr>
          <w:sz w:val="24"/>
          <w:szCs w:val="24"/>
        </w:rPr>
        <w:t>blijft een</w:t>
      </w:r>
      <w:r>
        <w:rPr>
          <w:sz w:val="24"/>
          <w:szCs w:val="24"/>
        </w:rPr>
        <w:t xml:space="preserve"> onderwerp van gesprek; grotere windmolens zullen er niet zo gauw komen, maar alles wordt door de politiek nog opengehouden. Invullen met industrie, </w:t>
      </w:r>
      <w:r w:rsidR="00E66047">
        <w:rPr>
          <w:sz w:val="24"/>
          <w:szCs w:val="24"/>
        </w:rPr>
        <w:t>groen, agrarische</w:t>
      </w:r>
      <w:r>
        <w:rPr>
          <w:sz w:val="24"/>
          <w:szCs w:val="24"/>
        </w:rPr>
        <w:t xml:space="preserve"> bedrijven, recreatie of combinaties hiervan; alles blijft mogelijk.</w:t>
      </w:r>
    </w:p>
    <w:p w14:paraId="01CBF81B" w14:textId="77777777" w:rsidR="00EE2383" w:rsidRPr="00EE2383" w:rsidRDefault="00EE2383" w:rsidP="00EE2383">
      <w:pPr>
        <w:ind w:left="709"/>
        <w:rPr>
          <w:sz w:val="24"/>
          <w:szCs w:val="24"/>
        </w:rPr>
      </w:pPr>
      <w:r>
        <w:rPr>
          <w:sz w:val="24"/>
          <w:szCs w:val="24"/>
        </w:rPr>
        <w:t>DRH blijft bij h</w:t>
      </w:r>
      <w:r w:rsidR="00B6058B">
        <w:rPr>
          <w:sz w:val="24"/>
          <w:szCs w:val="24"/>
        </w:rPr>
        <w:t>aa</w:t>
      </w:r>
      <w:r>
        <w:rPr>
          <w:sz w:val="24"/>
          <w:szCs w:val="24"/>
        </w:rPr>
        <w:t>r standpunt “handen af van de Auvergnepolder”.</w:t>
      </w:r>
    </w:p>
    <w:p w14:paraId="4CDF32F2" w14:textId="77777777" w:rsidR="00A54888" w:rsidRPr="00FF66A6" w:rsidRDefault="00A54888" w:rsidP="00FF66A6">
      <w:pPr>
        <w:rPr>
          <w:sz w:val="24"/>
          <w:szCs w:val="24"/>
        </w:rPr>
      </w:pPr>
    </w:p>
    <w:p w14:paraId="3999B037" w14:textId="00B5F7AF" w:rsidR="007D6EFC" w:rsidRDefault="00AD4E00" w:rsidP="009B123E">
      <w:pPr>
        <w:pStyle w:val="Lijstalinea"/>
        <w:numPr>
          <w:ilvl w:val="0"/>
          <w:numId w:val="12"/>
        </w:numPr>
        <w:rPr>
          <w:sz w:val="24"/>
          <w:szCs w:val="24"/>
        </w:rPr>
      </w:pPr>
      <w:r w:rsidRPr="005D28F3">
        <w:rPr>
          <w:sz w:val="24"/>
          <w:szCs w:val="24"/>
          <w:u w:val="single"/>
        </w:rPr>
        <w:t>Reconstructie Halsterseweg</w:t>
      </w:r>
      <w:r w:rsidRPr="005D28F3">
        <w:rPr>
          <w:sz w:val="24"/>
          <w:szCs w:val="24"/>
        </w:rPr>
        <w:br/>
      </w:r>
      <w:r w:rsidR="005D28F3">
        <w:rPr>
          <w:sz w:val="24"/>
          <w:szCs w:val="24"/>
        </w:rPr>
        <w:t>De planning was om begin 2021 te starten met de werkzaamheden.</w:t>
      </w:r>
    </w:p>
    <w:p w14:paraId="5FEBB516" w14:textId="13DE23C3" w:rsidR="005D28F3" w:rsidRDefault="005D28F3" w:rsidP="005D28F3">
      <w:pPr>
        <w:pStyle w:val="Lijstalinea"/>
        <w:rPr>
          <w:sz w:val="24"/>
          <w:szCs w:val="24"/>
        </w:rPr>
      </w:pPr>
      <w:r w:rsidRPr="005D28F3">
        <w:rPr>
          <w:sz w:val="24"/>
          <w:szCs w:val="24"/>
        </w:rPr>
        <w:t>Helaas</w:t>
      </w:r>
      <w:r>
        <w:rPr>
          <w:sz w:val="24"/>
          <w:szCs w:val="24"/>
        </w:rPr>
        <w:t xml:space="preserve"> moest de gemeente in juni 2020 de aanbestedingsprocedure stopzetten i.v.m. het financiële debacle waarin Bergen op Zoom terecht was gekomen.</w:t>
      </w:r>
    </w:p>
    <w:p w14:paraId="4C0EB7FF" w14:textId="564C8FD5" w:rsidR="005D28F3" w:rsidRDefault="005D28F3" w:rsidP="005D28F3">
      <w:pPr>
        <w:pStyle w:val="Lijstalinea"/>
        <w:rPr>
          <w:sz w:val="24"/>
          <w:szCs w:val="24"/>
        </w:rPr>
      </w:pPr>
      <w:r>
        <w:rPr>
          <w:sz w:val="24"/>
          <w:szCs w:val="24"/>
        </w:rPr>
        <w:t>Een voorlopige planning laat zien dat eind 2021 gestart kan worden met de herinrichting, maar voorlopig is er nog niets officieel bekend gemaakt.</w:t>
      </w:r>
    </w:p>
    <w:p w14:paraId="5236C76D" w14:textId="77777777" w:rsidR="005D28F3" w:rsidRPr="005D28F3" w:rsidRDefault="005D28F3" w:rsidP="005D28F3">
      <w:pPr>
        <w:pStyle w:val="Lijstalinea"/>
        <w:rPr>
          <w:sz w:val="24"/>
          <w:szCs w:val="24"/>
        </w:rPr>
      </w:pPr>
    </w:p>
    <w:p w14:paraId="5809F7A2" w14:textId="6EF5E6D7" w:rsidR="00B42B88" w:rsidRDefault="00824F81" w:rsidP="00B42B88">
      <w:pPr>
        <w:pStyle w:val="Lijstalinea"/>
        <w:numPr>
          <w:ilvl w:val="0"/>
          <w:numId w:val="12"/>
        </w:numPr>
        <w:rPr>
          <w:sz w:val="24"/>
          <w:szCs w:val="24"/>
        </w:rPr>
      </w:pPr>
      <w:r>
        <w:rPr>
          <w:sz w:val="24"/>
          <w:szCs w:val="24"/>
          <w:u w:val="single"/>
        </w:rPr>
        <w:t>Toegankelijkheid landgoed de Beek</w:t>
      </w:r>
      <w:r w:rsidR="007E6227">
        <w:rPr>
          <w:sz w:val="24"/>
          <w:szCs w:val="24"/>
          <w:u w:val="single"/>
        </w:rPr>
        <w:t xml:space="preserve"> en dierenpark</w:t>
      </w:r>
      <w:r w:rsidR="00A54888">
        <w:rPr>
          <w:sz w:val="24"/>
          <w:szCs w:val="24"/>
          <w:u w:val="single"/>
        </w:rPr>
        <w:br/>
      </w:r>
      <w:r w:rsidR="005D28F3">
        <w:rPr>
          <w:sz w:val="24"/>
          <w:szCs w:val="24"/>
        </w:rPr>
        <w:t>Nog steeds niet opgelost. Er wordt gewerkt aan een oplossing door de betrokken wethouders</w:t>
      </w:r>
      <w:r w:rsidR="007E6227">
        <w:rPr>
          <w:sz w:val="24"/>
          <w:szCs w:val="24"/>
        </w:rPr>
        <w:t>.</w:t>
      </w:r>
    </w:p>
    <w:p w14:paraId="6AA5BDEA" w14:textId="4806E653" w:rsidR="007E6227" w:rsidRDefault="007E6227" w:rsidP="007E6227">
      <w:pPr>
        <w:pStyle w:val="Lijstalinea"/>
        <w:rPr>
          <w:sz w:val="24"/>
          <w:szCs w:val="24"/>
        </w:rPr>
      </w:pPr>
      <w:r w:rsidRPr="007E6227">
        <w:rPr>
          <w:sz w:val="24"/>
          <w:szCs w:val="24"/>
        </w:rPr>
        <w:t xml:space="preserve">De gemeente </w:t>
      </w:r>
      <w:r>
        <w:rPr>
          <w:sz w:val="24"/>
          <w:szCs w:val="24"/>
        </w:rPr>
        <w:t>wil het dierenpark op de Beek afstoten. De kosten zijn te hoog.</w:t>
      </w:r>
    </w:p>
    <w:p w14:paraId="4BBEC8A1" w14:textId="7FAC6AD5" w:rsidR="007E6227" w:rsidRPr="007E6227" w:rsidRDefault="007E6227" w:rsidP="007E6227">
      <w:pPr>
        <w:pStyle w:val="Lijstalinea"/>
        <w:rPr>
          <w:sz w:val="24"/>
          <w:szCs w:val="24"/>
        </w:rPr>
      </w:pPr>
      <w:r>
        <w:rPr>
          <w:sz w:val="24"/>
          <w:szCs w:val="24"/>
        </w:rPr>
        <w:t>Buurtbewoners trokken aan de bel en hebben m.b.v. de Dorpsraad een werkgroep opgericht die het onderhoud van het parkje op zich gaat nemen. Er wordt gewerkt aan het vormen van een Bestuur die zorg dragen voor de financiering en planning.</w:t>
      </w:r>
    </w:p>
    <w:p w14:paraId="116DF0E6" w14:textId="77777777" w:rsidR="00400E6D" w:rsidRDefault="00400E6D" w:rsidP="00400E6D">
      <w:pPr>
        <w:pStyle w:val="Lijstalinea"/>
        <w:rPr>
          <w:sz w:val="24"/>
          <w:szCs w:val="24"/>
        </w:rPr>
      </w:pPr>
    </w:p>
    <w:p w14:paraId="41BF6260" w14:textId="0431C8B0" w:rsidR="00400E6D" w:rsidRPr="008E5B9E" w:rsidRDefault="00400E6D" w:rsidP="00B42B88">
      <w:pPr>
        <w:pStyle w:val="Lijstalinea"/>
        <w:numPr>
          <w:ilvl w:val="0"/>
          <w:numId w:val="12"/>
        </w:numPr>
        <w:rPr>
          <w:sz w:val="24"/>
          <w:szCs w:val="24"/>
        </w:rPr>
      </w:pPr>
      <w:r>
        <w:rPr>
          <w:sz w:val="24"/>
          <w:szCs w:val="24"/>
          <w:u w:val="single"/>
        </w:rPr>
        <w:t>St. Elisabeth</w:t>
      </w:r>
    </w:p>
    <w:p w14:paraId="04ECB5A6" w14:textId="3694B37E" w:rsidR="008E5B9E" w:rsidRPr="008E5B9E" w:rsidRDefault="008E5B9E" w:rsidP="008E5B9E">
      <w:pPr>
        <w:pStyle w:val="Lijstalinea"/>
        <w:rPr>
          <w:sz w:val="24"/>
          <w:szCs w:val="24"/>
        </w:rPr>
      </w:pPr>
      <w:r>
        <w:rPr>
          <w:sz w:val="24"/>
          <w:szCs w:val="24"/>
        </w:rPr>
        <w:t>De situatie is nog steeds gelijk met 2019.</w:t>
      </w:r>
    </w:p>
    <w:p w14:paraId="79C04A63" w14:textId="4DD769B8" w:rsidR="00B42B88" w:rsidRDefault="00500534" w:rsidP="008E5B9E">
      <w:pPr>
        <w:ind w:left="709"/>
        <w:rPr>
          <w:sz w:val="24"/>
          <w:szCs w:val="24"/>
        </w:rPr>
      </w:pPr>
      <w:r>
        <w:rPr>
          <w:sz w:val="24"/>
          <w:szCs w:val="24"/>
        </w:rPr>
        <w:t>Het Zorgcentrum</w:t>
      </w:r>
      <w:r w:rsidR="00400E6D">
        <w:rPr>
          <w:sz w:val="24"/>
          <w:szCs w:val="24"/>
        </w:rPr>
        <w:t xml:space="preserve"> </w:t>
      </w:r>
      <w:r w:rsidR="00F04535">
        <w:rPr>
          <w:sz w:val="24"/>
          <w:szCs w:val="24"/>
        </w:rPr>
        <w:t>wacht op sloop. Een kolonie vleermuizen staat sloopactiviteiten nog niet toe. Helaas is er ook nog geen zicht op een nieuw El</w:t>
      </w:r>
      <w:r w:rsidR="00111D1B">
        <w:rPr>
          <w:sz w:val="24"/>
          <w:szCs w:val="24"/>
        </w:rPr>
        <w:t xml:space="preserve">isabeth. DRH houdt contact met </w:t>
      </w:r>
      <w:proofErr w:type="spellStart"/>
      <w:r w:rsidR="00111D1B">
        <w:rPr>
          <w:sz w:val="24"/>
          <w:szCs w:val="24"/>
        </w:rPr>
        <w:t>tante</w:t>
      </w:r>
      <w:r w:rsidR="00F04535">
        <w:rPr>
          <w:sz w:val="24"/>
          <w:szCs w:val="24"/>
        </w:rPr>
        <w:t>Louise</w:t>
      </w:r>
      <w:proofErr w:type="spellEnd"/>
      <w:r w:rsidR="00F04535">
        <w:rPr>
          <w:sz w:val="24"/>
          <w:szCs w:val="24"/>
        </w:rPr>
        <w:t>.</w:t>
      </w:r>
    </w:p>
    <w:p w14:paraId="43CE0571" w14:textId="51B38D73" w:rsidR="008E5B9E" w:rsidRDefault="008E5B9E" w:rsidP="008E5B9E">
      <w:pPr>
        <w:ind w:left="709"/>
        <w:rPr>
          <w:sz w:val="24"/>
          <w:szCs w:val="24"/>
        </w:rPr>
      </w:pPr>
    </w:p>
    <w:p w14:paraId="704666F7" w14:textId="57E90B0A" w:rsidR="008E5B9E" w:rsidRDefault="008E5B9E" w:rsidP="008E5B9E">
      <w:pPr>
        <w:ind w:left="709"/>
        <w:rPr>
          <w:sz w:val="24"/>
          <w:szCs w:val="24"/>
        </w:rPr>
      </w:pPr>
    </w:p>
    <w:p w14:paraId="22595B79" w14:textId="5916E674" w:rsidR="008E5B9E" w:rsidRDefault="008E5B9E" w:rsidP="008E5B9E">
      <w:pPr>
        <w:ind w:left="709"/>
        <w:rPr>
          <w:sz w:val="24"/>
          <w:szCs w:val="24"/>
        </w:rPr>
      </w:pPr>
    </w:p>
    <w:p w14:paraId="5E93E481" w14:textId="6AB20612" w:rsidR="008E5B9E" w:rsidRDefault="008E5B9E" w:rsidP="008E5B9E">
      <w:pPr>
        <w:ind w:left="709"/>
        <w:rPr>
          <w:sz w:val="24"/>
          <w:szCs w:val="24"/>
        </w:rPr>
      </w:pPr>
    </w:p>
    <w:p w14:paraId="4A9FDF3E" w14:textId="77777777" w:rsidR="008E5B9E" w:rsidRPr="007E6227" w:rsidRDefault="008E5B9E" w:rsidP="008E5B9E">
      <w:pPr>
        <w:ind w:left="709"/>
        <w:rPr>
          <w:sz w:val="24"/>
          <w:szCs w:val="24"/>
        </w:rPr>
      </w:pPr>
    </w:p>
    <w:p w14:paraId="60F2B83E" w14:textId="77777777" w:rsidR="00B42B88" w:rsidRPr="00B42B88" w:rsidRDefault="00B42B88" w:rsidP="00B42B88">
      <w:pPr>
        <w:pStyle w:val="Lijstalinea"/>
        <w:numPr>
          <w:ilvl w:val="0"/>
          <w:numId w:val="12"/>
        </w:numPr>
        <w:rPr>
          <w:sz w:val="24"/>
          <w:szCs w:val="24"/>
        </w:rPr>
      </w:pPr>
      <w:r>
        <w:rPr>
          <w:sz w:val="24"/>
          <w:szCs w:val="24"/>
          <w:u w:val="single"/>
        </w:rPr>
        <w:t>Zwembad de Melanen</w:t>
      </w:r>
    </w:p>
    <w:p w14:paraId="5A92FB2A" w14:textId="72064615" w:rsidR="00F04535" w:rsidRDefault="008E5B9E" w:rsidP="00F04535">
      <w:pPr>
        <w:ind w:left="720"/>
        <w:rPr>
          <w:sz w:val="24"/>
          <w:szCs w:val="24"/>
        </w:rPr>
      </w:pPr>
      <w:r>
        <w:rPr>
          <w:sz w:val="24"/>
          <w:szCs w:val="24"/>
        </w:rPr>
        <w:t>Door de Corona heeft het zwembad heel weinig openingsuren gehad in 2020.</w:t>
      </w:r>
    </w:p>
    <w:p w14:paraId="75BB8405" w14:textId="2EA579B9" w:rsidR="008E5B9E" w:rsidRDefault="008E5B9E" w:rsidP="00F04535">
      <w:pPr>
        <w:ind w:left="720"/>
        <w:rPr>
          <w:sz w:val="24"/>
          <w:szCs w:val="24"/>
        </w:rPr>
      </w:pPr>
      <w:r>
        <w:rPr>
          <w:sz w:val="24"/>
          <w:szCs w:val="24"/>
        </w:rPr>
        <w:t xml:space="preserve">Ook van de voorgenomen aanpassingen is helaas niets gekomen. De Dorpsraad blijft een vinger aan de pols houden en blijft zich sterk maken voor voortzetting van het huidige beleid. </w:t>
      </w:r>
    </w:p>
    <w:p w14:paraId="6AC8B642" w14:textId="77777777" w:rsidR="008E5B9E" w:rsidRDefault="008E5B9E" w:rsidP="008E5B9E">
      <w:pPr>
        <w:ind w:left="360"/>
        <w:rPr>
          <w:sz w:val="24"/>
          <w:szCs w:val="24"/>
        </w:rPr>
      </w:pPr>
    </w:p>
    <w:p w14:paraId="0664C545" w14:textId="0B738BD9" w:rsidR="006041FC" w:rsidRPr="008E5B9E" w:rsidRDefault="00500534" w:rsidP="008E5B9E">
      <w:pPr>
        <w:pStyle w:val="Lijstalinea"/>
        <w:numPr>
          <w:ilvl w:val="0"/>
          <w:numId w:val="12"/>
        </w:numPr>
        <w:rPr>
          <w:sz w:val="24"/>
          <w:szCs w:val="24"/>
          <w:u w:val="single"/>
        </w:rPr>
      </w:pPr>
      <w:r w:rsidRPr="008E5B9E">
        <w:rPr>
          <w:sz w:val="24"/>
          <w:szCs w:val="24"/>
          <w:u w:val="single"/>
        </w:rPr>
        <w:t>Zweedse</w:t>
      </w:r>
      <w:r w:rsidR="006041FC" w:rsidRPr="008E5B9E">
        <w:rPr>
          <w:sz w:val="24"/>
          <w:szCs w:val="24"/>
          <w:u w:val="single"/>
        </w:rPr>
        <w:t>straat</w:t>
      </w:r>
    </w:p>
    <w:p w14:paraId="70890B7F" w14:textId="4305E64C" w:rsidR="008E5B9E" w:rsidRDefault="00F04535" w:rsidP="008E5B9E">
      <w:pPr>
        <w:ind w:left="709"/>
        <w:rPr>
          <w:sz w:val="24"/>
          <w:szCs w:val="24"/>
        </w:rPr>
      </w:pPr>
      <w:r>
        <w:rPr>
          <w:sz w:val="24"/>
          <w:szCs w:val="24"/>
        </w:rPr>
        <w:t>De werkgroep (Heemkundekring en Dorpsraad) pra</w:t>
      </w:r>
      <w:r w:rsidR="00E66047">
        <w:rPr>
          <w:sz w:val="24"/>
          <w:szCs w:val="24"/>
        </w:rPr>
        <w:t>at</w:t>
      </w:r>
      <w:r>
        <w:rPr>
          <w:sz w:val="24"/>
          <w:szCs w:val="24"/>
        </w:rPr>
        <w:t xml:space="preserve"> nog steeds met Stadlander en de gemeente over de toekomst van de Zweeds woningen.</w:t>
      </w:r>
    </w:p>
    <w:p w14:paraId="73E1EF25" w14:textId="77777777" w:rsidR="008E5B9E" w:rsidRDefault="008E5B9E" w:rsidP="008E5B9E">
      <w:pPr>
        <w:ind w:left="709"/>
        <w:rPr>
          <w:sz w:val="24"/>
          <w:szCs w:val="24"/>
        </w:rPr>
      </w:pPr>
    </w:p>
    <w:p w14:paraId="2AD79C81" w14:textId="13054917" w:rsidR="008E5B9E" w:rsidRDefault="008E5B9E" w:rsidP="008E5B9E">
      <w:pPr>
        <w:pStyle w:val="Lijstalinea"/>
        <w:numPr>
          <w:ilvl w:val="0"/>
          <w:numId w:val="12"/>
        </w:numPr>
        <w:rPr>
          <w:sz w:val="24"/>
          <w:szCs w:val="24"/>
          <w:u w:val="single"/>
        </w:rPr>
      </w:pPr>
      <w:r w:rsidRPr="008E5B9E">
        <w:rPr>
          <w:sz w:val="24"/>
          <w:szCs w:val="24"/>
          <w:u w:val="single"/>
        </w:rPr>
        <w:t>Antoni</w:t>
      </w:r>
      <w:r>
        <w:rPr>
          <w:sz w:val="24"/>
          <w:szCs w:val="24"/>
          <w:u w:val="single"/>
        </w:rPr>
        <w:t>usmolen</w:t>
      </w:r>
    </w:p>
    <w:p w14:paraId="4CD1B8EB" w14:textId="0128238B" w:rsidR="008E5B9E" w:rsidRDefault="00111D1B" w:rsidP="008E5B9E">
      <w:pPr>
        <w:pStyle w:val="Lijstalinea"/>
        <w:rPr>
          <w:sz w:val="24"/>
          <w:szCs w:val="24"/>
        </w:rPr>
      </w:pPr>
      <w:r>
        <w:rPr>
          <w:sz w:val="24"/>
          <w:szCs w:val="24"/>
        </w:rPr>
        <w:t>Vereniging</w:t>
      </w:r>
      <w:r w:rsidR="008E5B9E" w:rsidRPr="008E5B9E">
        <w:rPr>
          <w:sz w:val="24"/>
          <w:szCs w:val="24"/>
        </w:rPr>
        <w:t xml:space="preserve"> behoud </w:t>
      </w:r>
      <w:r w:rsidR="00D24F5C" w:rsidRPr="008E5B9E">
        <w:rPr>
          <w:sz w:val="24"/>
          <w:szCs w:val="24"/>
        </w:rPr>
        <w:t>West Brabantse</w:t>
      </w:r>
      <w:r w:rsidR="008E5B9E" w:rsidRPr="008E5B9E">
        <w:rPr>
          <w:sz w:val="24"/>
          <w:szCs w:val="24"/>
        </w:rPr>
        <w:t xml:space="preserve"> molens</w:t>
      </w:r>
      <w:r w:rsidR="008E5B9E">
        <w:rPr>
          <w:sz w:val="24"/>
          <w:szCs w:val="24"/>
        </w:rPr>
        <w:t xml:space="preserve"> heeft bij de gemeente en later ook bij de rechter een verzoek ingediend om de woning en de schuren aan te merken als monument. De gemeente is hierin niet meegegaan.</w:t>
      </w:r>
    </w:p>
    <w:p w14:paraId="5DB85AB5" w14:textId="7B7C7817" w:rsidR="008E5B9E" w:rsidRDefault="008E5B9E" w:rsidP="008E5B9E">
      <w:pPr>
        <w:pStyle w:val="Lijstalinea"/>
        <w:rPr>
          <w:sz w:val="24"/>
          <w:szCs w:val="24"/>
        </w:rPr>
      </w:pPr>
      <w:r>
        <w:rPr>
          <w:sz w:val="24"/>
          <w:szCs w:val="24"/>
        </w:rPr>
        <w:t xml:space="preserve">De Dorpsraad huldigt het standpunt dat behoud verre van noodzakelijk is en is voorstander van het </w:t>
      </w:r>
      <w:proofErr w:type="spellStart"/>
      <w:r>
        <w:rPr>
          <w:sz w:val="24"/>
          <w:szCs w:val="24"/>
        </w:rPr>
        <w:t>Zorghuysplan</w:t>
      </w:r>
      <w:proofErr w:type="spellEnd"/>
      <w:r>
        <w:rPr>
          <w:sz w:val="24"/>
          <w:szCs w:val="24"/>
        </w:rPr>
        <w:t>.  Vooralsnog is er geen besluit bekend en is er (nog) geen sloopvergunning aangevraagd.</w:t>
      </w:r>
    </w:p>
    <w:p w14:paraId="7118144C" w14:textId="43CF90E2" w:rsidR="008E5B9E" w:rsidRDefault="008E5B9E" w:rsidP="008E5B9E">
      <w:pPr>
        <w:pStyle w:val="Lijstalinea"/>
        <w:rPr>
          <w:sz w:val="24"/>
          <w:szCs w:val="24"/>
        </w:rPr>
      </w:pPr>
    </w:p>
    <w:p w14:paraId="0CF60FE3" w14:textId="209AEB34" w:rsidR="008E5B9E" w:rsidRPr="00D24F5C" w:rsidRDefault="00D24F5C" w:rsidP="00D24F5C">
      <w:pPr>
        <w:pStyle w:val="Lijstalinea"/>
        <w:numPr>
          <w:ilvl w:val="0"/>
          <w:numId w:val="12"/>
        </w:numPr>
        <w:rPr>
          <w:sz w:val="24"/>
          <w:szCs w:val="24"/>
          <w:u w:val="single"/>
        </w:rPr>
      </w:pPr>
      <w:r w:rsidRPr="00D24F5C">
        <w:rPr>
          <w:sz w:val="24"/>
          <w:szCs w:val="24"/>
          <w:u w:val="single"/>
        </w:rPr>
        <w:t>Nieuwbouw Wouwseweg</w:t>
      </w:r>
    </w:p>
    <w:p w14:paraId="723DF856" w14:textId="3F0C2242" w:rsidR="00D24F5C" w:rsidRDefault="00D24F5C" w:rsidP="00D24F5C">
      <w:pPr>
        <w:pStyle w:val="Lijstalinea"/>
        <w:rPr>
          <w:sz w:val="24"/>
          <w:szCs w:val="24"/>
        </w:rPr>
      </w:pPr>
      <w:r>
        <w:rPr>
          <w:sz w:val="24"/>
          <w:szCs w:val="24"/>
        </w:rPr>
        <w:t xml:space="preserve">Klachten over ontbreken voetpad, geluids- en </w:t>
      </w:r>
      <w:proofErr w:type="spellStart"/>
      <w:r>
        <w:rPr>
          <w:sz w:val="24"/>
          <w:szCs w:val="24"/>
        </w:rPr>
        <w:t>trillingsoverlast</w:t>
      </w:r>
      <w:proofErr w:type="spellEnd"/>
      <w:r>
        <w:rPr>
          <w:sz w:val="24"/>
          <w:szCs w:val="24"/>
        </w:rPr>
        <w:t>.</w:t>
      </w:r>
    </w:p>
    <w:p w14:paraId="4F8B09F4" w14:textId="054FAB18" w:rsidR="00D24F5C" w:rsidRDefault="00D24F5C" w:rsidP="00D24F5C">
      <w:pPr>
        <w:pStyle w:val="Lijstalinea"/>
        <w:rPr>
          <w:sz w:val="24"/>
          <w:szCs w:val="24"/>
        </w:rPr>
      </w:pPr>
      <w:r>
        <w:rPr>
          <w:sz w:val="24"/>
          <w:szCs w:val="24"/>
        </w:rPr>
        <w:t>Dorpsraad gaat in overleg met gemeente voor een voetpad. Dit wordt snel aangelegd. Met Stadlander wordt gesproken over overlast heien.</w:t>
      </w:r>
    </w:p>
    <w:p w14:paraId="5C635D55" w14:textId="32400FA9" w:rsidR="00D24F5C" w:rsidRPr="00D24F5C" w:rsidRDefault="00D24F5C" w:rsidP="00D24F5C">
      <w:pPr>
        <w:pStyle w:val="Lijstalinea"/>
        <w:rPr>
          <w:sz w:val="24"/>
          <w:szCs w:val="24"/>
          <w:u w:val="single"/>
        </w:rPr>
      </w:pPr>
      <w:r>
        <w:rPr>
          <w:sz w:val="24"/>
          <w:szCs w:val="24"/>
        </w:rPr>
        <w:t>Voor de bouw op voormalig Zuneha terrein wordt gekeken naar een andere manier van aanleggen fundering.</w:t>
      </w:r>
    </w:p>
    <w:p w14:paraId="74042EC1" w14:textId="77777777" w:rsidR="008E5B9E" w:rsidRDefault="008E5B9E" w:rsidP="008E5B9E">
      <w:pPr>
        <w:ind w:left="709"/>
        <w:rPr>
          <w:sz w:val="24"/>
          <w:szCs w:val="24"/>
        </w:rPr>
      </w:pPr>
    </w:p>
    <w:p w14:paraId="42BCFE7B" w14:textId="77777777" w:rsidR="00507EC4" w:rsidRDefault="00507EC4" w:rsidP="00B42B88">
      <w:pPr>
        <w:ind w:left="709"/>
        <w:rPr>
          <w:sz w:val="24"/>
          <w:szCs w:val="24"/>
        </w:rPr>
      </w:pPr>
    </w:p>
    <w:p w14:paraId="49141DB3" w14:textId="77777777" w:rsidR="00507EC4" w:rsidRPr="00507EC4" w:rsidRDefault="00507EC4" w:rsidP="00507EC4">
      <w:pPr>
        <w:pStyle w:val="Lijstalinea"/>
        <w:rPr>
          <w:sz w:val="24"/>
          <w:szCs w:val="24"/>
        </w:rPr>
      </w:pPr>
    </w:p>
    <w:p w14:paraId="23C43259" w14:textId="77777777" w:rsidR="00F04535" w:rsidRDefault="00F04535" w:rsidP="00B42B88">
      <w:pPr>
        <w:ind w:left="709"/>
        <w:rPr>
          <w:sz w:val="24"/>
          <w:szCs w:val="24"/>
        </w:rPr>
      </w:pPr>
    </w:p>
    <w:p w14:paraId="38CC3D66" w14:textId="77777777" w:rsidR="00F04535" w:rsidRDefault="00F04535" w:rsidP="00B42B88">
      <w:pPr>
        <w:ind w:left="709"/>
        <w:rPr>
          <w:sz w:val="24"/>
          <w:szCs w:val="24"/>
        </w:rPr>
      </w:pPr>
    </w:p>
    <w:p w14:paraId="0E5C4D52" w14:textId="77777777" w:rsidR="00F04535" w:rsidRDefault="00F04535" w:rsidP="00B42B88">
      <w:pPr>
        <w:ind w:left="709"/>
        <w:rPr>
          <w:sz w:val="24"/>
          <w:szCs w:val="24"/>
        </w:rPr>
      </w:pPr>
    </w:p>
    <w:p w14:paraId="1D03C48C" w14:textId="77777777" w:rsidR="00C41485" w:rsidRDefault="00C41485" w:rsidP="00C41485">
      <w:pPr>
        <w:rPr>
          <w:b/>
          <w:sz w:val="28"/>
          <w:szCs w:val="28"/>
          <w:u w:val="single"/>
        </w:rPr>
      </w:pPr>
      <w:r w:rsidRPr="00C41485">
        <w:rPr>
          <w:b/>
          <w:sz w:val="28"/>
          <w:szCs w:val="28"/>
          <w:u w:val="single"/>
        </w:rPr>
        <w:t>Communicatie</w:t>
      </w:r>
      <w:r w:rsidR="00E9446A">
        <w:rPr>
          <w:b/>
          <w:sz w:val="28"/>
          <w:szCs w:val="28"/>
          <w:u w:val="single"/>
        </w:rPr>
        <w:t>, publiciteit</w:t>
      </w:r>
      <w:r w:rsidRPr="00C41485">
        <w:rPr>
          <w:b/>
          <w:sz w:val="28"/>
          <w:szCs w:val="28"/>
          <w:u w:val="single"/>
        </w:rPr>
        <w:t xml:space="preserve"> en overleg</w:t>
      </w:r>
    </w:p>
    <w:p w14:paraId="4C4BCBB9" w14:textId="7D32BB0E" w:rsidR="00D24F5C" w:rsidRDefault="004547C7" w:rsidP="00C41485">
      <w:pPr>
        <w:rPr>
          <w:sz w:val="24"/>
          <w:szCs w:val="24"/>
        </w:rPr>
      </w:pPr>
      <w:r>
        <w:rPr>
          <w:sz w:val="24"/>
          <w:szCs w:val="24"/>
        </w:rPr>
        <w:t>Over bovenstaande en andere actuele onderwerpen h</w:t>
      </w:r>
      <w:r w:rsidR="00507EC4">
        <w:rPr>
          <w:sz w:val="24"/>
          <w:szCs w:val="24"/>
        </w:rPr>
        <w:t>e</w:t>
      </w:r>
      <w:r w:rsidR="00D24F5C">
        <w:rPr>
          <w:sz w:val="24"/>
          <w:szCs w:val="24"/>
        </w:rPr>
        <w:t>eft</w:t>
      </w:r>
      <w:r>
        <w:rPr>
          <w:sz w:val="24"/>
          <w:szCs w:val="24"/>
        </w:rPr>
        <w:t xml:space="preserve"> in 20</w:t>
      </w:r>
      <w:r w:rsidR="00D24F5C">
        <w:rPr>
          <w:sz w:val="24"/>
          <w:szCs w:val="24"/>
        </w:rPr>
        <w:t>20</w:t>
      </w:r>
      <w:r w:rsidR="00437044">
        <w:rPr>
          <w:sz w:val="24"/>
          <w:szCs w:val="24"/>
        </w:rPr>
        <w:t xml:space="preserve"> </w:t>
      </w:r>
      <w:r w:rsidR="00D24F5C">
        <w:rPr>
          <w:sz w:val="24"/>
          <w:szCs w:val="24"/>
        </w:rPr>
        <w:t>een</w:t>
      </w:r>
      <w:r w:rsidR="00507EC4">
        <w:rPr>
          <w:sz w:val="24"/>
          <w:szCs w:val="24"/>
        </w:rPr>
        <w:t xml:space="preserve"> gesprek</w:t>
      </w:r>
      <w:r w:rsidR="00D262B6">
        <w:rPr>
          <w:sz w:val="24"/>
          <w:szCs w:val="24"/>
        </w:rPr>
        <w:t xml:space="preserve"> plaatsgevonden met de </w:t>
      </w:r>
      <w:r w:rsidR="00C41485">
        <w:rPr>
          <w:sz w:val="24"/>
          <w:szCs w:val="24"/>
        </w:rPr>
        <w:t>wethouder</w:t>
      </w:r>
      <w:r w:rsidR="00D262B6">
        <w:rPr>
          <w:sz w:val="24"/>
          <w:szCs w:val="24"/>
        </w:rPr>
        <w:t xml:space="preserve"> Van der Velden. </w:t>
      </w:r>
    </w:p>
    <w:p w14:paraId="69CA18A2" w14:textId="77777777" w:rsidR="00D24F5C" w:rsidRDefault="00D24F5C" w:rsidP="00C41485">
      <w:pPr>
        <w:rPr>
          <w:sz w:val="24"/>
          <w:szCs w:val="24"/>
        </w:rPr>
      </w:pPr>
      <w:r>
        <w:rPr>
          <w:sz w:val="24"/>
          <w:szCs w:val="24"/>
        </w:rPr>
        <w:t>Dit gesprek vond plaats via “teams”.</w:t>
      </w:r>
    </w:p>
    <w:p w14:paraId="3726DB15" w14:textId="20B1BC8B" w:rsidR="00D24F5C" w:rsidRDefault="00D24F5C" w:rsidP="00C41485">
      <w:pPr>
        <w:rPr>
          <w:sz w:val="24"/>
          <w:szCs w:val="24"/>
        </w:rPr>
      </w:pPr>
      <w:r>
        <w:rPr>
          <w:sz w:val="24"/>
          <w:szCs w:val="24"/>
        </w:rPr>
        <w:t>De wens van de Dorpsraad was om met het voltallige college een tour te maken door Halsteren en zo een aantal problemen en positieve zaken te bespreken. Helaas zorgden coronaregels ervoor dat dit geen doorgang kon vinden.</w:t>
      </w:r>
    </w:p>
    <w:p w14:paraId="31136D9D" w14:textId="1FD4A3AB" w:rsidR="00D24F5C" w:rsidRDefault="00D24F5C" w:rsidP="00C41485">
      <w:pPr>
        <w:rPr>
          <w:sz w:val="24"/>
          <w:szCs w:val="24"/>
        </w:rPr>
      </w:pPr>
      <w:r>
        <w:rPr>
          <w:sz w:val="24"/>
          <w:szCs w:val="24"/>
        </w:rPr>
        <w:t>Het college is middels een aantal filmpjes op de hoogte gesteld van de te bespreken onderwerpen.</w:t>
      </w:r>
    </w:p>
    <w:p w14:paraId="42A1C59A" w14:textId="73560ED1" w:rsidR="00FF66A6" w:rsidRDefault="00D262B6" w:rsidP="00C41485">
      <w:pPr>
        <w:rPr>
          <w:sz w:val="24"/>
          <w:szCs w:val="24"/>
        </w:rPr>
      </w:pPr>
      <w:r>
        <w:rPr>
          <w:sz w:val="24"/>
          <w:szCs w:val="24"/>
        </w:rPr>
        <w:t>Belangrijke insteek van dit overleg is om samen met de gemeente zo positief mogelijk op deze onderwerpen in te kunnen spelen</w:t>
      </w:r>
      <w:r w:rsidR="00FF66A6">
        <w:rPr>
          <w:sz w:val="24"/>
          <w:szCs w:val="24"/>
        </w:rPr>
        <w:t xml:space="preserve"> en om de communicatie tussen bewoners en gemeente te verbeteren. </w:t>
      </w:r>
    </w:p>
    <w:p w14:paraId="47835B51" w14:textId="77777777" w:rsidR="00D24F5C" w:rsidRDefault="00D24F5C" w:rsidP="00C41485">
      <w:pPr>
        <w:rPr>
          <w:sz w:val="24"/>
          <w:szCs w:val="24"/>
        </w:rPr>
      </w:pPr>
    </w:p>
    <w:p w14:paraId="085065E2" w14:textId="77777777" w:rsidR="00D262B6" w:rsidRDefault="00FF66A6" w:rsidP="00C41485">
      <w:pPr>
        <w:rPr>
          <w:sz w:val="24"/>
          <w:szCs w:val="24"/>
        </w:rPr>
      </w:pPr>
      <w:r>
        <w:rPr>
          <w:sz w:val="24"/>
          <w:szCs w:val="24"/>
        </w:rPr>
        <w:t xml:space="preserve">Zowel BNdeStem als de Halsterse krant citeren regelmatig bij monde van onze voorzitter uitspraken en meningen </w:t>
      </w:r>
      <w:r w:rsidR="00B42B88">
        <w:rPr>
          <w:sz w:val="24"/>
          <w:szCs w:val="24"/>
        </w:rPr>
        <w:t xml:space="preserve">van </w:t>
      </w:r>
      <w:r>
        <w:rPr>
          <w:sz w:val="24"/>
          <w:szCs w:val="24"/>
        </w:rPr>
        <w:t>de Dorpsraad.</w:t>
      </w:r>
    </w:p>
    <w:p w14:paraId="0F61437B" w14:textId="77777777" w:rsidR="00507EC4" w:rsidRDefault="00507EC4" w:rsidP="00C41485">
      <w:pPr>
        <w:rPr>
          <w:sz w:val="24"/>
          <w:szCs w:val="24"/>
        </w:rPr>
      </w:pPr>
      <w:r>
        <w:rPr>
          <w:sz w:val="24"/>
          <w:szCs w:val="24"/>
        </w:rPr>
        <w:t>Beide kranten wonen bijna altijd de ledenvergaderingen bij om op de hoogte te blijven van wat er speelt in Halsteren.</w:t>
      </w:r>
    </w:p>
    <w:p w14:paraId="216677E3" w14:textId="77777777" w:rsidR="00C41485" w:rsidRPr="00C41485" w:rsidRDefault="00C41485" w:rsidP="00C41485">
      <w:pPr>
        <w:rPr>
          <w:b/>
          <w:sz w:val="28"/>
          <w:szCs w:val="28"/>
          <w:u w:val="single"/>
        </w:rPr>
      </w:pPr>
    </w:p>
    <w:p w14:paraId="73120DC3" w14:textId="77777777" w:rsidR="00C71C06" w:rsidRDefault="001340C5" w:rsidP="00C71C06">
      <w:pPr>
        <w:rPr>
          <w:sz w:val="24"/>
          <w:szCs w:val="24"/>
        </w:rPr>
      </w:pPr>
      <w:r w:rsidRPr="003A6D47">
        <w:rPr>
          <w:sz w:val="24"/>
          <w:szCs w:val="24"/>
        </w:rPr>
        <w:t xml:space="preserve">Halsteren, </w:t>
      </w:r>
      <w:r w:rsidR="00F9685F">
        <w:rPr>
          <w:sz w:val="24"/>
          <w:szCs w:val="24"/>
        </w:rPr>
        <w:t>februari 20</w:t>
      </w:r>
      <w:r w:rsidR="00507EC4">
        <w:rPr>
          <w:sz w:val="24"/>
          <w:szCs w:val="24"/>
        </w:rPr>
        <w:t>20</w:t>
      </w:r>
      <w:r w:rsidR="00F9685F">
        <w:rPr>
          <w:sz w:val="24"/>
          <w:szCs w:val="24"/>
        </w:rPr>
        <w:t xml:space="preserve"> </w:t>
      </w:r>
    </w:p>
    <w:p w14:paraId="16A6EAED" w14:textId="77777777" w:rsidR="00F9685F" w:rsidRDefault="00F9685F" w:rsidP="00C71C06">
      <w:pPr>
        <w:rPr>
          <w:sz w:val="24"/>
          <w:szCs w:val="24"/>
        </w:rPr>
      </w:pPr>
    </w:p>
    <w:p w14:paraId="1C8F4DF5" w14:textId="77777777" w:rsidR="000717E2" w:rsidRDefault="00B42B88" w:rsidP="00C71C06">
      <w:pPr>
        <w:rPr>
          <w:sz w:val="24"/>
          <w:szCs w:val="24"/>
        </w:rPr>
      </w:pPr>
      <w:r>
        <w:rPr>
          <w:sz w:val="24"/>
          <w:szCs w:val="24"/>
        </w:rPr>
        <w:t>Peter Tange</w:t>
      </w:r>
      <w:r w:rsidR="00507EC4">
        <w:rPr>
          <w:sz w:val="24"/>
          <w:szCs w:val="24"/>
        </w:rPr>
        <w:t>,</w:t>
      </w:r>
    </w:p>
    <w:p w14:paraId="40AE6AE6" w14:textId="77777777" w:rsidR="00507EC4" w:rsidRPr="003A6D47" w:rsidRDefault="00507EC4" w:rsidP="00C71C06">
      <w:pPr>
        <w:rPr>
          <w:sz w:val="24"/>
          <w:szCs w:val="24"/>
        </w:rPr>
      </w:pPr>
      <w:r>
        <w:rPr>
          <w:sz w:val="24"/>
          <w:szCs w:val="24"/>
        </w:rPr>
        <w:t>Secr. DRH</w:t>
      </w:r>
    </w:p>
    <w:sectPr w:rsidR="00507EC4" w:rsidRPr="003A6D47">
      <w:footerReference w:type="even" r:id="rId12"/>
      <w:footerReference w:type="default" r:id="rId13"/>
      <w:pgSz w:w="11906" w:h="16838" w:code="9"/>
      <w:pgMar w:top="851" w:right="1814" w:bottom="851" w:left="1531" w:header="708" w:footer="708"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D49B" w14:textId="77777777" w:rsidR="00334C2C" w:rsidRDefault="00334C2C">
      <w:r>
        <w:separator/>
      </w:r>
    </w:p>
  </w:endnote>
  <w:endnote w:type="continuationSeparator" w:id="0">
    <w:p w14:paraId="4427BF0B" w14:textId="77777777" w:rsidR="00334C2C" w:rsidRDefault="0033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48EA9" w14:textId="77777777" w:rsidR="007158DE" w:rsidRDefault="007158D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CA191C7" w14:textId="77777777" w:rsidR="007158DE" w:rsidRDefault="007158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3A3A" w14:textId="3B515A1D" w:rsidR="007158DE" w:rsidRDefault="007158D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11D1B">
      <w:rPr>
        <w:rStyle w:val="Paginanummer"/>
        <w:noProof/>
      </w:rPr>
      <w:t>4</w:t>
    </w:r>
    <w:r>
      <w:rPr>
        <w:rStyle w:val="Paginanummer"/>
      </w:rPr>
      <w:fldChar w:fldCharType="end"/>
    </w:r>
  </w:p>
  <w:p w14:paraId="13077E1E" w14:textId="77777777" w:rsidR="007158DE" w:rsidRDefault="007158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C7422" w14:textId="77777777" w:rsidR="00334C2C" w:rsidRDefault="00334C2C">
      <w:r>
        <w:separator/>
      </w:r>
    </w:p>
  </w:footnote>
  <w:footnote w:type="continuationSeparator" w:id="0">
    <w:p w14:paraId="2EEFFBF7" w14:textId="77777777" w:rsidR="00334C2C" w:rsidRDefault="0033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28F4"/>
    <w:multiLevelType w:val="hybridMultilevel"/>
    <w:tmpl w:val="8A428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57F41"/>
    <w:multiLevelType w:val="hybridMultilevel"/>
    <w:tmpl w:val="A5D8DB76"/>
    <w:lvl w:ilvl="0" w:tplc="04130005">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96B76DA"/>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B667787"/>
    <w:multiLevelType w:val="hybridMultilevel"/>
    <w:tmpl w:val="2DF6C128"/>
    <w:lvl w:ilvl="0" w:tplc="130E7F96">
      <w:start w:val="25"/>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CFE1C2A"/>
    <w:multiLevelType w:val="singleLevel"/>
    <w:tmpl w:val="4560C234"/>
    <w:lvl w:ilvl="0">
      <w:start w:val="1"/>
      <w:numFmt w:val="lowerLetter"/>
      <w:lvlText w:val="%1."/>
      <w:lvlJc w:val="left"/>
      <w:pPr>
        <w:tabs>
          <w:tab w:val="num" w:pos="360"/>
        </w:tabs>
        <w:ind w:left="360" w:hanging="360"/>
      </w:pPr>
      <w:rPr>
        <w:rFonts w:hint="default"/>
      </w:rPr>
    </w:lvl>
  </w:abstractNum>
  <w:abstractNum w:abstractNumId="5" w15:restartNumberingAfterBreak="0">
    <w:nsid w:val="15692488"/>
    <w:multiLevelType w:val="hybridMultilevel"/>
    <w:tmpl w:val="94CCD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83619F"/>
    <w:multiLevelType w:val="hybridMultilevel"/>
    <w:tmpl w:val="D02E23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2F69A5"/>
    <w:multiLevelType w:val="hybridMultilevel"/>
    <w:tmpl w:val="DBA258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5072CD"/>
    <w:multiLevelType w:val="hybridMultilevel"/>
    <w:tmpl w:val="F09AF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700202"/>
    <w:multiLevelType w:val="hybridMultilevel"/>
    <w:tmpl w:val="0EC04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FB7686"/>
    <w:multiLevelType w:val="hybridMultilevel"/>
    <w:tmpl w:val="6B448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EE437E"/>
    <w:multiLevelType w:val="hybridMultilevel"/>
    <w:tmpl w:val="0B343FC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2" w15:restartNumberingAfterBreak="0">
    <w:nsid w:val="5CED39CD"/>
    <w:multiLevelType w:val="singleLevel"/>
    <w:tmpl w:val="685E6798"/>
    <w:lvl w:ilvl="0">
      <w:start w:val="1"/>
      <w:numFmt w:val="bullet"/>
      <w:lvlText w:val="-"/>
      <w:lvlJc w:val="left"/>
      <w:pPr>
        <w:tabs>
          <w:tab w:val="num" w:pos="360"/>
        </w:tabs>
        <w:ind w:left="360" w:hanging="360"/>
      </w:pPr>
      <w:rPr>
        <w:rFonts w:hint="default"/>
      </w:rPr>
    </w:lvl>
  </w:abstractNum>
  <w:abstractNum w:abstractNumId="13" w15:restartNumberingAfterBreak="0">
    <w:nsid w:val="697329D1"/>
    <w:multiLevelType w:val="singleLevel"/>
    <w:tmpl w:val="85742A3C"/>
    <w:lvl w:ilvl="0">
      <w:start w:val="1"/>
      <w:numFmt w:val="decimal"/>
      <w:lvlText w:val="%1."/>
      <w:lvlJc w:val="left"/>
      <w:pPr>
        <w:tabs>
          <w:tab w:val="num" w:pos="705"/>
        </w:tabs>
        <w:ind w:left="705" w:hanging="645"/>
      </w:pPr>
      <w:rPr>
        <w:rFonts w:hint="default"/>
        <w:b/>
      </w:rPr>
    </w:lvl>
  </w:abstractNum>
  <w:abstractNum w:abstractNumId="14" w15:restartNumberingAfterBreak="0">
    <w:nsid w:val="72AE59FE"/>
    <w:multiLevelType w:val="hybridMultilevel"/>
    <w:tmpl w:val="78F4C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B92CC7"/>
    <w:multiLevelType w:val="singleLevel"/>
    <w:tmpl w:val="F4F0304C"/>
    <w:lvl w:ilvl="0">
      <w:start w:val="1"/>
      <w:numFmt w:val="lowerLetter"/>
      <w:lvlText w:val="%1."/>
      <w:lvlJc w:val="left"/>
      <w:pPr>
        <w:tabs>
          <w:tab w:val="num" w:pos="360"/>
        </w:tabs>
        <w:ind w:left="360" w:hanging="360"/>
      </w:pPr>
      <w:rPr>
        <w:rFonts w:hint="default"/>
      </w:rPr>
    </w:lvl>
  </w:abstractNum>
  <w:abstractNum w:abstractNumId="16" w15:restartNumberingAfterBreak="0">
    <w:nsid w:val="7D3365BE"/>
    <w:multiLevelType w:val="hybridMultilevel"/>
    <w:tmpl w:val="0B8E81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F721507"/>
    <w:multiLevelType w:val="singleLevel"/>
    <w:tmpl w:val="04130015"/>
    <w:lvl w:ilvl="0">
      <w:start w:val="1"/>
      <w:numFmt w:val="upperLetter"/>
      <w:lvlText w:val="%1."/>
      <w:lvlJc w:val="left"/>
      <w:pPr>
        <w:tabs>
          <w:tab w:val="num" w:pos="360"/>
        </w:tabs>
        <w:ind w:left="360" w:hanging="360"/>
      </w:pPr>
      <w:rPr>
        <w:rFonts w:hint="default"/>
      </w:rPr>
    </w:lvl>
  </w:abstractNum>
  <w:num w:numId="1">
    <w:abstractNumId w:val="12"/>
  </w:num>
  <w:num w:numId="2">
    <w:abstractNumId w:val="2"/>
  </w:num>
  <w:num w:numId="3">
    <w:abstractNumId w:val="15"/>
  </w:num>
  <w:num w:numId="4">
    <w:abstractNumId w:val="4"/>
  </w:num>
  <w:num w:numId="5">
    <w:abstractNumId w:val="17"/>
  </w:num>
  <w:num w:numId="6">
    <w:abstractNumId w:val="13"/>
  </w:num>
  <w:num w:numId="7">
    <w:abstractNumId w:val="3"/>
  </w:num>
  <w:num w:numId="8">
    <w:abstractNumId w:val="11"/>
  </w:num>
  <w:num w:numId="9">
    <w:abstractNumId w:val="1"/>
  </w:num>
  <w:num w:numId="10">
    <w:abstractNumId w:val="14"/>
  </w:num>
  <w:num w:numId="11">
    <w:abstractNumId w:val="8"/>
  </w:num>
  <w:num w:numId="12">
    <w:abstractNumId w:val="7"/>
  </w:num>
  <w:num w:numId="13">
    <w:abstractNumId w:val="16"/>
  </w:num>
  <w:num w:numId="14">
    <w:abstractNumId w:val="6"/>
  </w:num>
  <w:num w:numId="15">
    <w:abstractNumId w:val="0"/>
  </w:num>
  <w:num w:numId="16">
    <w:abstractNumId w:val="10"/>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B2"/>
    <w:rsid w:val="0000164A"/>
    <w:rsid w:val="000023EE"/>
    <w:rsid w:val="000042A3"/>
    <w:rsid w:val="000050DF"/>
    <w:rsid w:val="0001338F"/>
    <w:rsid w:val="000133FB"/>
    <w:rsid w:val="00014319"/>
    <w:rsid w:val="00017A85"/>
    <w:rsid w:val="000541C3"/>
    <w:rsid w:val="000560AB"/>
    <w:rsid w:val="000717E2"/>
    <w:rsid w:val="00074066"/>
    <w:rsid w:val="00077C87"/>
    <w:rsid w:val="000800C3"/>
    <w:rsid w:val="00091680"/>
    <w:rsid w:val="00092923"/>
    <w:rsid w:val="000946B1"/>
    <w:rsid w:val="000A27FD"/>
    <w:rsid w:val="000A5261"/>
    <w:rsid w:val="000B0012"/>
    <w:rsid w:val="000B6E01"/>
    <w:rsid w:val="000B7E9E"/>
    <w:rsid w:val="000C140A"/>
    <w:rsid w:val="000C52F4"/>
    <w:rsid w:val="000C6758"/>
    <w:rsid w:val="000D03DC"/>
    <w:rsid w:val="000D1138"/>
    <w:rsid w:val="000D6655"/>
    <w:rsid w:val="000D6F7A"/>
    <w:rsid w:val="000E0112"/>
    <w:rsid w:val="000E0309"/>
    <w:rsid w:val="000E4419"/>
    <w:rsid w:val="001007BD"/>
    <w:rsid w:val="00100F9C"/>
    <w:rsid w:val="001036CE"/>
    <w:rsid w:val="0011035E"/>
    <w:rsid w:val="00111982"/>
    <w:rsid w:val="00111D1B"/>
    <w:rsid w:val="001174A3"/>
    <w:rsid w:val="00117FEB"/>
    <w:rsid w:val="00120D3E"/>
    <w:rsid w:val="00123528"/>
    <w:rsid w:val="00131583"/>
    <w:rsid w:val="00131704"/>
    <w:rsid w:val="001340C5"/>
    <w:rsid w:val="001432EF"/>
    <w:rsid w:val="0015124A"/>
    <w:rsid w:val="00151BBF"/>
    <w:rsid w:val="00156E4D"/>
    <w:rsid w:val="00161559"/>
    <w:rsid w:val="00161708"/>
    <w:rsid w:val="00170C60"/>
    <w:rsid w:val="001743EE"/>
    <w:rsid w:val="00177A0C"/>
    <w:rsid w:val="00180A37"/>
    <w:rsid w:val="00182896"/>
    <w:rsid w:val="00182FAA"/>
    <w:rsid w:val="00184386"/>
    <w:rsid w:val="00185AEE"/>
    <w:rsid w:val="001870CA"/>
    <w:rsid w:val="001915A8"/>
    <w:rsid w:val="00191BF2"/>
    <w:rsid w:val="00192EFF"/>
    <w:rsid w:val="00197750"/>
    <w:rsid w:val="001B0C80"/>
    <w:rsid w:val="001B15A4"/>
    <w:rsid w:val="001B20A2"/>
    <w:rsid w:val="001C26B3"/>
    <w:rsid w:val="001C6C49"/>
    <w:rsid w:val="001D267B"/>
    <w:rsid w:val="001D7FC8"/>
    <w:rsid w:val="001E2EED"/>
    <w:rsid w:val="001E6E3C"/>
    <w:rsid w:val="001E75E8"/>
    <w:rsid w:val="00201BD2"/>
    <w:rsid w:val="002041D7"/>
    <w:rsid w:val="00213C1F"/>
    <w:rsid w:val="00213DC5"/>
    <w:rsid w:val="00217CA0"/>
    <w:rsid w:val="0022457E"/>
    <w:rsid w:val="00230C41"/>
    <w:rsid w:val="002366B6"/>
    <w:rsid w:val="002438E0"/>
    <w:rsid w:val="00245452"/>
    <w:rsid w:val="002507E4"/>
    <w:rsid w:val="0026074C"/>
    <w:rsid w:val="00260DE5"/>
    <w:rsid w:val="00262905"/>
    <w:rsid w:val="002631E9"/>
    <w:rsid w:val="0026774D"/>
    <w:rsid w:val="002716A0"/>
    <w:rsid w:val="0027616B"/>
    <w:rsid w:val="00282163"/>
    <w:rsid w:val="002831E7"/>
    <w:rsid w:val="0028514D"/>
    <w:rsid w:val="00297BEF"/>
    <w:rsid w:val="002B141B"/>
    <w:rsid w:val="002B20A3"/>
    <w:rsid w:val="002B6E26"/>
    <w:rsid w:val="002C23AB"/>
    <w:rsid w:val="002C4B8F"/>
    <w:rsid w:val="002C6616"/>
    <w:rsid w:val="002C78F1"/>
    <w:rsid w:val="002D09D4"/>
    <w:rsid w:val="002D74ED"/>
    <w:rsid w:val="002D7BEC"/>
    <w:rsid w:val="002D7F74"/>
    <w:rsid w:val="002E1698"/>
    <w:rsid w:val="002E7A79"/>
    <w:rsid w:val="002F114A"/>
    <w:rsid w:val="002F57AE"/>
    <w:rsid w:val="002F5CAF"/>
    <w:rsid w:val="002F5F29"/>
    <w:rsid w:val="00302159"/>
    <w:rsid w:val="003057F0"/>
    <w:rsid w:val="0031202D"/>
    <w:rsid w:val="003165C9"/>
    <w:rsid w:val="00320710"/>
    <w:rsid w:val="003233CF"/>
    <w:rsid w:val="003270E3"/>
    <w:rsid w:val="00330448"/>
    <w:rsid w:val="00332D52"/>
    <w:rsid w:val="00332EC1"/>
    <w:rsid w:val="00333391"/>
    <w:rsid w:val="00333834"/>
    <w:rsid w:val="003344F1"/>
    <w:rsid w:val="00334C2C"/>
    <w:rsid w:val="00336324"/>
    <w:rsid w:val="00342DA1"/>
    <w:rsid w:val="003433DF"/>
    <w:rsid w:val="003454BF"/>
    <w:rsid w:val="003459D0"/>
    <w:rsid w:val="00345EF7"/>
    <w:rsid w:val="00356E1C"/>
    <w:rsid w:val="00375669"/>
    <w:rsid w:val="003766BF"/>
    <w:rsid w:val="003824FB"/>
    <w:rsid w:val="003837FA"/>
    <w:rsid w:val="003838E7"/>
    <w:rsid w:val="00390D47"/>
    <w:rsid w:val="0039435E"/>
    <w:rsid w:val="00394CA3"/>
    <w:rsid w:val="003A3800"/>
    <w:rsid w:val="003A6D47"/>
    <w:rsid w:val="003B1805"/>
    <w:rsid w:val="003B18D1"/>
    <w:rsid w:val="003B6643"/>
    <w:rsid w:val="003C0D6E"/>
    <w:rsid w:val="003D2A5F"/>
    <w:rsid w:val="003D3623"/>
    <w:rsid w:val="003E06B2"/>
    <w:rsid w:val="003E2D46"/>
    <w:rsid w:val="003E5675"/>
    <w:rsid w:val="003F7890"/>
    <w:rsid w:val="00400E6D"/>
    <w:rsid w:val="00402E0C"/>
    <w:rsid w:val="00402FDB"/>
    <w:rsid w:val="0040483F"/>
    <w:rsid w:val="00410E4B"/>
    <w:rsid w:val="00421BE3"/>
    <w:rsid w:val="00423AF9"/>
    <w:rsid w:val="0042697D"/>
    <w:rsid w:val="00430014"/>
    <w:rsid w:val="00437044"/>
    <w:rsid w:val="00437090"/>
    <w:rsid w:val="00437B11"/>
    <w:rsid w:val="004462EC"/>
    <w:rsid w:val="004547C7"/>
    <w:rsid w:val="00454EBE"/>
    <w:rsid w:val="00474B92"/>
    <w:rsid w:val="004832FE"/>
    <w:rsid w:val="004838EF"/>
    <w:rsid w:val="00483BF2"/>
    <w:rsid w:val="00492842"/>
    <w:rsid w:val="004A3AE2"/>
    <w:rsid w:val="004A4D05"/>
    <w:rsid w:val="004A55C9"/>
    <w:rsid w:val="004A63E0"/>
    <w:rsid w:val="004B0131"/>
    <w:rsid w:val="004B01CA"/>
    <w:rsid w:val="004B2569"/>
    <w:rsid w:val="004B4ED8"/>
    <w:rsid w:val="004C338E"/>
    <w:rsid w:val="004C53F2"/>
    <w:rsid w:val="004D448B"/>
    <w:rsid w:val="004D5C98"/>
    <w:rsid w:val="004E5719"/>
    <w:rsid w:val="00500534"/>
    <w:rsid w:val="00501703"/>
    <w:rsid w:val="00507EC4"/>
    <w:rsid w:val="00517F27"/>
    <w:rsid w:val="0052598B"/>
    <w:rsid w:val="00527170"/>
    <w:rsid w:val="00527B9F"/>
    <w:rsid w:val="005313E7"/>
    <w:rsid w:val="00532886"/>
    <w:rsid w:val="00532F62"/>
    <w:rsid w:val="0054357A"/>
    <w:rsid w:val="005444B5"/>
    <w:rsid w:val="0054481A"/>
    <w:rsid w:val="005448A4"/>
    <w:rsid w:val="0055182B"/>
    <w:rsid w:val="00554BCF"/>
    <w:rsid w:val="00554F8B"/>
    <w:rsid w:val="00557ECE"/>
    <w:rsid w:val="00562351"/>
    <w:rsid w:val="00573CBA"/>
    <w:rsid w:val="005748BB"/>
    <w:rsid w:val="00581402"/>
    <w:rsid w:val="00582386"/>
    <w:rsid w:val="00584A45"/>
    <w:rsid w:val="00587BC2"/>
    <w:rsid w:val="0059583F"/>
    <w:rsid w:val="00597C7A"/>
    <w:rsid w:val="005A7259"/>
    <w:rsid w:val="005B545D"/>
    <w:rsid w:val="005C0DDC"/>
    <w:rsid w:val="005C36A8"/>
    <w:rsid w:val="005C432C"/>
    <w:rsid w:val="005C5B90"/>
    <w:rsid w:val="005D09E6"/>
    <w:rsid w:val="005D09EE"/>
    <w:rsid w:val="005D28F3"/>
    <w:rsid w:val="005D5310"/>
    <w:rsid w:val="005D6065"/>
    <w:rsid w:val="005D6BA2"/>
    <w:rsid w:val="006041FC"/>
    <w:rsid w:val="006078BE"/>
    <w:rsid w:val="00613005"/>
    <w:rsid w:val="00615BF7"/>
    <w:rsid w:val="00620AE9"/>
    <w:rsid w:val="006220F0"/>
    <w:rsid w:val="00624A01"/>
    <w:rsid w:val="00626A38"/>
    <w:rsid w:val="00642501"/>
    <w:rsid w:val="006470FF"/>
    <w:rsid w:val="00662827"/>
    <w:rsid w:val="00667723"/>
    <w:rsid w:val="00691EBA"/>
    <w:rsid w:val="006A4072"/>
    <w:rsid w:val="006A50AD"/>
    <w:rsid w:val="006B11EE"/>
    <w:rsid w:val="006B536A"/>
    <w:rsid w:val="006B58FC"/>
    <w:rsid w:val="006C0CC6"/>
    <w:rsid w:val="006C2747"/>
    <w:rsid w:val="006C6A6C"/>
    <w:rsid w:val="006C6AE6"/>
    <w:rsid w:val="006D1B2D"/>
    <w:rsid w:val="006D1F4E"/>
    <w:rsid w:val="006D2E11"/>
    <w:rsid w:val="006D78A7"/>
    <w:rsid w:val="006E1FD6"/>
    <w:rsid w:val="006F0C30"/>
    <w:rsid w:val="006F5887"/>
    <w:rsid w:val="006F7073"/>
    <w:rsid w:val="00713E6B"/>
    <w:rsid w:val="00714331"/>
    <w:rsid w:val="007158DE"/>
    <w:rsid w:val="00715A5C"/>
    <w:rsid w:val="00730164"/>
    <w:rsid w:val="00732008"/>
    <w:rsid w:val="00745129"/>
    <w:rsid w:val="00760596"/>
    <w:rsid w:val="007618D0"/>
    <w:rsid w:val="00761C54"/>
    <w:rsid w:val="00767261"/>
    <w:rsid w:val="00767EFC"/>
    <w:rsid w:val="007758F2"/>
    <w:rsid w:val="00783EAD"/>
    <w:rsid w:val="00784281"/>
    <w:rsid w:val="00792C99"/>
    <w:rsid w:val="00794F38"/>
    <w:rsid w:val="007A030B"/>
    <w:rsid w:val="007B100B"/>
    <w:rsid w:val="007B27D5"/>
    <w:rsid w:val="007C21B9"/>
    <w:rsid w:val="007D44F8"/>
    <w:rsid w:val="007D6EFC"/>
    <w:rsid w:val="007D7255"/>
    <w:rsid w:val="007E0BAE"/>
    <w:rsid w:val="007E231E"/>
    <w:rsid w:val="007E6227"/>
    <w:rsid w:val="007F16FE"/>
    <w:rsid w:val="007F3A29"/>
    <w:rsid w:val="007F4181"/>
    <w:rsid w:val="007F47F7"/>
    <w:rsid w:val="007F525F"/>
    <w:rsid w:val="007F73AE"/>
    <w:rsid w:val="00801BEB"/>
    <w:rsid w:val="008021D3"/>
    <w:rsid w:val="00802A03"/>
    <w:rsid w:val="0080468C"/>
    <w:rsid w:val="00812CD7"/>
    <w:rsid w:val="00824F81"/>
    <w:rsid w:val="00827238"/>
    <w:rsid w:val="00832B3B"/>
    <w:rsid w:val="00836D16"/>
    <w:rsid w:val="00840591"/>
    <w:rsid w:val="0084613F"/>
    <w:rsid w:val="00850728"/>
    <w:rsid w:val="00850743"/>
    <w:rsid w:val="00877078"/>
    <w:rsid w:val="0088123F"/>
    <w:rsid w:val="00884153"/>
    <w:rsid w:val="008859D6"/>
    <w:rsid w:val="0088622A"/>
    <w:rsid w:val="00890389"/>
    <w:rsid w:val="00891423"/>
    <w:rsid w:val="00895576"/>
    <w:rsid w:val="0089580D"/>
    <w:rsid w:val="008A2AAD"/>
    <w:rsid w:val="008A3733"/>
    <w:rsid w:val="008A3785"/>
    <w:rsid w:val="008A472D"/>
    <w:rsid w:val="008C151D"/>
    <w:rsid w:val="008C225B"/>
    <w:rsid w:val="008C3F53"/>
    <w:rsid w:val="008C6E7A"/>
    <w:rsid w:val="008C7A2D"/>
    <w:rsid w:val="008D2916"/>
    <w:rsid w:val="008E4A76"/>
    <w:rsid w:val="008E55AD"/>
    <w:rsid w:val="008E5B9E"/>
    <w:rsid w:val="008F3E31"/>
    <w:rsid w:val="008F5499"/>
    <w:rsid w:val="00902369"/>
    <w:rsid w:val="00903118"/>
    <w:rsid w:val="00905443"/>
    <w:rsid w:val="00911FC4"/>
    <w:rsid w:val="00923C2E"/>
    <w:rsid w:val="009263A8"/>
    <w:rsid w:val="00927353"/>
    <w:rsid w:val="00930ADC"/>
    <w:rsid w:val="00932A28"/>
    <w:rsid w:val="0093568A"/>
    <w:rsid w:val="009437F7"/>
    <w:rsid w:val="00945DE8"/>
    <w:rsid w:val="00953365"/>
    <w:rsid w:val="00954070"/>
    <w:rsid w:val="00956937"/>
    <w:rsid w:val="00956B5A"/>
    <w:rsid w:val="00962BE4"/>
    <w:rsid w:val="00970908"/>
    <w:rsid w:val="00976494"/>
    <w:rsid w:val="00980381"/>
    <w:rsid w:val="009925FE"/>
    <w:rsid w:val="00993E0D"/>
    <w:rsid w:val="009A38B3"/>
    <w:rsid w:val="009B4536"/>
    <w:rsid w:val="009C2AF7"/>
    <w:rsid w:val="009C2CF0"/>
    <w:rsid w:val="009D0E8C"/>
    <w:rsid w:val="009D2B8E"/>
    <w:rsid w:val="009D53B3"/>
    <w:rsid w:val="009D6C00"/>
    <w:rsid w:val="009E0C45"/>
    <w:rsid w:val="00A00588"/>
    <w:rsid w:val="00A07693"/>
    <w:rsid w:val="00A16241"/>
    <w:rsid w:val="00A177FC"/>
    <w:rsid w:val="00A221A4"/>
    <w:rsid w:val="00A23ED8"/>
    <w:rsid w:val="00A31F69"/>
    <w:rsid w:val="00A328EA"/>
    <w:rsid w:val="00A37A8C"/>
    <w:rsid w:val="00A405F9"/>
    <w:rsid w:val="00A5317D"/>
    <w:rsid w:val="00A54888"/>
    <w:rsid w:val="00A63710"/>
    <w:rsid w:val="00A6490B"/>
    <w:rsid w:val="00A66AA9"/>
    <w:rsid w:val="00A70824"/>
    <w:rsid w:val="00A75758"/>
    <w:rsid w:val="00A802B6"/>
    <w:rsid w:val="00A83833"/>
    <w:rsid w:val="00A841E6"/>
    <w:rsid w:val="00A846BF"/>
    <w:rsid w:val="00A97043"/>
    <w:rsid w:val="00A97297"/>
    <w:rsid w:val="00AA09FA"/>
    <w:rsid w:val="00AA5076"/>
    <w:rsid w:val="00AA65DC"/>
    <w:rsid w:val="00AB2F95"/>
    <w:rsid w:val="00AB3D17"/>
    <w:rsid w:val="00AB676C"/>
    <w:rsid w:val="00AC5E7B"/>
    <w:rsid w:val="00AD08DC"/>
    <w:rsid w:val="00AD4E00"/>
    <w:rsid w:val="00AE3AB7"/>
    <w:rsid w:val="00AF2FD9"/>
    <w:rsid w:val="00AF5B3B"/>
    <w:rsid w:val="00AF7B87"/>
    <w:rsid w:val="00B016CB"/>
    <w:rsid w:val="00B042C2"/>
    <w:rsid w:val="00B105F1"/>
    <w:rsid w:val="00B120DE"/>
    <w:rsid w:val="00B1470C"/>
    <w:rsid w:val="00B25925"/>
    <w:rsid w:val="00B26C08"/>
    <w:rsid w:val="00B31B78"/>
    <w:rsid w:val="00B40629"/>
    <w:rsid w:val="00B42B88"/>
    <w:rsid w:val="00B46555"/>
    <w:rsid w:val="00B472C5"/>
    <w:rsid w:val="00B50EB6"/>
    <w:rsid w:val="00B50FC4"/>
    <w:rsid w:val="00B55286"/>
    <w:rsid w:val="00B579DE"/>
    <w:rsid w:val="00B57E12"/>
    <w:rsid w:val="00B6058B"/>
    <w:rsid w:val="00B620A4"/>
    <w:rsid w:val="00B85C8D"/>
    <w:rsid w:val="00B912BD"/>
    <w:rsid w:val="00B92A3E"/>
    <w:rsid w:val="00BA6D1A"/>
    <w:rsid w:val="00BB0938"/>
    <w:rsid w:val="00BC0E8A"/>
    <w:rsid w:val="00BC29E7"/>
    <w:rsid w:val="00BC432F"/>
    <w:rsid w:val="00BC5A48"/>
    <w:rsid w:val="00BC6795"/>
    <w:rsid w:val="00BD2B11"/>
    <w:rsid w:val="00BE2A33"/>
    <w:rsid w:val="00BE4FD0"/>
    <w:rsid w:val="00BE524B"/>
    <w:rsid w:val="00BE7926"/>
    <w:rsid w:val="00C00FA4"/>
    <w:rsid w:val="00C011B3"/>
    <w:rsid w:val="00C07114"/>
    <w:rsid w:val="00C12684"/>
    <w:rsid w:val="00C179E9"/>
    <w:rsid w:val="00C22BE8"/>
    <w:rsid w:val="00C302C1"/>
    <w:rsid w:val="00C3055C"/>
    <w:rsid w:val="00C3754C"/>
    <w:rsid w:val="00C41485"/>
    <w:rsid w:val="00C4682B"/>
    <w:rsid w:val="00C53611"/>
    <w:rsid w:val="00C5651D"/>
    <w:rsid w:val="00C71C06"/>
    <w:rsid w:val="00C75467"/>
    <w:rsid w:val="00C76AD9"/>
    <w:rsid w:val="00C87EC4"/>
    <w:rsid w:val="00C92054"/>
    <w:rsid w:val="00C96740"/>
    <w:rsid w:val="00C9687D"/>
    <w:rsid w:val="00CA275E"/>
    <w:rsid w:val="00CB7570"/>
    <w:rsid w:val="00CC1127"/>
    <w:rsid w:val="00CC6860"/>
    <w:rsid w:val="00CC7485"/>
    <w:rsid w:val="00CC7B6A"/>
    <w:rsid w:val="00CD378E"/>
    <w:rsid w:val="00CD68B6"/>
    <w:rsid w:val="00CF4F7E"/>
    <w:rsid w:val="00CF5200"/>
    <w:rsid w:val="00CF5C1E"/>
    <w:rsid w:val="00D0364D"/>
    <w:rsid w:val="00D055C6"/>
    <w:rsid w:val="00D244A3"/>
    <w:rsid w:val="00D24F5C"/>
    <w:rsid w:val="00D2526A"/>
    <w:rsid w:val="00D262B6"/>
    <w:rsid w:val="00D34C16"/>
    <w:rsid w:val="00D37CD9"/>
    <w:rsid w:val="00D42EC8"/>
    <w:rsid w:val="00D47364"/>
    <w:rsid w:val="00D50BDD"/>
    <w:rsid w:val="00D53455"/>
    <w:rsid w:val="00D53F53"/>
    <w:rsid w:val="00D552E1"/>
    <w:rsid w:val="00D60FE8"/>
    <w:rsid w:val="00D738F9"/>
    <w:rsid w:val="00D771F5"/>
    <w:rsid w:val="00D81E2D"/>
    <w:rsid w:val="00D94F21"/>
    <w:rsid w:val="00DA1808"/>
    <w:rsid w:val="00DB084B"/>
    <w:rsid w:val="00DB6062"/>
    <w:rsid w:val="00DB7604"/>
    <w:rsid w:val="00DC2822"/>
    <w:rsid w:val="00DC5BEE"/>
    <w:rsid w:val="00DD6AEE"/>
    <w:rsid w:val="00DE0A5B"/>
    <w:rsid w:val="00DE76A3"/>
    <w:rsid w:val="00DF1125"/>
    <w:rsid w:val="00E03A62"/>
    <w:rsid w:val="00E14544"/>
    <w:rsid w:val="00E14B70"/>
    <w:rsid w:val="00E1550B"/>
    <w:rsid w:val="00E33BD0"/>
    <w:rsid w:val="00E3688D"/>
    <w:rsid w:val="00E36F4F"/>
    <w:rsid w:val="00E40B38"/>
    <w:rsid w:val="00E42BC3"/>
    <w:rsid w:val="00E44D19"/>
    <w:rsid w:val="00E452A7"/>
    <w:rsid w:val="00E474A1"/>
    <w:rsid w:val="00E47953"/>
    <w:rsid w:val="00E50B83"/>
    <w:rsid w:val="00E51475"/>
    <w:rsid w:val="00E600C0"/>
    <w:rsid w:val="00E615E6"/>
    <w:rsid w:val="00E648AD"/>
    <w:rsid w:val="00E66047"/>
    <w:rsid w:val="00E72F59"/>
    <w:rsid w:val="00E842B2"/>
    <w:rsid w:val="00E937E8"/>
    <w:rsid w:val="00E9446A"/>
    <w:rsid w:val="00E95AD3"/>
    <w:rsid w:val="00EA2254"/>
    <w:rsid w:val="00EA4400"/>
    <w:rsid w:val="00EB2F45"/>
    <w:rsid w:val="00EB39B5"/>
    <w:rsid w:val="00EB5EA8"/>
    <w:rsid w:val="00EC104B"/>
    <w:rsid w:val="00EC4DF0"/>
    <w:rsid w:val="00ED178D"/>
    <w:rsid w:val="00ED5313"/>
    <w:rsid w:val="00ED6F56"/>
    <w:rsid w:val="00EE2383"/>
    <w:rsid w:val="00F040FA"/>
    <w:rsid w:val="00F04535"/>
    <w:rsid w:val="00F066D6"/>
    <w:rsid w:val="00F1162A"/>
    <w:rsid w:val="00F257C1"/>
    <w:rsid w:val="00F2772A"/>
    <w:rsid w:val="00F27F8D"/>
    <w:rsid w:val="00F30287"/>
    <w:rsid w:val="00F30A50"/>
    <w:rsid w:val="00F32F39"/>
    <w:rsid w:val="00F34410"/>
    <w:rsid w:val="00F47494"/>
    <w:rsid w:val="00F50D56"/>
    <w:rsid w:val="00F53AFE"/>
    <w:rsid w:val="00F579F0"/>
    <w:rsid w:val="00F616A8"/>
    <w:rsid w:val="00F62E8A"/>
    <w:rsid w:val="00F6425F"/>
    <w:rsid w:val="00F77987"/>
    <w:rsid w:val="00F91DFA"/>
    <w:rsid w:val="00F95A5E"/>
    <w:rsid w:val="00F9685F"/>
    <w:rsid w:val="00FA1797"/>
    <w:rsid w:val="00FA225B"/>
    <w:rsid w:val="00FA3069"/>
    <w:rsid w:val="00FA4E44"/>
    <w:rsid w:val="00FB261E"/>
    <w:rsid w:val="00FB5F72"/>
    <w:rsid w:val="00FC0355"/>
    <w:rsid w:val="00FC17CD"/>
    <w:rsid w:val="00FD6B75"/>
    <w:rsid w:val="00FE2AE3"/>
    <w:rsid w:val="00FF02BB"/>
    <w:rsid w:val="00FF0CE0"/>
    <w:rsid w:val="00FF3DAA"/>
    <w:rsid w:val="00FF42F7"/>
    <w:rsid w:val="00FF66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36356"/>
  <w15:docId w15:val="{03FCF510-EF75-48DE-8E75-F34F04E5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rPr>
  </w:style>
  <w:style w:type="paragraph" w:styleId="Kop1">
    <w:name w:val="heading 1"/>
    <w:basedOn w:val="Standaard"/>
    <w:next w:val="Standaard"/>
    <w:qFormat/>
    <w:pPr>
      <w:keepNext/>
      <w:outlineLvl w:val="0"/>
    </w:pPr>
    <w:rPr>
      <w:b/>
      <w:u w:val="single"/>
    </w:rPr>
  </w:style>
  <w:style w:type="paragraph" w:styleId="Kop2">
    <w:name w:val="heading 2"/>
    <w:basedOn w:val="Standaard"/>
    <w:next w:val="Standaard"/>
    <w:qFormat/>
    <w:pPr>
      <w:keepNext/>
      <w:ind w:left="2127" w:hanging="2127"/>
      <w:outlineLvl w:val="1"/>
    </w:pPr>
    <w:rPr>
      <w:b/>
      <w:u w:val="single"/>
    </w:rPr>
  </w:style>
  <w:style w:type="paragraph" w:styleId="Kop3">
    <w:name w:val="heading 3"/>
    <w:basedOn w:val="Standaard"/>
    <w:next w:val="Standaard"/>
    <w:qFormat/>
    <w:pPr>
      <w:keepNext/>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sz w:val="24"/>
      <w:u w:val="single"/>
    </w:rPr>
  </w:style>
  <w:style w:type="paragraph" w:styleId="Bloktekst">
    <w:name w:val="Block Text"/>
    <w:basedOn w:val="Standaard"/>
    <w:pPr>
      <w:tabs>
        <w:tab w:val="left" w:pos="851"/>
        <w:tab w:val="left" w:pos="8505"/>
      </w:tabs>
      <w:ind w:left="-284" w:right="7710" w:firstLine="284"/>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4"/>
    </w:rPr>
  </w:style>
  <w:style w:type="paragraph" w:customStyle="1" w:styleId="Adresafzender">
    <w:name w:val="Adres afzender"/>
    <w:basedOn w:val="Standaard"/>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Lijstalinea">
    <w:name w:val="List Paragraph"/>
    <w:basedOn w:val="Standaard"/>
    <w:uiPriority w:val="34"/>
    <w:qFormat/>
    <w:rsid w:val="00732008"/>
    <w:pPr>
      <w:ind w:left="720"/>
      <w:contextualSpacing/>
    </w:pPr>
  </w:style>
  <w:style w:type="paragraph" w:customStyle="1" w:styleId="Geenafstand1">
    <w:name w:val="Geen afstand1"/>
    <w:rsid w:val="00D738F9"/>
    <w:rPr>
      <w:sz w:val="24"/>
      <w:szCs w:val="22"/>
      <w:lang w:eastAsia="en-US"/>
    </w:rPr>
  </w:style>
  <w:style w:type="paragraph" w:styleId="Tekstzonderopmaak">
    <w:name w:val="Plain Text"/>
    <w:basedOn w:val="Standaard"/>
    <w:link w:val="TekstzonderopmaakChar"/>
    <w:uiPriority w:val="99"/>
    <w:semiHidden/>
    <w:unhideWhenUsed/>
    <w:rsid w:val="008D2916"/>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8D2916"/>
    <w:rPr>
      <w:rFonts w:ascii="Calibri" w:eastAsiaTheme="minorHAnsi" w:hAnsi="Calibri" w:cstheme="minorBidi"/>
      <w:sz w:val="22"/>
      <w:szCs w:val="21"/>
      <w:lang w:eastAsia="en-US"/>
    </w:rPr>
  </w:style>
  <w:style w:type="paragraph" w:styleId="Ballontekst">
    <w:name w:val="Balloon Text"/>
    <w:basedOn w:val="Standaard"/>
    <w:link w:val="BallontekstChar"/>
    <w:uiPriority w:val="99"/>
    <w:semiHidden/>
    <w:unhideWhenUsed/>
    <w:rsid w:val="00014319"/>
    <w:rPr>
      <w:rFonts w:ascii="Tahoma" w:hAnsi="Tahoma" w:cs="Tahoma"/>
      <w:sz w:val="16"/>
      <w:szCs w:val="16"/>
    </w:rPr>
  </w:style>
  <w:style w:type="character" w:customStyle="1" w:styleId="BallontekstChar">
    <w:name w:val="Ballontekst Char"/>
    <w:basedOn w:val="Standaardalinea-lettertype"/>
    <w:link w:val="Ballontekst"/>
    <w:uiPriority w:val="99"/>
    <w:semiHidden/>
    <w:rsid w:val="00014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2112">
      <w:bodyDiv w:val="1"/>
      <w:marLeft w:val="0"/>
      <w:marRight w:val="0"/>
      <w:marTop w:val="0"/>
      <w:marBottom w:val="0"/>
      <w:divBdr>
        <w:top w:val="none" w:sz="0" w:space="0" w:color="auto"/>
        <w:left w:val="none" w:sz="0" w:space="0" w:color="auto"/>
        <w:bottom w:val="none" w:sz="0" w:space="0" w:color="auto"/>
        <w:right w:val="none" w:sz="0" w:space="0" w:color="auto"/>
      </w:divBdr>
    </w:div>
    <w:div w:id="117339427">
      <w:bodyDiv w:val="1"/>
      <w:marLeft w:val="0"/>
      <w:marRight w:val="0"/>
      <w:marTop w:val="0"/>
      <w:marBottom w:val="0"/>
      <w:divBdr>
        <w:top w:val="none" w:sz="0" w:space="0" w:color="auto"/>
        <w:left w:val="none" w:sz="0" w:space="0" w:color="auto"/>
        <w:bottom w:val="none" w:sz="0" w:space="0" w:color="auto"/>
        <w:right w:val="none" w:sz="0" w:space="0" w:color="auto"/>
      </w:divBdr>
    </w:div>
    <w:div w:id="1403065952">
      <w:bodyDiv w:val="1"/>
      <w:marLeft w:val="0"/>
      <w:marRight w:val="0"/>
      <w:marTop w:val="0"/>
      <w:marBottom w:val="0"/>
      <w:divBdr>
        <w:top w:val="none" w:sz="0" w:space="0" w:color="auto"/>
        <w:left w:val="none" w:sz="0" w:space="0" w:color="auto"/>
        <w:bottom w:val="none" w:sz="0" w:space="0" w:color="auto"/>
        <w:right w:val="none" w:sz="0" w:space="0" w:color="auto"/>
      </w:divBdr>
    </w:div>
    <w:div w:id="165537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psraadhalster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psraadhalsteren@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ijn%20documenten\dorpsraad\dorpsraad%20versla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B0B0-C18C-4D3B-A285-FA545F9D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dorpsraad verslag</Template>
  <TotalTime>2</TotalTime>
  <Pages>4</Pages>
  <Words>1422</Words>
  <Characters>7822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STICHTING DORPSRAAD HALSTEREN</vt:lpstr>
    </vt:vector>
  </TitlesOfParts>
  <Company>Hewlett-Packard Company</Company>
  <LinksUpToDate>false</LinksUpToDate>
  <CharactersWithSpaces>9226</CharactersWithSpaces>
  <SharedDoc>false</SharedDoc>
  <HLinks>
    <vt:vector size="12" baseType="variant">
      <vt:variant>
        <vt:i4>1769566</vt:i4>
      </vt:variant>
      <vt:variant>
        <vt:i4>6</vt:i4>
      </vt:variant>
      <vt:variant>
        <vt:i4>0</vt:i4>
      </vt:variant>
      <vt:variant>
        <vt:i4>5</vt:i4>
      </vt:variant>
      <vt:variant>
        <vt:lpwstr>http://www.dorpsraadhalsteren.nl/</vt:lpwstr>
      </vt:variant>
      <vt:variant>
        <vt:lpwstr/>
      </vt:variant>
      <vt:variant>
        <vt:i4>1376291</vt:i4>
      </vt:variant>
      <vt:variant>
        <vt:i4>3</vt:i4>
      </vt:variant>
      <vt:variant>
        <vt:i4>0</vt:i4>
      </vt:variant>
      <vt:variant>
        <vt:i4>5</vt:i4>
      </vt:variant>
      <vt:variant>
        <vt:lpwstr>mailto:dorpsraadhalsteren@gmail.com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DORPSRAAD HALSTEREN</dc:title>
  <dc:creator>Withagen</dc:creator>
  <cp:lastModifiedBy>Peter Tange</cp:lastModifiedBy>
  <cp:revision>3</cp:revision>
  <cp:lastPrinted>2014-03-18T11:24:00Z</cp:lastPrinted>
  <dcterms:created xsi:type="dcterms:W3CDTF">2021-04-08T19:33:00Z</dcterms:created>
  <dcterms:modified xsi:type="dcterms:W3CDTF">2021-04-08T19:35:00Z</dcterms:modified>
</cp:coreProperties>
</file>